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33FF" w14:textId="77777777" w:rsidR="00D73D9E" w:rsidRDefault="00D73D9E" w:rsidP="00C04E94">
      <w:pPr>
        <w:pStyle w:val="BodyText"/>
        <w:spacing w:before="3"/>
        <w:ind w:left="0"/>
        <w:rPr>
          <w:rFonts w:asciiTheme="minorHAnsi" w:hAnsiTheme="minorHAnsi" w:cstheme="minorHAnsi"/>
          <w:sz w:val="17"/>
        </w:rPr>
      </w:pPr>
    </w:p>
    <w:p w14:paraId="56E51B1F" w14:textId="3AB6A5CE" w:rsidR="00D73D9E" w:rsidRDefault="001C5F0C" w:rsidP="00C04E94">
      <w:pPr>
        <w:pStyle w:val="BodyText"/>
        <w:spacing w:before="3"/>
        <w:ind w:left="0"/>
        <w:rPr>
          <w:rFonts w:asciiTheme="minorHAnsi" w:hAnsiTheme="minorHAnsi" w:cstheme="minorHAnsi"/>
          <w:sz w:val="17"/>
        </w:rPr>
      </w:pPr>
      <w:r>
        <w:rPr>
          <w:noProof/>
        </w:rPr>
        <w:drawing>
          <wp:inline distT="0" distB="0" distL="0" distR="0" wp14:anchorId="0C03AC60" wp14:editId="7D33841F">
            <wp:extent cx="1299055" cy="537803"/>
            <wp:effectExtent l="0" t="0" r="0" b="0"/>
            <wp:docPr id="135657092"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7092" name="Picture 1" descr="A purpl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134" cy="541976"/>
                    </a:xfrm>
                    <a:prstGeom prst="rect">
                      <a:avLst/>
                    </a:prstGeom>
                  </pic:spPr>
                </pic:pic>
              </a:graphicData>
            </a:graphic>
          </wp:inline>
        </w:drawing>
      </w:r>
    </w:p>
    <w:p w14:paraId="3DB577F3" w14:textId="3573B9F2" w:rsidR="00C04E94" w:rsidRPr="00C04E94" w:rsidRDefault="00C04E94" w:rsidP="00C04E94">
      <w:pPr>
        <w:pStyle w:val="BodyText"/>
        <w:spacing w:before="3"/>
        <w:ind w:left="0"/>
        <w:rPr>
          <w:rFonts w:asciiTheme="minorHAnsi" w:hAnsiTheme="minorHAnsi" w:cstheme="minorHAnsi"/>
          <w:sz w:val="17"/>
        </w:rPr>
      </w:pPr>
      <w:r w:rsidRPr="00C04E94">
        <w:rPr>
          <w:rFonts w:asciiTheme="minorHAnsi" w:hAnsiTheme="minorHAnsi" w:cstheme="minorHAnsi"/>
          <w:noProof/>
          <w:lang w:val="en-IE" w:eastAsia="en-IE"/>
        </w:rPr>
        <mc:AlternateContent>
          <mc:Choice Requires="wpg">
            <w:drawing>
              <wp:anchor distT="0" distB="0" distL="0" distR="0" simplePos="0" relativeHeight="487598592" behindDoc="1" locked="0" layoutInCell="1" allowOverlap="1" wp14:anchorId="55BED1BB" wp14:editId="1480CA61">
                <wp:simplePos x="0" y="0"/>
                <wp:positionH relativeFrom="page">
                  <wp:posOffset>539750</wp:posOffset>
                </wp:positionH>
                <wp:positionV relativeFrom="paragraph">
                  <wp:posOffset>146685</wp:posOffset>
                </wp:positionV>
                <wp:extent cx="6480175" cy="25400"/>
                <wp:effectExtent l="0" t="0" r="0" b="0"/>
                <wp:wrapTopAndBottom/>
                <wp:docPr id="8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5400"/>
                          <a:chOff x="850" y="231"/>
                          <a:chExt cx="10205" cy="40"/>
                        </a:xfrm>
                      </wpg:grpSpPr>
                      <wps:wsp>
                        <wps:cNvPr id="86" name="Line 39"/>
                        <wps:cNvCnPr>
                          <a:cxnSpLocks/>
                        </wps:cNvCnPr>
                        <wps:spPr bwMode="auto">
                          <a:xfrm>
                            <a:off x="950" y="251"/>
                            <a:ext cx="10045" cy="0"/>
                          </a:xfrm>
                          <a:prstGeom prst="line">
                            <a:avLst/>
                          </a:prstGeom>
                          <a:noFill/>
                          <a:ln w="25400">
                            <a:solidFill>
                              <a:srgbClr val="C8D2E6"/>
                            </a:solidFill>
                            <a:prstDash val="dot"/>
                            <a:round/>
                            <a:headEnd/>
                            <a:tailEnd/>
                          </a:ln>
                          <a:extLst>
                            <a:ext uri="{909E8E84-426E-40DD-AFC4-6F175D3DCCD1}">
                              <a14:hiddenFill xmlns:a14="http://schemas.microsoft.com/office/drawing/2010/main">
                                <a:noFill/>
                              </a14:hiddenFill>
                            </a:ext>
                          </a:extLst>
                        </wps:spPr>
                        <wps:bodyPr/>
                      </wps:wsp>
                      <wps:wsp>
                        <wps:cNvPr id="87" name="docshape5"/>
                        <wps:cNvSpPr>
                          <a:spLocks/>
                        </wps:cNvSpPr>
                        <wps:spPr bwMode="auto">
                          <a:xfrm>
                            <a:off x="850" y="231"/>
                            <a:ext cx="10205" cy="40"/>
                          </a:xfrm>
                          <a:custGeom>
                            <a:avLst/>
                            <a:gdLst>
                              <a:gd name="T0" fmla="+- 0 890 850"/>
                              <a:gd name="T1" fmla="*/ T0 w 10205"/>
                              <a:gd name="T2" fmla="+- 0 251 231"/>
                              <a:gd name="T3" fmla="*/ 251 h 40"/>
                              <a:gd name="T4" fmla="+- 0 885 850"/>
                              <a:gd name="T5" fmla="*/ T4 w 10205"/>
                              <a:gd name="T6" fmla="+- 0 237 231"/>
                              <a:gd name="T7" fmla="*/ 237 h 40"/>
                              <a:gd name="T8" fmla="+- 0 870 850"/>
                              <a:gd name="T9" fmla="*/ T8 w 10205"/>
                              <a:gd name="T10" fmla="+- 0 231 231"/>
                              <a:gd name="T11" fmla="*/ 231 h 40"/>
                              <a:gd name="T12" fmla="+- 0 856 850"/>
                              <a:gd name="T13" fmla="*/ T12 w 10205"/>
                              <a:gd name="T14" fmla="+- 0 237 231"/>
                              <a:gd name="T15" fmla="*/ 237 h 40"/>
                              <a:gd name="T16" fmla="+- 0 850 850"/>
                              <a:gd name="T17" fmla="*/ T16 w 10205"/>
                              <a:gd name="T18" fmla="+- 0 251 231"/>
                              <a:gd name="T19" fmla="*/ 251 h 40"/>
                              <a:gd name="T20" fmla="+- 0 856 850"/>
                              <a:gd name="T21" fmla="*/ T20 w 10205"/>
                              <a:gd name="T22" fmla="+- 0 266 231"/>
                              <a:gd name="T23" fmla="*/ 266 h 40"/>
                              <a:gd name="T24" fmla="+- 0 870 850"/>
                              <a:gd name="T25" fmla="*/ T24 w 10205"/>
                              <a:gd name="T26" fmla="+- 0 271 231"/>
                              <a:gd name="T27" fmla="*/ 271 h 40"/>
                              <a:gd name="T28" fmla="+- 0 885 850"/>
                              <a:gd name="T29" fmla="*/ T28 w 10205"/>
                              <a:gd name="T30" fmla="+- 0 266 231"/>
                              <a:gd name="T31" fmla="*/ 266 h 40"/>
                              <a:gd name="T32" fmla="+- 0 890 850"/>
                              <a:gd name="T33" fmla="*/ T32 w 10205"/>
                              <a:gd name="T34" fmla="+- 0 251 231"/>
                              <a:gd name="T35" fmla="*/ 251 h 40"/>
                              <a:gd name="T36" fmla="+- 0 11055 850"/>
                              <a:gd name="T37" fmla="*/ T36 w 10205"/>
                              <a:gd name="T38" fmla="+- 0 251 231"/>
                              <a:gd name="T39" fmla="*/ 251 h 40"/>
                              <a:gd name="T40" fmla="+- 0 11049 850"/>
                              <a:gd name="T41" fmla="*/ T40 w 10205"/>
                              <a:gd name="T42" fmla="+- 0 237 231"/>
                              <a:gd name="T43" fmla="*/ 237 h 40"/>
                              <a:gd name="T44" fmla="+- 0 11035 850"/>
                              <a:gd name="T45" fmla="*/ T44 w 10205"/>
                              <a:gd name="T46" fmla="+- 0 231 231"/>
                              <a:gd name="T47" fmla="*/ 231 h 40"/>
                              <a:gd name="T48" fmla="+- 0 11021 850"/>
                              <a:gd name="T49" fmla="*/ T48 w 10205"/>
                              <a:gd name="T50" fmla="+- 0 237 231"/>
                              <a:gd name="T51" fmla="*/ 237 h 40"/>
                              <a:gd name="T52" fmla="+- 0 11015 850"/>
                              <a:gd name="T53" fmla="*/ T52 w 10205"/>
                              <a:gd name="T54" fmla="+- 0 251 231"/>
                              <a:gd name="T55" fmla="*/ 251 h 40"/>
                              <a:gd name="T56" fmla="+- 0 11021 850"/>
                              <a:gd name="T57" fmla="*/ T56 w 10205"/>
                              <a:gd name="T58" fmla="+- 0 266 231"/>
                              <a:gd name="T59" fmla="*/ 266 h 40"/>
                              <a:gd name="T60" fmla="+- 0 11035 850"/>
                              <a:gd name="T61" fmla="*/ T60 w 10205"/>
                              <a:gd name="T62" fmla="+- 0 271 231"/>
                              <a:gd name="T63" fmla="*/ 271 h 40"/>
                              <a:gd name="T64" fmla="+- 0 11049 850"/>
                              <a:gd name="T65" fmla="*/ T64 w 10205"/>
                              <a:gd name="T66" fmla="+- 0 266 231"/>
                              <a:gd name="T67" fmla="*/ 266 h 40"/>
                              <a:gd name="T68" fmla="+- 0 11055 850"/>
                              <a:gd name="T69" fmla="*/ T68 w 10205"/>
                              <a:gd name="T70" fmla="+- 0 251 231"/>
                              <a:gd name="T71" fmla="*/ 25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40">
                                <a:moveTo>
                                  <a:pt x="40" y="20"/>
                                </a:moveTo>
                                <a:lnTo>
                                  <a:pt x="35" y="6"/>
                                </a:lnTo>
                                <a:lnTo>
                                  <a:pt x="20" y="0"/>
                                </a:lnTo>
                                <a:lnTo>
                                  <a:pt x="6" y="6"/>
                                </a:lnTo>
                                <a:lnTo>
                                  <a:pt x="0" y="20"/>
                                </a:lnTo>
                                <a:lnTo>
                                  <a:pt x="6" y="35"/>
                                </a:lnTo>
                                <a:lnTo>
                                  <a:pt x="20" y="40"/>
                                </a:lnTo>
                                <a:lnTo>
                                  <a:pt x="35" y="35"/>
                                </a:lnTo>
                                <a:lnTo>
                                  <a:pt x="40" y="20"/>
                                </a:lnTo>
                                <a:close/>
                                <a:moveTo>
                                  <a:pt x="10205" y="20"/>
                                </a:moveTo>
                                <a:lnTo>
                                  <a:pt x="10199" y="6"/>
                                </a:lnTo>
                                <a:lnTo>
                                  <a:pt x="10185" y="0"/>
                                </a:lnTo>
                                <a:lnTo>
                                  <a:pt x="10171" y="6"/>
                                </a:lnTo>
                                <a:lnTo>
                                  <a:pt x="10165" y="20"/>
                                </a:lnTo>
                                <a:lnTo>
                                  <a:pt x="10171" y="35"/>
                                </a:lnTo>
                                <a:lnTo>
                                  <a:pt x="10185" y="40"/>
                                </a:lnTo>
                                <a:lnTo>
                                  <a:pt x="10199" y="35"/>
                                </a:lnTo>
                                <a:lnTo>
                                  <a:pt x="10205" y="20"/>
                                </a:lnTo>
                                <a:close/>
                              </a:path>
                            </a:pathLst>
                          </a:custGeom>
                          <a:solidFill>
                            <a:srgbClr val="C8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51C05FD3" id="docshapegroup4" o:spid="_x0000_s1026" style="position:absolute;margin-left:42.5pt;margin-top:11.55pt;width:510.25pt;height:2pt;z-index:-15717888;mso-wrap-distance-left:0;mso-wrap-distance-right:0;mso-position-horizontal-relative:page" coordorigin="850,231" coordsize="10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">
                <v:line id="Line 39" o:spid="_x0000_s1027" style="position:absolute;visibility:visible;mso-wrap-style:square" from="950,251" to="1099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" strokecolor="#c8d2e6" strokeweight="2pt">
                  <v:stroke dashstyle="dot"/>
                  <o:lock v:ext="edit" shapetype="f"/>
                </v:line>
                <v:shape id="docshape5" o:spid="_x0000_s1028" style="position:absolute;left:850;top:231;width:10205;height:40;visibility:visible;mso-wrap-style:square;v-text-anchor:top" coordsize="10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" path="m40,20l35,6,20,,6,6,,20,6,35r14,5l35,35,40,20xm10205,20r-6,-14l10185,r-14,6l10165,20r6,15l10185,40r14,-5l10205,20xe" fillcolor="#c8d2e6" stroked="f">
                  <v:path arrowok="t" o:connecttype="custom" o:connectlocs="40,251;35,237;20,231;6,237;0,251;6,266;20,271;35,266;40,251;10205,251;10199,237;10185,231;10171,237;10165,251;10171,266;10185,271;10199,266;10205,251" o:connectangles="0,0,0,0,0,0,0,0,0,0,0,0,0,0,0,0,0,0"/>
                </v:shape>
                <w10:wrap type="topAndBottom" anchorx="page"/>
              </v:group>
            </w:pict>
          </mc:Fallback>
        </mc:AlternateContent>
      </w:r>
    </w:p>
    <w:p w14:paraId="75C773E0" w14:textId="77777777" w:rsidR="00C04E94" w:rsidRPr="00C04E94" w:rsidRDefault="00C04E94" w:rsidP="00C04E94">
      <w:pPr>
        <w:pStyle w:val="Title"/>
        <w:spacing w:before="120" w:line="180" w:lineRule="auto"/>
        <w:ind w:hanging="1145"/>
        <w:rPr>
          <w:rFonts w:asciiTheme="minorHAnsi" w:hAnsiTheme="minorHAnsi" w:cstheme="minorHAnsi"/>
        </w:rPr>
      </w:pPr>
      <w:r w:rsidRPr="00C04E94">
        <w:rPr>
          <w:rFonts w:asciiTheme="minorHAnsi" w:hAnsiTheme="minorHAnsi" w:cstheme="minorHAnsi"/>
          <w:color w:val="0066A6"/>
        </w:rPr>
        <w:t>Patient Information Leaflet Complaints Policy</w:t>
      </w:r>
    </w:p>
    <w:p w14:paraId="7FB546F7" w14:textId="77777777" w:rsidR="00052E61" w:rsidRPr="00C04E94" w:rsidRDefault="00C04E94">
      <w:pPr>
        <w:pStyle w:val="BodyText"/>
        <w:spacing w:before="4"/>
        <w:rPr>
          <w:rFonts w:asciiTheme="minorHAnsi" w:hAnsiTheme="minorHAnsi" w:cstheme="minorHAnsi"/>
          <w:sz w:val="9"/>
        </w:rPr>
      </w:pPr>
      <w:r w:rsidRPr="00C04E94">
        <w:rPr>
          <w:rFonts w:asciiTheme="minorHAnsi" w:hAnsiTheme="minorHAnsi" w:cstheme="minorHAnsi"/>
          <w:noProof/>
          <w:lang w:val="en-IE" w:eastAsia="en-IE"/>
        </w:rPr>
        <mc:AlternateContent>
          <mc:Choice Requires="wpg">
            <w:drawing>
              <wp:anchor distT="0" distB="0" distL="0" distR="0" simplePos="0" relativeHeight="487588352" behindDoc="1" locked="0" layoutInCell="1" allowOverlap="1" wp14:anchorId="2BE09DBE" wp14:editId="631045D5">
                <wp:simplePos x="0" y="0"/>
                <wp:positionH relativeFrom="page">
                  <wp:posOffset>539750</wp:posOffset>
                </wp:positionH>
                <wp:positionV relativeFrom="paragraph">
                  <wp:posOffset>83820</wp:posOffset>
                </wp:positionV>
                <wp:extent cx="6480175" cy="25400"/>
                <wp:effectExtent l="0" t="0" r="0" b="0"/>
                <wp:wrapTopAndBottom/>
                <wp:docPr id="7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5400"/>
                          <a:chOff x="850" y="132"/>
                          <a:chExt cx="10205" cy="40"/>
                        </a:xfrm>
                      </wpg:grpSpPr>
                      <wps:wsp>
                        <wps:cNvPr id="72" name="Line 74"/>
                        <wps:cNvCnPr>
                          <a:cxnSpLocks/>
                        </wps:cNvCnPr>
                        <wps:spPr bwMode="auto">
                          <a:xfrm>
                            <a:off x="950" y="152"/>
                            <a:ext cx="10045" cy="0"/>
                          </a:xfrm>
                          <a:prstGeom prst="line">
                            <a:avLst/>
                          </a:prstGeom>
                          <a:noFill/>
                          <a:ln w="25400">
                            <a:solidFill>
                              <a:srgbClr val="C8D2E6"/>
                            </a:solidFill>
                            <a:prstDash val="dot"/>
                            <a:round/>
                            <a:headEnd/>
                            <a:tailEnd/>
                          </a:ln>
                          <a:extLst>
                            <a:ext uri="{909E8E84-426E-40DD-AFC4-6F175D3DCCD1}">
                              <a14:hiddenFill xmlns:a14="http://schemas.microsoft.com/office/drawing/2010/main">
                                <a:noFill/>
                              </a14:hiddenFill>
                            </a:ext>
                          </a:extLst>
                        </wps:spPr>
                        <wps:bodyPr/>
                      </wps:wsp>
                      <wps:wsp>
                        <wps:cNvPr id="73" name="docshape7"/>
                        <wps:cNvSpPr>
                          <a:spLocks/>
                        </wps:cNvSpPr>
                        <wps:spPr bwMode="auto">
                          <a:xfrm>
                            <a:off x="850" y="131"/>
                            <a:ext cx="10205" cy="40"/>
                          </a:xfrm>
                          <a:custGeom>
                            <a:avLst/>
                            <a:gdLst>
                              <a:gd name="T0" fmla="+- 0 890 850"/>
                              <a:gd name="T1" fmla="*/ T0 w 10205"/>
                              <a:gd name="T2" fmla="+- 0 152 132"/>
                              <a:gd name="T3" fmla="*/ 152 h 40"/>
                              <a:gd name="T4" fmla="+- 0 885 850"/>
                              <a:gd name="T5" fmla="*/ T4 w 10205"/>
                              <a:gd name="T6" fmla="+- 0 138 132"/>
                              <a:gd name="T7" fmla="*/ 138 h 40"/>
                              <a:gd name="T8" fmla="+- 0 870 850"/>
                              <a:gd name="T9" fmla="*/ T8 w 10205"/>
                              <a:gd name="T10" fmla="+- 0 132 132"/>
                              <a:gd name="T11" fmla="*/ 132 h 40"/>
                              <a:gd name="T12" fmla="+- 0 856 850"/>
                              <a:gd name="T13" fmla="*/ T12 w 10205"/>
                              <a:gd name="T14" fmla="+- 0 138 132"/>
                              <a:gd name="T15" fmla="*/ 138 h 40"/>
                              <a:gd name="T16" fmla="+- 0 850 850"/>
                              <a:gd name="T17" fmla="*/ T16 w 10205"/>
                              <a:gd name="T18" fmla="+- 0 152 132"/>
                              <a:gd name="T19" fmla="*/ 152 h 40"/>
                              <a:gd name="T20" fmla="+- 0 856 850"/>
                              <a:gd name="T21" fmla="*/ T20 w 10205"/>
                              <a:gd name="T22" fmla="+- 0 166 132"/>
                              <a:gd name="T23" fmla="*/ 166 h 40"/>
                              <a:gd name="T24" fmla="+- 0 870 850"/>
                              <a:gd name="T25" fmla="*/ T24 w 10205"/>
                              <a:gd name="T26" fmla="+- 0 172 132"/>
                              <a:gd name="T27" fmla="*/ 172 h 40"/>
                              <a:gd name="T28" fmla="+- 0 885 850"/>
                              <a:gd name="T29" fmla="*/ T28 w 10205"/>
                              <a:gd name="T30" fmla="+- 0 166 132"/>
                              <a:gd name="T31" fmla="*/ 166 h 40"/>
                              <a:gd name="T32" fmla="+- 0 890 850"/>
                              <a:gd name="T33" fmla="*/ T32 w 10205"/>
                              <a:gd name="T34" fmla="+- 0 152 132"/>
                              <a:gd name="T35" fmla="*/ 152 h 40"/>
                              <a:gd name="T36" fmla="+- 0 11055 850"/>
                              <a:gd name="T37" fmla="*/ T36 w 10205"/>
                              <a:gd name="T38" fmla="+- 0 152 132"/>
                              <a:gd name="T39" fmla="*/ 152 h 40"/>
                              <a:gd name="T40" fmla="+- 0 11049 850"/>
                              <a:gd name="T41" fmla="*/ T40 w 10205"/>
                              <a:gd name="T42" fmla="+- 0 138 132"/>
                              <a:gd name="T43" fmla="*/ 138 h 40"/>
                              <a:gd name="T44" fmla="+- 0 11035 850"/>
                              <a:gd name="T45" fmla="*/ T44 w 10205"/>
                              <a:gd name="T46" fmla="+- 0 132 132"/>
                              <a:gd name="T47" fmla="*/ 132 h 40"/>
                              <a:gd name="T48" fmla="+- 0 11021 850"/>
                              <a:gd name="T49" fmla="*/ T48 w 10205"/>
                              <a:gd name="T50" fmla="+- 0 138 132"/>
                              <a:gd name="T51" fmla="*/ 138 h 40"/>
                              <a:gd name="T52" fmla="+- 0 11015 850"/>
                              <a:gd name="T53" fmla="*/ T52 w 10205"/>
                              <a:gd name="T54" fmla="+- 0 152 132"/>
                              <a:gd name="T55" fmla="*/ 152 h 40"/>
                              <a:gd name="T56" fmla="+- 0 11021 850"/>
                              <a:gd name="T57" fmla="*/ T56 w 10205"/>
                              <a:gd name="T58" fmla="+- 0 166 132"/>
                              <a:gd name="T59" fmla="*/ 166 h 40"/>
                              <a:gd name="T60" fmla="+- 0 11035 850"/>
                              <a:gd name="T61" fmla="*/ T60 w 10205"/>
                              <a:gd name="T62" fmla="+- 0 172 132"/>
                              <a:gd name="T63" fmla="*/ 172 h 40"/>
                              <a:gd name="T64" fmla="+- 0 11049 850"/>
                              <a:gd name="T65" fmla="*/ T64 w 10205"/>
                              <a:gd name="T66" fmla="+- 0 166 132"/>
                              <a:gd name="T67" fmla="*/ 166 h 40"/>
                              <a:gd name="T68" fmla="+- 0 11055 850"/>
                              <a:gd name="T69" fmla="*/ T68 w 10205"/>
                              <a:gd name="T70" fmla="+- 0 152 132"/>
                              <a:gd name="T71" fmla="*/ 15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40">
                                <a:moveTo>
                                  <a:pt x="40" y="20"/>
                                </a:moveTo>
                                <a:lnTo>
                                  <a:pt x="35" y="6"/>
                                </a:lnTo>
                                <a:lnTo>
                                  <a:pt x="20" y="0"/>
                                </a:lnTo>
                                <a:lnTo>
                                  <a:pt x="6" y="6"/>
                                </a:lnTo>
                                <a:lnTo>
                                  <a:pt x="0" y="20"/>
                                </a:lnTo>
                                <a:lnTo>
                                  <a:pt x="6" y="34"/>
                                </a:lnTo>
                                <a:lnTo>
                                  <a:pt x="20" y="40"/>
                                </a:lnTo>
                                <a:lnTo>
                                  <a:pt x="35" y="34"/>
                                </a:lnTo>
                                <a:lnTo>
                                  <a:pt x="40" y="20"/>
                                </a:lnTo>
                                <a:close/>
                                <a:moveTo>
                                  <a:pt x="10205" y="20"/>
                                </a:moveTo>
                                <a:lnTo>
                                  <a:pt x="10199" y="6"/>
                                </a:lnTo>
                                <a:lnTo>
                                  <a:pt x="10185" y="0"/>
                                </a:lnTo>
                                <a:lnTo>
                                  <a:pt x="10171" y="6"/>
                                </a:lnTo>
                                <a:lnTo>
                                  <a:pt x="10165" y="20"/>
                                </a:lnTo>
                                <a:lnTo>
                                  <a:pt x="10171" y="34"/>
                                </a:lnTo>
                                <a:lnTo>
                                  <a:pt x="10185" y="40"/>
                                </a:lnTo>
                                <a:lnTo>
                                  <a:pt x="10199" y="34"/>
                                </a:lnTo>
                                <a:lnTo>
                                  <a:pt x="10205" y="20"/>
                                </a:lnTo>
                                <a:close/>
                              </a:path>
                            </a:pathLst>
                          </a:custGeom>
                          <a:solidFill>
                            <a:srgbClr val="C8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3D3D869" id="docshapegroup6" o:spid="_x0000_s1026" style="position:absolute;margin-left:42.5pt;margin-top:6.6pt;width:510.25pt;height:2pt;z-index:-15728128;mso-wrap-distance-left:0;mso-wrap-distance-right:0;mso-position-horizontal-relative:page" coordorigin="850,132" coordsize="10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">
                <v:line id="Line 74" o:spid="_x0000_s1027" style="position:absolute;visibility:visible;mso-wrap-style:square" from="950,152" to="1099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" strokecolor="#c8d2e6" strokeweight="2pt">
                  <v:stroke dashstyle="dot"/>
                  <o:lock v:ext="edit" shapetype="f"/>
                </v:line>
                <v:shape id="docshape7" o:spid="_x0000_s1028" style="position:absolute;left:850;top:131;width:10205;height:40;visibility:visible;mso-wrap-style:square;v-text-anchor:top" coordsize="10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" path="m40,20l35,6,20,,6,6,,20,6,34r14,6l35,34,40,20xm10205,20r-6,-14l10185,r-14,6l10165,20r6,14l10185,40r14,-6l10205,20xe" fillcolor="#c8d2e6" stroked="f">
                  <v:path arrowok="t" o:connecttype="custom" o:connectlocs="40,152;35,138;20,132;6,138;0,152;6,166;20,172;35,166;40,152;10205,152;10199,138;10185,132;10171,138;10165,152;10171,166;10185,172;10199,166;10205,152" o:connectangles="0,0,0,0,0,0,0,0,0,0,0,0,0,0,0,0,0,0"/>
                </v:shape>
                <w10:wrap type="topAndBottom" anchorx="page"/>
              </v:group>
            </w:pict>
          </mc:Fallback>
        </mc:AlternateContent>
      </w:r>
    </w:p>
    <w:p w14:paraId="687075D4" w14:textId="77777777" w:rsidR="00052E61" w:rsidRPr="00C04E94" w:rsidRDefault="00052E61">
      <w:pPr>
        <w:pStyle w:val="BodyText"/>
        <w:spacing w:before="10"/>
        <w:rPr>
          <w:rFonts w:asciiTheme="minorHAnsi" w:hAnsiTheme="minorHAnsi" w:cstheme="minorHAnsi"/>
          <w:sz w:val="16"/>
        </w:rPr>
      </w:pPr>
    </w:p>
    <w:p w14:paraId="3D6528D9" w14:textId="77777777" w:rsidR="00052E61" w:rsidRPr="00C04E94" w:rsidRDefault="00052E61">
      <w:pPr>
        <w:rPr>
          <w:rFonts w:asciiTheme="minorHAnsi" w:hAnsiTheme="minorHAnsi" w:cstheme="minorHAnsi"/>
          <w:sz w:val="16"/>
        </w:rPr>
        <w:sectPr w:rsidR="00052E61" w:rsidRPr="00C04E94">
          <w:headerReference w:type="default" r:id="rId9"/>
          <w:footerReference w:type="default" r:id="rId10"/>
          <w:type w:val="continuous"/>
          <w:pgSz w:w="11910" w:h="16840"/>
          <w:pgMar w:top="500" w:right="740" w:bottom="580" w:left="740" w:header="0" w:footer="399" w:gutter="0"/>
          <w:pgNumType w:start="1"/>
          <w:cols w:space="720"/>
        </w:sectPr>
      </w:pPr>
    </w:p>
    <w:p w14:paraId="6CDCD6B5" w14:textId="77777777" w:rsidR="00052E61" w:rsidRPr="00C04E94" w:rsidRDefault="007F6B46">
      <w:pPr>
        <w:pStyle w:val="Heading2"/>
        <w:spacing w:before="109"/>
        <w:ind w:right="623"/>
        <w:rPr>
          <w:rFonts w:asciiTheme="minorHAnsi" w:hAnsiTheme="minorHAnsi" w:cstheme="minorHAnsi"/>
        </w:rPr>
      </w:pPr>
      <w:r w:rsidRPr="00C04E94">
        <w:rPr>
          <w:rFonts w:asciiTheme="minorHAnsi" w:hAnsiTheme="minorHAnsi" w:cstheme="minorHAnsi"/>
          <w:color w:val="0066A6"/>
        </w:rPr>
        <w:t>Help us to reach the highest standards by having your say.</w:t>
      </w:r>
    </w:p>
    <w:p w14:paraId="6F25E1B3" w14:textId="77777777" w:rsidR="00052E61" w:rsidRPr="00C04E94" w:rsidRDefault="007F6B46">
      <w:pPr>
        <w:spacing w:before="173" w:line="249" w:lineRule="auto"/>
        <w:ind w:left="110" w:right="215"/>
        <w:rPr>
          <w:rFonts w:asciiTheme="minorHAnsi" w:hAnsiTheme="minorHAnsi" w:cstheme="minorHAnsi"/>
          <w:sz w:val="24"/>
        </w:rPr>
      </w:pPr>
      <w:r w:rsidRPr="00C04E94">
        <w:rPr>
          <w:rFonts w:asciiTheme="minorHAnsi" w:hAnsiTheme="minorHAnsi" w:cstheme="minorHAnsi"/>
          <w:color w:val="0066A6"/>
          <w:sz w:val="24"/>
        </w:rPr>
        <w:t>Your comments are important. We welcome feedback, both positive and negative. Please let us know if there is something we are doing well or if there is anything we could try to do better.</w:t>
      </w:r>
    </w:p>
    <w:p w14:paraId="1B508B49" w14:textId="39FB790B" w:rsidR="00052E61" w:rsidRPr="00D403AF" w:rsidRDefault="007F6B46" w:rsidP="00D403AF">
      <w:pPr>
        <w:pStyle w:val="BodyText"/>
      </w:pPr>
      <w:r w:rsidRPr="00D403AF">
        <w:t>We look at all comments that come in and we try to make improvements based on feedback.</w:t>
      </w:r>
    </w:p>
    <w:p w14:paraId="7BFC41B6" w14:textId="77777777" w:rsidR="00052E61" w:rsidRPr="00D403AF" w:rsidRDefault="007F6B46" w:rsidP="00D403AF">
      <w:pPr>
        <w:pStyle w:val="BodyText"/>
      </w:pPr>
      <w:r w:rsidRPr="00D403AF">
        <w:t>We need to know if you have a complaint about our care so that we can try to resolve the issue and try to learn lessons.</w:t>
      </w:r>
      <w:r w:rsidR="00D403AF" w:rsidRPr="00D403AF">
        <w:t xml:space="preserve"> </w:t>
      </w:r>
      <w:r w:rsidRPr="00D403AF">
        <w:t>This helps us to improve the care of our patients. We follow a standard procedure to make sure that we manage complaints appropriately.</w:t>
      </w:r>
    </w:p>
    <w:p w14:paraId="1771ED4A" w14:textId="77777777" w:rsidR="00052E61" w:rsidRPr="00C04E94" w:rsidRDefault="00052E61">
      <w:pPr>
        <w:pStyle w:val="BodyText"/>
        <w:spacing w:before="3"/>
        <w:rPr>
          <w:rFonts w:asciiTheme="minorHAnsi" w:hAnsiTheme="minorHAnsi" w:cstheme="minorHAnsi"/>
          <w:sz w:val="25"/>
        </w:rPr>
      </w:pPr>
    </w:p>
    <w:p w14:paraId="08A8E144" w14:textId="77777777" w:rsidR="00052E61" w:rsidRPr="00C04E94" w:rsidRDefault="007F6B46">
      <w:pPr>
        <w:pStyle w:val="Heading2"/>
        <w:rPr>
          <w:rFonts w:asciiTheme="minorHAnsi" w:hAnsiTheme="minorHAnsi" w:cstheme="minorHAnsi"/>
        </w:rPr>
      </w:pPr>
      <w:r w:rsidRPr="00C04E94">
        <w:rPr>
          <w:rFonts w:asciiTheme="minorHAnsi" w:hAnsiTheme="minorHAnsi" w:cstheme="minorHAnsi"/>
          <w:color w:val="0066A6"/>
        </w:rPr>
        <w:t>Step 1</w:t>
      </w:r>
    </w:p>
    <w:p w14:paraId="51D695B7" w14:textId="77777777" w:rsidR="00052E61" w:rsidRPr="00C04E94" w:rsidRDefault="007F6B46">
      <w:pPr>
        <w:pStyle w:val="Heading3"/>
        <w:rPr>
          <w:rFonts w:asciiTheme="minorHAnsi" w:hAnsiTheme="minorHAnsi" w:cstheme="minorHAnsi"/>
        </w:rPr>
      </w:pPr>
      <w:r w:rsidRPr="00C04E94">
        <w:rPr>
          <w:rFonts w:asciiTheme="minorHAnsi" w:hAnsiTheme="minorHAnsi" w:cstheme="minorHAnsi"/>
          <w:color w:val="00A651"/>
        </w:rPr>
        <w:t>How do I make a complaint?</w:t>
      </w:r>
    </w:p>
    <w:p w14:paraId="4B94C6B8" w14:textId="44109CFD" w:rsidR="00052E61" w:rsidRPr="003F1306" w:rsidRDefault="007F6B46" w:rsidP="003F1306">
      <w:pPr>
        <w:pStyle w:val="ListParagraph"/>
      </w:pPr>
      <w:r w:rsidRPr="003F1306">
        <w:t>Fill</w:t>
      </w:r>
      <w:r w:rsidR="00D73D9E">
        <w:t xml:space="preserve"> out a complaint </w:t>
      </w:r>
      <w:proofErr w:type="gramStart"/>
      <w:r w:rsidR="00D73D9E">
        <w:t>form</w:t>
      </w:r>
      <w:proofErr w:type="gramEnd"/>
    </w:p>
    <w:p w14:paraId="2598627A" w14:textId="7B942936" w:rsidR="00052E61" w:rsidRPr="003F1306" w:rsidRDefault="007F6B46" w:rsidP="003F1306">
      <w:pPr>
        <w:pStyle w:val="ListParagraph"/>
      </w:pPr>
      <w:r w:rsidRPr="003F1306">
        <w:t xml:space="preserve">Talk to any member of </w:t>
      </w:r>
      <w:proofErr w:type="gramStart"/>
      <w:r w:rsidRPr="003F1306">
        <w:t>staff</w:t>
      </w:r>
      <w:proofErr w:type="gramEnd"/>
    </w:p>
    <w:p w14:paraId="6206AFCB" w14:textId="7DFDF420" w:rsidR="00052E61" w:rsidRDefault="007F6B46" w:rsidP="003F1306">
      <w:pPr>
        <w:pStyle w:val="ListParagraph"/>
      </w:pPr>
      <w:r w:rsidRPr="003F1306">
        <w:t xml:space="preserve">Send us a </w:t>
      </w:r>
      <w:proofErr w:type="gramStart"/>
      <w:r w:rsidRPr="003F1306">
        <w:t>letter</w:t>
      </w:r>
      <w:proofErr w:type="gramEnd"/>
      <w:r w:rsidRPr="003F1306">
        <w:t xml:space="preserve"> </w:t>
      </w:r>
    </w:p>
    <w:p w14:paraId="08AFFC64" w14:textId="68AFB7E0" w:rsidR="00D73D9E" w:rsidRPr="0073553F" w:rsidRDefault="00D73D9E" w:rsidP="003F1306">
      <w:pPr>
        <w:pStyle w:val="ListParagraph"/>
      </w:pPr>
      <w:r>
        <w:t xml:space="preserve">Contact us at </w:t>
      </w:r>
      <w:proofErr w:type="gramStart"/>
      <w:r>
        <w:t>www.therisefamilypractice.ie</w:t>
      </w:r>
      <w:proofErr w:type="gramEnd"/>
    </w:p>
    <w:p w14:paraId="623D4E1B" w14:textId="77777777" w:rsidR="00052E61" w:rsidRPr="009623B4" w:rsidRDefault="00D403AF" w:rsidP="003F1306">
      <w:pPr>
        <w:pStyle w:val="BodyText"/>
        <w:rPr>
          <w:spacing w:val="-3"/>
        </w:rPr>
      </w:pPr>
      <w:r w:rsidRPr="009623B4">
        <w:rPr>
          <w:spacing w:val="-3"/>
        </w:rPr>
        <w:br/>
      </w:r>
      <w:r w:rsidR="007F6B46" w:rsidRPr="009623B4">
        <w:rPr>
          <w:spacing w:val="-3"/>
        </w:rPr>
        <w:t xml:space="preserve">In the interest of fairness, we cannot deal with anonymous complaints. If you want us to deal with your complaint, please give us your name. When we </w:t>
      </w:r>
      <w:proofErr w:type="gramStart"/>
      <w:r w:rsidR="007F6B46" w:rsidRPr="009623B4">
        <w:rPr>
          <w:spacing w:val="-3"/>
        </w:rPr>
        <w:t>look into</w:t>
      </w:r>
      <w:proofErr w:type="gramEnd"/>
      <w:r w:rsidR="007F6B46" w:rsidRPr="009623B4">
        <w:rPr>
          <w:spacing w:val="-3"/>
        </w:rPr>
        <w:t xml:space="preserve"> a complaint, we treat everyone with dignity and respect, and we would ask you to do the same as we go through the process.</w:t>
      </w:r>
    </w:p>
    <w:p w14:paraId="64EA3EF1" w14:textId="77777777" w:rsidR="00052E61" w:rsidRPr="00C04E94" w:rsidRDefault="00052E61">
      <w:pPr>
        <w:pStyle w:val="BodyText"/>
        <w:spacing w:before="5"/>
        <w:rPr>
          <w:rFonts w:asciiTheme="minorHAnsi" w:hAnsiTheme="minorHAnsi" w:cstheme="minorHAnsi"/>
          <w:sz w:val="25"/>
        </w:rPr>
      </w:pPr>
    </w:p>
    <w:p w14:paraId="097D9B4A" w14:textId="77777777" w:rsidR="00052E61" w:rsidRPr="00C04E94" w:rsidRDefault="007F6B46">
      <w:pPr>
        <w:pStyle w:val="Heading2"/>
        <w:spacing w:before="1"/>
        <w:rPr>
          <w:rFonts w:asciiTheme="minorHAnsi" w:hAnsiTheme="minorHAnsi" w:cstheme="minorHAnsi"/>
        </w:rPr>
      </w:pPr>
      <w:r w:rsidRPr="00C04E94">
        <w:rPr>
          <w:rFonts w:asciiTheme="minorHAnsi" w:hAnsiTheme="minorHAnsi" w:cstheme="minorHAnsi"/>
          <w:color w:val="0066A6"/>
        </w:rPr>
        <w:t>Step 2</w:t>
      </w:r>
    </w:p>
    <w:p w14:paraId="32BB2366" w14:textId="77777777" w:rsidR="00052E61" w:rsidRPr="00C04E94" w:rsidRDefault="007F6B46">
      <w:pPr>
        <w:pStyle w:val="Heading3"/>
        <w:rPr>
          <w:rFonts w:asciiTheme="minorHAnsi" w:hAnsiTheme="minorHAnsi" w:cstheme="minorHAnsi"/>
        </w:rPr>
      </w:pPr>
      <w:r w:rsidRPr="00C04E94">
        <w:rPr>
          <w:rFonts w:asciiTheme="minorHAnsi" w:hAnsiTheme="minorHAnsi" w:cstheme="minorHAnsi"/>
          <w:color w:val="00A651"/>
        </w:rPr>
        <w:t>What will happen next?</w:t>
      </w:r>
    </w:p>
    <w:p w14:paraId="5049DEC3" w14:textId="77777777" w:rsidR="00052E61" w:rsidRPr="003F1306" w:rsidRDefault="007F6B46" w:rsidP="003F1306">
      <w:pPr>
        <w:pStyle w:val="BodyText"/>
      </w:pPr>
      <w:r w:rsidRPr="009623B4">
        <w:rPr>
          <w:spacing w:val="-3"/>
        </w:rPr>
        <w:t>We will try to resolve your complaint as quickly as possible</w:t>
      </w:r>
      <w:r w:rsidRPr="003F1306">
        <w:t>.</w:t>
      </w:r>
    </w:p>
    <w:p w14:paraId="3CF3CF75" w14:textId="02C7E950" w:rsidR="00052E61" w:rsidRPr="003F1306" w:rsidRDefault="007F6B46" w:rsidP="003F1306">
      <w:pPr>
        <w:pStyle w:val="ListParagraph"/>
      </w:pPr>
      <w:r w:rsidRPr="003F1306">
        <w:t xml:space="preserve">We will acknowledge receipt of your complaint within </w:t>
      </w:r>
      <w:r w:rsidR="00D73D9E">
        <w:t>5</w:t>
      </w:r>
      <w:r w:rsidRPr="003F1306">
        <w:t xml:space="preserve"> working </w:t>
      </w:r>
      <w:proofErr w:type="gramStart"/>
      <w:r w:rsidRPr="003F1306">
        <w:t>days</w:t>
      </w:r>
      <w:proofErr w:type="gramEnd"/>
    </w:p>
    <w:p w14:paraId="706A9591" w14:textId="77777777" w:rsidR="00052E61" w:rsidRPr="003F1306" w:rsidRDefault="007F6B46" w:rsidP="003F1306">
      <w:pPr>
        <w:pStyle w:val="BodyText"/>
      </w:pPr>
      <w:r w:rsidRPr="003F1306">
        <w:br w:type="column"/>
      </w:r>
      <w:r w:rsidRPr="003F1306">
        <w:t>We take patient confidentiality very seriously. If you want to make a complaint but you are not the patient involved, we will need written consent (permission) from the patient to say that you can deal with the complaint and that we can discuss their medical details with you.</w:t>
      </w:r>
    </w:p>
    <w:p w14:paraId="43F8C241" w14:textId="6B4E84DD" w:rsidR="00052E61" w:rsidRPr="003F1306" w:rsidRDefault="007F6B46" w:rsidP="003F1306">
      <w:pPr>
        <w:pStyle w:val="ListParagraph"/>
      </w:pPr>
      <w:r w:rsidRPr="00C04E94">
        <w:t xml:space="preserve">We </w:t>
      </w:r>
      <w:r w:rsidRPr="003F1306">
        <w:t xml:space="preserve">aim to have </w:t>
      </w:r>
      <w:proofErr w:type="gramStart"/>
      <w:r w:rsidRPr="003F1306">
        <w:t>looked into</w:t>
      </w:r>
      <w:proofErr w:type="gramEnd"/>
      <w:r w:rsidRPr="003F1306">
        <w:t xml:space="preserve"> the complaint within </w:t>
      </w:r>
      <w:r w:rsidR="00D73D9E">
        <w:t>1</w:t>
      </w:r>
      <w:r w:rsidR="000A1D50">
        <w:t xml:space="preserve">5 </w:t>
      </w:r>
      <w:r w:rsidRPr="003F1306">
        <w:t>working days. This may sometimes take lon</w:t>
      </w:r>
      <w:r w:rsidR="00D73D9E">
        <w:t>ger</w:t>
      </w:r>
      <w:r w:rsidRPr="003F1306">
        <w:t>. If we anticipate delays, we will keep you informed of likely timelines</w:t>
      </w:r>
      <w:r w:rsidR="00D73D9E">
        <w:t>.</w:t>
      </w:r>
    </w:p>
    <w:p w14:paraId="394104B7" w14:textId="77777777" w:rsidR="00052E61" w:rsidRPr="00C04E94" w:rsidRDefault="007F6B46" w:rsidP="003F1306">
      <w:pPr>
        <w:pStyle w:val="ListParagraph"/>
      </w:pPr>
      <w:r w:rsidRPr="003F1306">
        <w:t>You will receive a written answer, or we might ask you to meet</w:t>
      </w:r>
      <w:r w:rsidRPr="00C04E94">
        <w:t xml:space="preserve"> us to discuss your complaint.</w:t>
      </w:r>
    </w:p>
    <w:p w14:paraId="0E5EB6CD" w14:textId="77777777" w:rsidR="00052E61" w:rsidRPr="003F1306" w:rsidRDefault="007F6B46" w:rsidP="003F1306">
      <w:pPr>
        <w:pStyle w:val="BodyText"/>
      </w:pPr>
      <w:r w:rsidRPr="003F1306">
        <w:t xml:space="preserve">Some complaints are serious or complicated and mean that we </w:t>
      </w:r>
      <w:proofErr w:type="gramStart"/>
      <w:r w:rsidRPr="003F1306">
        <w:t>have to</w:t>
      </w:r>
      <w:proofErr w:type="gramEnd"/>
      <w:r w:rsidRPr="003F1306">
        <w:t xml:space="preserve"> </w:t>
      </w:r>
      <w:proofErr w:type="gramStart"/>
      <w:r w:rsidRPr="003F1306">
        <w:t>hold</w:t>
      </w:r>
      <w:proofErr w:type="gramEnd"/>
      <w:r w:rsidRPr="003F1306">
        <w:t xml:space="preserve"> an investigation. If this arises, we will tell you. We will tell you how the investigation will work, who will </w:t>
      </w:r>
      <w:proofErr w:type="gramStart"/>
      <w:r w:rsidRPr="003F1306">
        <w:t>be in charge of</w:t>
      </w:r>
      <w:proofErr w:type="gramEnd"/>
      <w:r w:rsidRPr="003F1306">
        <w:t xml:space="preserve"> it and how long it will take. If we need to do an investigation, we will aim to finish it in 30 days. If we think it will take longer, we will tell you why and we will talk to you about this. You will be able to talk to</w:t>
      </w:r>
      <w:r w:rsidR="001C0F6D" w:rsidRPr="003F1306">
        <w:t xml:space="preserve"> </w:t>
      </w:r>
      <w:r w:rsidRPr="003F1306">
        <w:t>us about the process. If a meeting is held, you can bring a friend or relative to any meeting.</w:t>
      </w:r>
    </w:p>
    <w:p w14:paraId="6297938A" w14:textId="77777777" w:rsidR="00052E61" w:rsidRPr="00C04E94" w:rsidRDefault="00052E61">
      <w:pPr>
        <w:pStyle w:val="BodyText"/>
        <w:spacing w:before="3"/>
        <w:rPr>
          <w:rFonts w:asciiTheme="minorHAnsi" w:hAnsiTheme="minorHAnsi" w:cstheme="minorHAnsi"/>
          <w:sz w:val="25"/>
        </w:rPr>
      </w:pPr>
    </w:p>
    <w:p w14:paraId="6C03F065" w14:textId="77777777" w:rsidR="00052E61" w:rsidRPr="00C04E94" w:rsidRDefault="007F6B46">
      <w:pPr>
        <w:pStyle w:val="Heading2"/>
        <w:rPr>
          <w:rFonts w:asciiTheme="minorHAnsi" w:hAnsiTheme="minorHAnsi" w:cstheme="minorHAnsi"/>
        </w:rPr>
      </w:pPr>
      <w:r w:rsidRPr="00C04E94">
        <w:rPr>
          <w:rFonts w:asciiTheme="minorHAnsi" w:hAnsiTheme="minorHAnsi" w:cstheme="minorHAnsi"/>
          <w:color w:val="0066A6"/>
        </w:rPr>
        <w:t>Step 3</w:t>
      </w:r>
    </w:p>
    <w:p w14:paraId="6E2A35AB" w14:textId="77777777" w:rsidR="00052E61" w:rsidRPr="00C04E94" w:rsidRDefault="007F6B46">
      <w:pPr>
        <w:pStyle w:val="Heading3"/>
        <w:rPr>
          <w:rFonts w:asciiTheme="minorHAnsi" w:hAnsiTheme="minorHAnsi" w:cstheme="minorHAnsi"/>
        </w:rPr>
      </w:pPr>
      <w:r w:rsidRPr="00C04E94">
        <w:rPr>
          <w:rFonts w:asciiTheme="minorHAnsi" w:hAnsiTheme="minorHAnsi" w:cstheme="minorHAnsi"/>
          <w:color w:val="00A651"/>
        </w:rPr>
        <w:t xml:space="preserve">When we </w:t>
      </w:r>
      <w:proofErr w:type="gramStart"/>
      <w:r w:rsidRPr="00C04E94">
        <w:rPr>
          <w:rFonts w:asciiTheme="minorHAnsi" w:hAnsiTheme="minorHAnsi" w:cstheme="minorHAnsi"/>
          <w:color w:val="00A651"/>
        </w:rPr>
        <w:t>look into</w:t>
      </w:r>
      <w:proofErr w:type="gramEnd"/>
      <w:r w:rsidRPr="00C04E94">
        <w:rPr>
          <w:rFonts w:asciiTheme="minorHAnsi" w:hAnsiTheme="minorHAnsi" w:cstheme="minorHAnsi"/>
          <w:color w:val="00A651"/>
        </w:rPr>
        <w:t xml:space="preserve"> a complaint, we try to:</w:t>
      </w:r>
    </w:p>
    <w:p w14:paraId="6459DF60" w14:textId="77777777" w:rsidR="00052E61" w:rsidRPr="003F1306" w:rsidRDefault="007F6B46" w:rsidP="003F1306">
      <w:pPr>
        <w:pStyle w:val="ListParagraph"/>
      </w:pPr>
      <w:r w:rsidRPr="003F1306">
        <w:t xml:space="preserve">Treat everyone involved with courtesy and </w:t>
      </w:r>
      <w:proofErr w:type="gramStart"/>
      <w:r w:rsidRPr="003F1306">
        <w:t>respect</w:t>
      </w:r>
      <w:proofErr w:type="gramEnd"/>
    </w:p>
    <w:p w14:paraId="66DB4242" w14:textId="77777777" w:rsidR="00052E61" w:rsidRPr="003F1306" w:rsidRDefault="007F6B46" w:rsidP="003F1306">
      <w:pPr>
        <w:pStyle w:val="ListParagraph"/>
      </w:pPr>
      <w:r w:rsidRPr="003F1306">
        <w:t xml:space="preserve">Find out what happened, what went wrong and </w:t>
      </w:r>
      <w:proofErr w:type="gramStart"/>
      <w:r w:rsidRPr="003F1306">
        <w:t>why</w:t>
      </w:r>
      <w:proofErr w:type="gramEnd"/>
    </w:p>
    <w:p w14:paraId="0489DCC2" w14:textId="77777777" w:rsidR="00052E61" w:rsidRPr="003F1306" w:rsidRDefault="007F6B46" w:rsidP="003F1306">
      <w:pPr>
        <w:pStyle w:val="ListParagraph"/>
      </w:pPr>
      <w:r w:rsidRPr="003F1306">
        <w:t xml:space="preserve">Give you the opportunity to discuss the problem with the staff member(s) </w:t>
      </w:r>
      <w:proofErr w:type="gramStart"/>
      <w:r w:rsidRPr="003F1306">
        <w:t>involved</w:t>
      </w:r>
      <w:proofErr w:type="gramEnd"/>
    </w:p>
    <w:p w14:paraId="37E6BED7" w14:textId="77777777" w:rsidR="00052E61" w:rsidRPr="003F1306" w:rsidRDefault="007F6B46" w:rsidP="003F1306">
      <w:pPr>
        <w:pStyle w:val="ListParagraph"/>
      </w:pPr>
      <w:r w:rsidRPr="003F1306">
        <w:t xml:space="preserve">Give you an apology if this is the right thing to </w:t>
      </w:r>
      <w:proofErr w:type="gramStart"/>
      <w:r w:rsidRPr="003F1306">
        <w:t>do</w:t>
      </w:r>
      <w:proofErr w:type="gramEnd"/>
    </w:p>
    <w:p w14:paraId="2A341912" w14:textId="77777777" w:rsidR="00052E61" w:rsidRPr="003F1306" w:rsidRDefault="007F6B46" w:rsidP="003F1306">
      <w:pPr>
        <w:pStyle w:val="ListParagraph"/>
      </w:pPr>
      <w:r w:rsidRPr="003F1306">
        <w:t xml:space="preserve">Take steps to make sure the problem does not happen </w:t>
      </w:r>
      <w:proofErr w:type="gramStart"/>
      <w:r w:rsidRPr="003F1306">
        <w:t>again</w:t>
      </w:r>
      <w:proofErr w:type="gramEnd"/>
    </w:p>
    <w:p w14:paraId="2BB28EA6" w14:textId="77777777" w:rsidR="00052E61" w:rsidRPr="003F1306" w:rsidRDefault="007F6B46" w:rsidP="003F1306">
      <w:pPr>
        <w:pStyle w:val="BodyText"/>
      </w:pPr>
      <w:r w:rsidRPr="003F1306">
        <w:t>We hope that we will be able to resolve your complaint quickly and to your satisfaction.</w:t>
      </w:r>
    </w:p>
    <w:p w14:paraId="7C17383D" w14:textId="77777777" w:rsidR="00052E61" w:rsidRPr="00C04E94" w:rsidRDefault="00052E61">
      <w:pPr>
        <w:pStyle w:val="BodyText"/>
        <w:spacing w:before="3"/>
        <w:rPr>
          <w:rFonts w:asciiTheme="minorHAnsi" w:hAnsiTheme="minorHAnsi" w:cstheme="minorHAnsi"/>
          <w:sz w:val="25"/>
        </w:rPr>
      </w:pPr>
    </w:p>
    <w:p w14:paraId="21D5765F" w14:textId="77777777" w:rsidR="00052E61" w:rsidRPr="00C04E94" w:rsidRDefault="007F6B46">
      <w:pPr>
        <w:pStyle w:val="Heading2"/>
        <w:rPr>
          <w:rFonts w:asciiTheme="minorHAnsi" w:hAnsiTheme="minorHAnsi" w:cstheme="minorHAnsi"/>
        </w:rPr>
      </w:pPr>
      <w:r w:rsidRPr="00C04E94">
        <w:rPr>
          <w:rFonts w:asciiTheme="minorHAnsi" w:hAnsiTheme="minorHAnsi" w:cstheme="minorHAnsi"/>
          <w:color w:val="0066A6"/>
        </w:rPr>
        <w:t>Step 4</w:t>
      </w:r>
    </w:p>
    <w:p w14:paraId="152AD7E2" w14:textId="77777777" w:rsidR="00052E61" w:rsidRPr="003F1306" w:rsidRDefault="007F6B46" w:rsidP="003F1306">
      <w:pPr>
        <w:pStyle w:val="BodyText"/>
      </w:pPr>
      <w:r w:rsidRPr="003F1306">
        <w:t>We will answer your complaint in writing or in person and if there is an investigation, we will send you a final response when the investigation is over. We hope to</w:t>
      </w:r>
    </w:p>
    <w:p w14:paraId="641E0AFC" w14:textId="77777777" w:rsidR="00052E61" w:rsidRDefault="00052E61">
      <w:pPr>
        <w:spacing w:line="249" w:lineRule="auto"/>
        <w:rPr>
          <w:rFonts w:asciiTheme="minorHAnsi" w:hAnsiTheme="minorHAnsi" w:cstheme="minorHAnsi"/>
        </w:rPr>
      </w:pPr>
    </w:p>
    <w:p w14:paraId="27A8A383" w14:textId="77777777" w:rsidR="007648A3" w:rsidRPr="00C04E94" w:rsidRDefault="007648A3">
      <w:pPr>
        <w:spacing w:line="249" w:lineRule="auto"/>
        <w:rPr>
          <w:rFonts w:asciiTheme="minorHAnsi" w:hAnsiTheme="minorHAnsi" w:cstheme="minorHAnsi"/>
        </w:rPr>
        <w:sectPr w:rsidR="007648A3" w:rsidRPr="00C04E94">
          <w:type w:val="continuous"/>
          <w:pgSz w:w="11910" w:h="16840"/>
          <w:pgMar w:top="500" w:right="740" w:bottom="580" w:left="740" w:header="0" w:footer="399" w:gutter="0"/>
          <w:cols w:num="2" w:space="720" w:equalWidth="0">
            <w:col w:w="5133" w:space="89"/>
            <w:col w:w="5208"/>
          </w:cols>
        </w:sectPr>
      </w:pPr>
    </w:p>
    <w:p w14:paraId="0B95AB17" w14:textId="77777777" w:rsidR="00052E61" w:rsidRPr="003F1306" w:rsidRDefault="007F6B46" w:rsidP="003F1306">
      <w:pPr>
        <w:pStyle w:val="BodyText"/>
      </w:pPr>
      <w:r w:rsidRPr="003F1306">
        <w:lastRenderedPageBreak/>
        <w:t xml:space="preserve">resolve all complaints satisfactorily, but if you are not happy about the response you receive, we can review and reconsider the complaint and our response. Alternatively, there are several other </w:t>
      </w:r>
      <w:proofErr w:type="spellStart"/>
      <w:r w:rsidRPr="003F1306">
        <w:t>organisations</w:t>
      </w:r>
      <w:proofErr w:type="spellEnd"/>
      <w:r w:rsidRPr="003F1306">
        <w:t xml:space="preserve"> where you may bring your complaint depending on the nature of your complaint and who it involves.</w:t>
      </w:r>
    </w:p>
    <w:p w14:paraId="07D1444F" w14:textId="77777777" w:rsidR="00052E61" w:rsidRPr="00C04E94" w:rsidRDefault="00052E61" w:rsidP="005F00A5">
      <w:pPr>
        <w:pStyle w:val="BodyText"/>
        <w:spacing w:before="6"/>
        <w:ind w:right="108"/>
        <w:rPr>
          <w:rFonts w:asciiTheme="minorHAnsi" w:hAnsiTheme="minorHAnsi" w:cstheme="minorHAnsi"/>
          <w:sz w:val="25"/>
        </w:rPr>
      </w:pPr>
    </w:p>
    <w:p w14:paraId="023651F6" w14:textId="77777777" w:rsidR="00052E61" w:rsidRPr="00C04E94" w:rsidRDefault="007F6B46" w:rsidP="005F00A5">
      <w:pPr>
        <w:pStyle w:val="Heading2"/>
        <w:ind w:left="108" w:right="108"/>
        <w:rPr>
          <w:rFonts w:asciiTheme="minorHAnsi" w:hAnsiTheme="minorHAnsi" w:cstheme="minorHAnsi"/>
        </w:rPr>
      </w:pPr>
      <w:r w:rsidRPr="00C04E94">
        <w:rPr>
          <w:rFonts w:asciiTheme="minorHAnsi" w:hAnsiTheme="minorHAnsi" w:cstheme="minorHAnsi"/>
          <w:color w:val="0066A6"/>
        </w:rPr>
        <w:t>HSE</w:t>
      </w:r>
    </w:p>
    <w:p w14:paraId="78F2F3E0" w14:textId="77777777" w:rsidR="00052E61" w:rsidRPr="00C04E94" w:rsidRDefault="007F6B46" w:rsidP="005F00A5">
      <w:pPr>
        <w:pStyle w:val="BodyText"/>
        <w:spacing w:before="52"/>
        <w:ind w:right="108"/>
        <w:rPr>
          <w:rFonts w:asciiTheme="minorHAnsi" w:hAnsiTheme="minorHAnsi" w:cstheme="minorHAnsi"/>
        </w:rPr>
      </w:pPr>
      <w:r w:rsidRPr="00C04E94">
        <w:rPr>
          <w:rFonts w:asciiTheme="minorHAnsi" w:hAnsiTheme="minorHAnsi" w:cstheme="minorHAnsi"/>
        </w:rPr>
        <w:t xml:space="preserve">Patients with a medical card may contact the </w:t>
      </w:r>
      <w:proofErr w:type="gramStart"/>
      <w:r w:rsidRPr="00C04E94">
        <w:rPr>
          <w:rFonts w:asciiTheme="minorHAnsi" w:hAnsiTheme="minorHAnsi" w:cstheme="minorHAnsi"/>
        </w:rPr>
        <w:t>HSE</w:t>
      </w:r>
      <w:proofErr w:type="gramEnd"/>
    </w:p>
    <w:p w14:paraId="1B82CA59"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 xml:space="preserve">Email: </w:t>
      </w:r>
      <w:hyperlink r:id="rId11">
        <w:r w:rsidRPr="00C04E94">
          <w:rPr>
            <w:rFonts w:asciiTheme="minorHAnsi" w:hAnsiTheme="minorHAnsi" w:cstheme="minorHAnsi"/>
            <w:i/>
            <w:color w:val="0000FF"/>
            <w:sz w:val="21"/>
            <w:u w:val="single" w:color="0000FF"/>
          </w:rPr>
          <w:t>yoursay@hse.ie</w:t>
        </w:r>
      </w:hyperlink>
    </w:p>
    <w:p w14:paraId="03996704" w14:textId="77777777" w:rsidR="005F00A5"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Website: </w:t>
      </w:r>
      <w:hyperlink r:id="rId12">
        <w:r w:rsidRPr="00C04E94">
          <w:rPr>
            <w:rFonts w:asciiTheme="minorHAnsi" w:hAnsiTheme="minorHAnsi" w:cstheme="minorHAnsi"/>
            <w:sz w:val="21"/>
          </w:rPr>
          <w:t>www.hse.ie</w:t>
        </w:r>
      </w:hyperlink>
    </w:p>
    <w:p w14:paraId="2F11BE26"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Infoline: </w:t>
      </w:r>
      <w:r w:rsidRPr="00C04E94">
        <w:rPr>
          <w:rFonts w:asciiTheme="minorHAnsi" w:hAnsiTheme="minorHAnsi" w:cstheme="minorHAnsi"/>
          <w:sz w:val="21"/>
        </w:rPr>
        <w:t>1850-24-1850</w:t>
      </w:r>
    </w:p>
    <w:p w14:paraId="56B88C66" w14:textId="77777777" w:rsidR="00052E61" w:rsidRPr="00C04E94" w:rsidRDefault="007F6B46" w:rsidP="005F00A5">
      <w:pPr>
        <w:pStyle w:val="BodyText"/>
        <w:ind w:right="108"/>
        <w:rPr>
          <w:rFonts w:asciiTheme="minorHAnsi" w:hAnsiTheme="minorHAnsi" w:cstheme="minorHAnsi"/>
        </w:rPr>
      </w:pPr>
      <w:r w:rsidRPr="00C04E94">
        <w:rPr>
          <w:rFonts w:asciiTheme="minorHAnsi" w:hAnsiTheme="minorHAnsi" w:cstheme="minorHAnsi"/>
          <w:b/>
          <w:i/>
        </w:rPr>
        <w:t xml:space="preserve">Address: </w:t>
      </w:r>
      <w:r w:rsidRPr="00C04E94">
        <w:rPr>
          <w:rFonts w:asciiTheme="minorHAnsi" w:hAnsiTheme="minorHAnsi" w:cstheme="minorHAnsi"/>
        </w:rPr>
        <w:t>Oak House, Millennium Park, Naas, Co. Kildare</w:t>
      </w:r>
    </w:p>
    <w:p w14:paraId="00EF01AC" w14:textId="77777777" w:rsidR="00052E61" w:rsidRPr="00C04E94" w:rsidRDefault="00C04E94" w:rsidP="005F00A5">
      <w:pPr>
        <w:pStyle w:val="BodyText"/>
        <w:spacing w:before="10"/>
        <w:ind w:right="108"/>
        <w:rPr>
          <w:rFonts w:asciiTheme="minorHAnsi" w:hAnsiTheme="minorHAnsi" w:cstheme="minorHAnsi"/>
          <w:sz w:val="22"/>
        </w:rPr>
      </w:pPr>
      <w:r w:rsidRPr="00C04E94">
        <w:rPr>
          <w:rFonts w:asciiTheme="minorHAnsi" w:hAnsiTheme="minorHAnsi" w:cstheme="minorHAnsi"/>
          <w:noProof/>
          <w:lang w:val="en-IE" w:eastAsia="en-IE"/>
        </w:rPr>
        <mc:AlternateContent>
          <mc:Choice Requires="wps">
            <w:drawing>
              <wp:anchor distT="0" distB="0" distL="0" distR="0" simplePos="0" relativeHeight="487588864" behindDoc="1" locked="0" layoutInCell="1" allowOverlap="1" wp14:anchorId="0253E4FC" wp14:editId="67843A89">
                <wp:simplePos x="0" y="0"/>
                <wp:positionH relativeFrom="page">
                  <wp:posOffset>539750</wp:posOffset>
                </wp:positionH>
                <wp:positionV relativeFrom="paragraph">
                  <wp:posOffset>182245</wp:posOffset>
                </wp:positionV>
                <wp:extent cx="3164205" cy="1270"/>
                <wp:effectExtent l="0" t="0" r="10795" b="11430"/>
                <wp:wrapTopAndBottom/>
                <wp:docPr id="7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270"/>
                        </a:xfrm>
                        <a:custGeom>
                          <a:avLst/>
                          <a:gdLst>
                            <a:gd name="T0" fmla="+- 0 850 850"/>
                            <a:gd name="T1" fmla="*/ T0 w 4983"/>
                            <a:gd name="T2" fmla="+- 0 5833 850"/>
                            <a:gd name="T3" fmla="*/ T2 w 4983"/>
                          </a:gdLst>
                          <a:ahLst/>
                          <a:cxnLst>
                            <a:cxn ang="0">
                              <a:pos x="T1" y="0"/>
                            </a:cxn>
                            <a:cxn ang="0">
                              <a:pos x="T3" y="0"/>
                            </a:cxn>
                          </a:cxnLst>
                          <a:rect l="0" t="0" r="r" b="b"/>
                          <a:pathLst>
                            <a:path w="4983">
                              <a:moveTo>
                                <a:pt x="0" y="0"/>
                              </a:moveTo>
                              <a:lnTo>
                                <a:pt x="4983" y="0"/>
                              </a:lnTo>
                            </a:path>
                          </a:pathLst>
                        </a:custGeom>
                        <a:noFill/>
                        <a:ln w="6350">
                          <a:solidFill>
                            <a:srgbClr val="006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062D3C9" id="docshape8" o:spid="_x0000_s1026" style="position:absolute;margin-left:42.5pt;margin-top:14.35pt;width:249.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" path="m,l4983,e" filled="f" strokecolor="#0066a6" strokeweight=".5pt">
                <v:path arrowok="t" o:connecttype="custom" o:connectlocs="0,0;3164205,0" o:connectangles="0,0"/>
                <w10:wrap type="topAndBottom" anchorx="page"/>
              </v:shape>
            </w:pict>
          </mc:Fallback>
        </mc:AlternateContent>
      </w:r>
    </w:p>
    <w:p w14:paraId="6C1FC413" w14:textId="77777777" w:rsidR="00052E61" w:rsidRPr="00C04E94" w:rsidRDefault="007F6B46" w:rsidP="005F00A5">
      <w:pPr>
        <w:pStyle w:val="Heading2"/>
        <w:spacing w:before="225"/>
        <w:ind w:left="108" w:right="108"/>
        <w:rPr>
          <w:rFonts w:asciiTheme="minorHAnsi" w:hAnsiTheme="minorHAnsi" w:cstheme="minorHAnsi"/>
        </w:rPr>
      </w:pPr>
      <w:r w:rsidRPr="00C04E94">
        <w:rPr>
          <w:rFonts w:asciiTheme="minorHAnsi" w:hAnsiTheme="minorHAnsi" w:cstheme="minorHAnsi"/>
          <w:color w:val="0066A6"/>
        </w:rPr>
        <w:t>Office of the Ombudsman</w:t>
      </w:r>
    </w:p>
    <w:p w14:paraId="19B20DA2" w14:textId="77777777" w:rsidR="00052E61" w:rsidRPr="00C04E94" w:rsidRDefault="007F6B46" w:rsidP="005F00A5">
      <w:pPr>
        <w:pStyle w:val="BodyText"/>
        <w:spacing w:before="52"/>
        <w:ind w:right="108"/>
        <w:rPr>
          <w:rFonts w:asciiTheme="minorHAnsi" w:hAnsiTheme="minorHAnsi" w:cstheme="minorHAnsi"/>
        </w:rPr>
      </w:pPr>
      <w:r w:rsidRPr="00C04E94">
        <w:rPr>
          <w:rFonts w:asciiTheme="minorHAnsi" w:hAnsiTheme="minorHAnsi" w:cstheme="minorHAnsi"/>
        </w:rPr>
        <w:t>If the HSE complaint resolution is unsatisfactory, GMS patients can contact the Office of the Ombudsman or if the complaint is about children, the Ombudsman for Children (see below)</w:t>
      </w:r>
    </w:p>
    <w:p w14:paraId="5EC1C11D"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 xml:space="preserve">Email: </w:t>
      </w:r>
      <w:hyperlink r:id="rId13">
        <w:r w:rsidRPr="00C04E94">
          <w:rPr>
            <w:rFonts w:asciiTheme="minorHAnsi" w:hAnsiTheme="minorHAnsi" w:cstheme="minorHAnsi"/>
            <w:i/>
            <w:color w:val="0000FF"/>
            <w:sz w:val="21"/>
            <w:u w:val="single" w:color="0000FF"/>
          </w:rPr>
          <w:t>info@ombudsman.ie</w:t>
        </w:r>
      </w:hyperlink>
    </w:p>
    <w:p w14:paraId="4A1A5764"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Website:</w:t>
      </w:r>
      <w:r w:rsidR="003F1306">
        <w:rPr>
          <w:rFonts w:asciiTheme="minorHAnsi" w:hAnsiTheme="minorHAnsi" w:cstheme="minorHAnsi"/>
          <w:b/>
          <w:i/>
          <w:sz w:val="21"/>
        </w:rPr>
        <w:t xml:space="preserve"> </w:t>
      </w:r>
      <w:hyperlink r:id="rId14" w:history="1">
        <w:r w:rsidR="005F00A5" w:rsidRPr="00820503">
          <w:rPr>
            <w:rStyle w:val="Hyperlink"/>
            <w:rFonts w:asciiTheme="minorHAnsi" w:hAnsiTheme="minorHAnsi" w:cstheme="minorHAnsi"/>
            <w:i/>
            <w:sz w:val="21"/>
          </w:rPr>
          <w:t>www.ombudsman.ie</w:t>
        </w:r>
      </w:hyperlink>
    </w:p>
    <w:p w14:paraId="6F9779B5"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Telephone: </w:t>
      </w:r>
      <w:r w:rsidRPr="00C04E94">
        <w:rPr>
          <w:rFonts w:asciiTheme="minorHAnsi" w:hAnsiTheme="minorHAnsi" w:cstheme="minorHAnsi"/>
          <w:sz w:val="21"/>
        </w:rPr>
        <w:t>01 639 5600</w:t>
      </w:r>
    </w:p>
    <w:p w14:paraId="2125018D"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Address: </w:t>
      </w:r>
      <w:r w:rsidRPr="00C04E94">
        <w:rPr>
          <w:rFonts w:asciiTheme="minorHAnsi" w:hAnsiTheme="minorHAnsi" w:cstheme="minorHAnsi"/>
          <w:sz w:val="21"/>
        </w:rPr>
        <w:t>18 Lower Leeson Street, Dublin 2</w:t>
      </w:r>
    </w:p>
    <w:p w14:paraId="23B94E2C" w14:textId="77777777" w:rsidR="00052E61" w:rsidRPr="00C04E94" w:rsidRDefault="00C04E94" w:rsidP="005F00A5">
      <w:pPr>
        <w:pStyle w:val="BodyText"/>
        <w:spacing w:before="10"/>
        <w:ind w:right="108"/>
        <w:rPr>
          <w:rFonts w:asciiTheme="minorHAnsi" w:hAnsiTheme="minorHAnsi" w:cstheme="minorHAnsi"/>
          <w:sz w:val="22"/>
        </w:rPr>
      </w:pPr>
      <w:r w:rsidRPr="00C04E94">
        <w:rPr>
          <w:rFonts w:asciiTheme="minorHAnsi" w:hAnsiTheme="minorHAnsi" w:cstheme="minorHAnsi"/>
          <w:noProof/>
          <w:lang w:val="en-IE" w:eastAsia="en-IE"/>
        </w:rPr>
        <mc:AlternateContent>
          <mc:Choice Requires="wps">
            <w:drawing>
              <wp:anchor distT="0" distB="0" distL="0" distR="0" simplePos="0" relativeHeight="487589376" behindDoc="1" locked="0" layoutInCell="1" allowOverlap="1" wp14:anchorId="56C6934E" wp14:editId="1B0DF9A5">
                <wp:simplePos x="0" y="0"/>
                <wp:positionH relativeFrom="page">
                  <wp:posOffset>539750</wp:posOffset>
                </wp:positionH>
                <wp:positionV relativeFrom="paragraph">
                  <wp:posOffset>182245</wp:posOffset>
                </wp:positionV>
                <wp:extent cx="3164205" cy="1270"/>
                <wp:effectExtent l="0" t="0" r="10795" b="11430"/>
                <wp:wrapTopAndBottom/>
                <wp:docPr id="6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270"/>
                        </a:xfrm>
                        <a:custGeom>
                          <a:avLst/>
                          <a:gdLst>
                            <a:gd name="T0" fmla="+- 0 850 850"/>
                            <a:gd name="T1" fmla="*/ T0 w 4983"/>
                            <a:gd name="T2" fmla="+- 0 5833 850"/>
                            <a:gd name="T3" fmla="*/ T2 w 4983"/>
                          </a:gdLst>
                          <a:ahLst/>
                          <a:cxnLst>
                            <a:cxn ang="0">
                              <a:pos x="T1" y="0"/>
                            </a:cxn>
                            <a:cxn ang="0">
                              <a:pos x="T3" y="0"/>
                            </a:cxn>
                          </a:cxnLst>
                          <a:rect l="0" t="0" r="r" b="b"/>
                          <a:pathLst>
                            <a:path w="4983">
                              <a:moveTo>
                                <a:pt x="0" y="0"/>
                              </a:moveTo>
                              <a:lnTo>
                                <a:pt x="4983" y="0"/>
                              </a:lnTo>
                            </a:path>
                          </a:pathLst>
                        </a:custGeom>
                        <a:noFill/>
                        <a:ln w="6350">
                          <a:solidFill>
                            <a:srgbClr val="006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8022220" id="docshape9" o:spid="_x0000_s1026" style="position:absolute;margin-left:42.5pt;margin-top:14.35pt;width:249.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" path="m,l4983,e" filled="f" strokecolor="#0066a6" strokeweight=".5pt">
                <v:path arrowok="t" o:connecttype="custom" o:connectlocs="0,0;3164205,0" o:connectangles="0,0"/>
                <w10:wrap type="topAndBottom" anchorx="page"/>
              </v:shape>
            </w:pict>
          </mc:Fallback>
        </mc:AlternateContent>
      </w:r>
    </w:p>
    <w:p w14:paraId="16F8C08F" w14:textId="77777777" w:rsidR="00052E61" w:rsidRPr="00C04E94" w:rsidRDefault="007F6B46" w:rsidP="005F00A5">
      <w:pPr>
        <w:pStyle w:val="Heading2"/>
        <w:spacing w:before="225"/>
        <w:ind w:left="108" w:right="108"/>
        <w:rPr>
          <w:rFonts w:asciiTheme="minorHAnsi" w:hAnsiTheme="minorHAnsi" w:cstheme="minorHAnsi"/>
        </w:rPr>
      </w:pPr>
      <w:r w:rsidRPr="00C04E94">
        <w:rPr>
          <w:rFonts w:asciiTheme="minorHAnsi" w:hAnsiTheme="minorHAnsi" w:cstheme="minorHAnsi"/>
          <w:color w:val="0066A6"/>
        </w:rPr>
        <w:t>Ombudsman for Children</w:t>
      </w:r>
    </w:p>
    <w:p w14:paraId="5FFFE7DE"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 xml:space="preserve">Email: </w:t>
      </w:r>
      <w:hyperlink r:id="rId15">
        <w:r w:rsidRPr="00C04E94">
          <w:rPr>
            <w:rFonts w:asciiTheme="minorHAnsi" w:hAnsiTheme="minorHAnsi" w:cstheme="minorHAnsi"/>
            <w:i/>
            <w:color w:val="0000FF"/>
            <w:sz w:val="21"/>
            <w:u w:val="single" w:color="0000FF"/>
          </w:rPr>
          <w:t>oco@oco.ie</w:t>
        </w:r>
      </w:hyperlink>
    </w:p>
    <w:p w14:paraId="776F1925" w14:textId="77777777" w:rsidR="005F00A5"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Website: </w:t>
      </w:r>
      <w:hyperlink r:id="rId16">
        <w:r w:rsidRPr="00C04E94">
          <w:rPr>
            <w:rFonts w:asciiTheme="minorHAnsi" w:hAnsiTheme="minorHAnsi" w:cstheme="minorHAnsi"/>
            <w:sz w:val="21"/>
          </w:rPr>
          <w:t>www.oco.ie</w:t>
        </w:r>
      </w:hyperlink>
    </w:p>
    <w:p w14:paraId="7C24970D"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Infoline: </w:t>
      </w:r>
      <w:r w:rsidRPr="00C04E94">
        <w:rPr>
          <w:rFonts w:asciiTheme="minorHAnsi" w:hAnsiTheme="minorHAnsi" w:cstheme="minorHAnsi"/>
          <w:sz w:val="21"/>
        </w:rPr>
        <w:t>1800 20 20 40</w:t>
      </w:r>
    </w:p>
    <w:p w14:paraId="22C3BC3E" w14:textId="77777777" w:rsidR="00052E61" w:rsidRPr="00C04E94" w:rsidRDefault="007F6B46" w:rsidP="005F00A5">
      <w:pPr>
        <w:pStyle w:val="BodyText"/>
        <w:ind w:right="108"/>
        <w:rPr>
          <w:rFonts w:asciiTheme="minorHAnsi" w:hAnsiTheme="minorHAnsi" w:cstheme="minorHAnsi"/>
        </w:rPr>
      </w:pPr>
      <w:r w:rsidRPr="00C04E94">
        <w:rPr>
          <w:rFonts w:asciiTheme="minorHAnsi" w:hAnsiTheme="minorHAnsi" w:cstheme="minorHAnsi"/>
          <w:b/>
          <w:i/>
        </w:rPr>
        <w:t xml:space="preserve">Address: </w:t>
      </w:r>
      <w:r w:rsidRPr="00C04E94">
        <w:rPr>
          <w:rFonts w:asciiTheme="minorHAnsi" w:hAnsiTheme="minorHAnsi" w:cstheme="minorHAnsi"/>
        </w:rPr>
        <w:t>Millennium House, 52–56 Great Strand Street, Dublin 1</w:t>
      </w:r>
    </w:p>
    <w:p w14:paraId="4A196D5D" w14:textId="77777777" w:rsidR="00052E61" w:rsidRPr="00C04E94" w:rsidRDefault="00C04E94" w:rsidP="005F00A5">
      <w:pPr>
        <w:pStyle w:val="BodyText"/>
        <w:spacing w:before="1"/>
        <w:ind w:right="108"/>
        <w:rPr>
          <w:rFonts w:asciiTheme="minorHAnsi" w:hAnsiTheme="minorHAnsi" w:cstheme="minorHAnsi"/>
          <w:sz w:val="23"/>
        </w:rPr>
      </w:pPr>
      <w:r w:rsidRPr="00C04E94">
        <w:rPr>
          <w:rFonts w:asciiTheme="minorHAnsi" w:hAnsiTheme="minorHAnsi" w:cstheme="minorHAnsi"/>
          <w:noProof/>
          <w:lang w:val="en-IE" w:eastAsia="en-IE"/>
        </w:rPr>
        <mc:AlternateContent>
          <mc:Choice Requires="wps">
            <w:drawing>
              <wp:anchor distT="0" distB="0" distL="0" distR="0" simplePos="0" relativeHeight="487589888" behindDoc="1" locked="0" layoutInCell="1" allowOverlap="1" wp14:anchorId="022EEE69" wp14:editId="5D7CDFD9">
                <wp:simplePos x="0" y="0"/>
                <wp:positionH relativeFrom="page">
                  <wp:posOffset>539750</wp:posOffset>
                </wp:positionH>
                <wp:positionV relativeFrom="paragraph">
                  <wp:posOffset>184150</wp:posOffset>
                </wp:positionV>
                <wp:extent cx="3164205" cy="1270"/>
                <wp:effectExtent l="0" t="0" r="10795" b="11430"/>
                <wp:wrapTopAndBottom/>
                <wp:docPr id="6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270"/>
                        </a:xfrm>
                        <a:custGeom>
                          <a:avLst/>
                          <a:gdLst>
                            <a:gd name="T0" fmla="+- 0 850 850"/>
                            <a:gd name="T1" fmla="*/ T0 w 4983"/>
                            <a:gd name="T2" fmla="+- 0 5833 850"/>
                            <a:gd name="T3" fmla="*/ T2 w 4983"/>
                          </a:gdLst>
                          <a:ahLst/>
                          <a:cxnLst>
                            <a:cxn ang="0">
                              <a:pos x="T1" y="0"/>
                            </a:cxn>
                            <a:cxn ang="0">
                              <a:pos x="T3" y="0"/>
                            </a:cxn>
                          </a:cxnLst>
                          <a:rect l="0" t="0" r="r" b="b"/>
                          <a:pathLst>
                            <a:path w="4983">
                              <a:moveTo>
                                <a:pt x="0" y="0"/>
                              </a:moveTo>
                              <a:lnTo>
                                <a:pt x="4983" y="0"/>
                              </a:lnTo>
                            </a:path>
                          </a:pathLst>
                        </a:custGeom>
                        <a:noFill/>
                        <a:ln w="6350">
                          <a:solidFill>
                            <a:srgbClr val="006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1E9ACD2" id="docshape10" o:spid="_x0000_s1026" style="position:absolute;margin-left:42.5pt;margin-top:14.5pt;width:249.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" path="m,l4983,e" filled="f" strokecolor="#0066a6" strokeweight=".5pt">
                <v:path arrowok="t" o:connecttype="custom" o:connectlocs="0,0;3164205,0" o:connectangles="0,0"/>
                <w10:wrap type="topAndBottom" anchorx="page"/>
              </v:shape>
            </w:pict>
          </mc:Fallback>
        </mc:AlternateContent>
      </w:r>
    </w:p>
    <w:p w14:paraId="4C8576A1" w14:textId="77777777" w:rsidR="00052E61" w:rsidRPr="00C04E94" w:rsidRDefault="00052E61" w:rsidP="005F00A5">
      <w:pPr>
        <w:pStyle w:val="BodyText"/>
        <w:spacing w:before="7"/>
        <w:ind w:right="108"/>
        <w:rPr>
          <w:rFonts w:asciiTheme="minorHAnsi" w:hAnsiTheme="minorHAnsi" w:cstheme="minorHAnsi"/>
          <w:sz w:val="19"/>
        </w:rPr>
      </w:pPr>
    </w:p>
    <w:p w14:paraId="3724E345" w14:textId="77777777" w:rsidR="00052E61" w:rsidRPr="00C04E94" w:rsidRDefault="007F6B46" w:rsidP="005F00A5">
      <w:pPr>
        <w:pStyle w:val="Heading2"/>
        <w:ind w:left="108" w:right="108"/>
        <w:rPr>
          <w:rFonts w:asciiTheme="minorHAnsi" w:hAnsiTheme="minorHAnsi" w:cstheme="minorHAnsi"/>
        </w:rPr>
      </w:pPr>
      <w:r w:rsidRPr="00C04E94">
        <w:rPr>
          <w:rFonts w:asciiTheme="minorHAnsi" w:hAnsiTheme="minorHAnsi" w:cstheme="minorHAnsi"/>
          <w:color w:val="0066A6"/>
        </w:rPr>
        <w:t>Medical Council</w:t>
      </w:r>
    </w:p>
    <w:p w14:paraId="1D2F8D4F" w14:textId="77777777" w:rsidR="00052E61" w:rsidRPr="00C04E94" w:rsidRDefault="007F6B46" w:rsidP="005F00A5">
      <w:pPr>
        <w:pStyle w:val="BodyText"/>
        <w:spacing w:before="51"/>
        <w:ind w:right="108"/>
        <w:rPr>
          <w:rFonts w:asciiTheme="minorHAnsi" w:hAnsiTheme="minorHAnsi" w:cstheme="minorHAnsi"/>
        </w:rPr>
      </w:pPr>
      <w:r w:rsidRPr="00C04E94">
        <w:rPr>
          <w:rFonts w:asciiTheme="minorHAnsi" w:hAnsiTheme="minorHAnsi" w:cstheme="minorHAnsi"/>
        </w:rPr>
        <w:t>If your complaint is specifically related to a doctor, you can contact the Medical Council</w:t>
      </w:r>
    </w:p>
    <w:p w14:paraId="444CCEDD" w14:textId="77777777" w:rsidR="00052E61" w:rsidRPr="00C04E94" w:rsidRDefault="007F6B46" w:rsidP="005F00A5">
      <w:pPr>
        <w:spacing w:before="120"/>
        <w:ind w:left="108" w:right="108"/>
        <w:rPr>
          <w:rFonts w:asciiTheme="minorHAnsi" w:hAnsiTheme="minorHAnsi" w:cstheme="minorHAnsi"/>
          <w:i/>
          <w:sz w:val="21"/>
        </w:rPr>
      </w:pPr>
      <w:r w:rsidRPr="00C04E94">
        <w:rPr>
          <w:rFonts w:asciiTheme="minorHAnsi" w:hAnsiTheme="minorHAnsi" w:cstheme="minorHAnsi"/>
          <w:b/>
          <w:i/>
          <w:sz w:val="21"/>
        </w:rPr>
        <w:t xml:space="preserve">Email: </w:t>
      </w:r>
      <w:hyperlink r:id="rId17">
        <w:r w:rsidRPr="00C04E94">
          <w:rPr>
            <w:rFonts w:asciiTheme="minorHAnsi" w:hAnsiTheme="minorHAnsi" w:cstheme="minorHAnsi"/>
            <w:i/>
            <w:color w:val="0000FF"/>
            <w:sz w:val="21"/>
            <w:u w:val="single" w:color="0000FF"/>
          </w:rPr>
          <w:t>info@mcirl.ie</w:t>
        </w:r>
      </w:hyperlink>
    </w:p>
    <w:p w14:paraId="51A8D2D8"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Website: </w:t>
      </w:r>
      <w:hyperlink r:id="rId18">
        <w:r w:rsidRPr="00C04E94">
          <w:rPr>
            <w:rFonts w:asciiTheme="minorHAnsi" w:hAnsiTheme="minorHAnsi" w:cstheme="minorHAnsi"/>
            <w:sz w:val="21"/>
          </w:rPr>
          <w:t>www.medicalcouncil.ie</w:t>
        </w:r>
      </w:hyperlink>
    </w:p>
    <w:p w14:paraId="54AD8B26"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Telephone: </w:t>
      </w:r>
      <w:r w:rsidRPr="00C04E94">
        <w:rPr>
          <w:rFonts w:asciiTheme="minorHAnsi" w:hAnsiTheme="minorHAnsi" w:cstheme="minorHAnsi"/>
          <w:sz w:val="21"/>
        </w:rPr>
        <w:t>01 498 3100</w:t>
      </w:r>
    </w:p>
    <w:p w14:paraId="20C0131D" w14:textId="77777777" w:rsidR="00052E61" w:rsidRPr="00C04E94" w:rsidRDefault="007F6B46" w:rsidP="005F00A5">
      <w:pPr>
        <w:pStyle w:val="BodyText"/>
        <w:ind w:right="108"/>
        <w:rPr>
          <w:rFonts w:asciiTheme="minorHAnsi" w:hAnsiTheme="minorHAnsi" w:cstheme="minorHAnsi"/>
        </w:rPr>
      </w:pPr>
      <w:r w:rsidRPr="00C04E94">
        <w:rPr>
          <w:rFonts w:asciiTheme="minorHAnsi" w:hAnsiTheme="minorHAnsi" w:cstheme="minorHAnsi"/>
          <w:b/>
          <w:i/>
        </w:rPr>
        <w:t xml:space="preserve">Address: </w:t>
      </w:r>
      <w:proofErr w:type="spellStart"/>
      <w:r w:rsidRPr="00C04E94">
        <w:rPr>
          <w:rFonts w:asciiTheme="minorHAnsi" w:hAnsiTheme="minorHAnsi" w:cstheme="minorHAnsi"/>
        </w:rPr>
        <w:t>Kingram</w:t>
      </w:r>
      <w:proofErr w:type="spellEnd"/>
      <w:r w:rsidRPr="00C04E94">
        <w:rPr>
          <w:rFonts w:asciiTheme="minorHAnsi" w:hAnsiTheme="minorHAnsi" w:cstheme="minorHAnsi"/>
        </w:rPr>
        <w:t xml:space="preserve"> House, </w:t>
      </w:r>
      <w:proofErr w:type="spellStart"/>
      <w:r w:rsidRPr="00C04E94">
        <w:rPr>
          <w:rFonts w:asciiTheme="minorHAnsi" w:hAnsiTheme="minorHAnsi" w:cstheme="minorHAnsi"/>
        </w:rPr>
        <w:t>Kingram</w:t>
      </w:r>
      <w:proofErr w:type="spellEnd"/>
      <w:r w:rsidRPr="00C04E94">
        <w:rPr>
          <w:rFonts w:asciiTheme="minorHAnsi" w:hAnsiTheme="minorHAnsi" w:cstheme="minorHAnsi"/>
        </w:rPr>
        <w:t xml:space="preserve"> Place, Dublin 2</w:t>
      </w:r>
    </w:p>
    <w:p w14:paraId="03A9FF01" w14:textId="77777777" w:rsidR="00052E61" w:rsidRPr="00C04E94" w:rsidRDefault="007F6B46" w:rsidP="005F00A5">
      <w:pPr>
        <w:spacing w:before="84"/>
        <w:ind w:left="108" w:right="108"/>
        <w:rPr>
          <w:rFonts w:asciiTheme="minorHAnsi" w:hAnsiTheme="minorHAnsi" w:cstheme="minorHAnsi"/>
          <w:sz w:val="21"/>
        </w:rPr>
      </w:pPr>
      <w:r w:rsidRPr="00C04E94">
        <w:rPr>
          <w:rFonts w:asciiTheme="minorHAnsi" w:hAnsiTheme="minorHAnsi" w:cstheme="minorHAnsi"/>
        </w:rPr>
        <w:br w:type="column"/>
      </w:r>
      <w:r w:rsidRPr="00C04E94">
        <w:rPr>
          <w:rFonts w:asciiTheme="minorHAnsi" w:hAnsiTheme="minorHAnsi" w:cstheme="minorHAnsi"/>
          <w:b/>
          <w:color w:val="0066A6"/>
          <w:sz w:val="24"/>
        </w:rPr>
        <w:t xml:space="preserve">Nursing &amp; Midwifery Board of Ireland (NMBI) </w:t>
      </w:r>
      <w:r w:rsidRPr="00C04E94">
        <w:rPr>
          <w:rFonts w:asciiTheme="minorHAnsi" w:hAnsiTheme="minorHAnsi" w:cstheme="minorHAnsi"/>
          <w:sz w:val="21"/>
        </w:rPr>
        <w:t>If your complaint is specifically related to a practice nurse, you can contact the Nursing and Midwifery Board of Ireland (NMBI)</w:t>
      </w:r>
    </w:p>
    <w:p w14:paraId="2BA87712"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 xml:space="preserve">Email: </w:t>
      </w:r>
      <w:hyperlink r:id="rId19">
        <w:r w:rsidRPr="00C04E94">
          <w:rPr>
            <w:rFonts w:asciiTheme="minorHAnsi" w:hAnsiTheme="minorHAnsi" w:cstheme="minorHAnsi"/>
            <w:i/>
            <w:color w:val="0000FF"/>
            <w:sz w:val="21"/>
            <w:u w:val="single" w:color="0000FF"/>
          </w:rPr>
          <w:t>ftp@nursingboard.ie</w:t>
        </w:r>
      </w:hyperlink>
    </w:p>
    <w:p w14:paraId="78ECBFBB" w14:textId="77777777" w:rsidR="005F00A5"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Website: </w:t>
      </w:r>
      <w:hyperlink r:id="rId20">
        <w:r w:rsidRPr="00C04E94">
          <w:rPr>
            <w:rFonts w:asciiTheme="minorHAnsi" w:hAnsiTheme="minorHAnsi" w:cstheme="minorHAnsi"/>
            <w:sz w:val="21"/>
          </w:rPr>
          <w:t>www.nursingboard.ie</w:t>
        </w:r>
      </w:hyperlink>
    </w:p>
    <w:p w14:paraId="2D84731A"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Telephone: </w:t>
      </w:r>
      <w:r w:rsidRPr="00C04E94">
        <w:rPr>
          <w:rFonts w:asciiTheme="minorHAnsi" w:hAnsiTheme="minorHAnsi" w:cstheme="minorHAnsi"/>
          <w:sz w:val="21"/>
        </w:rPr>
        <w:t>01 639 8500</w:t>
      </w:r>
    </w:p>
    <w:p w14:paraId="4D408430" w14:textId="77777777" w:rsidR="00052E61" w:rsidRPr="00C04E94" w:rsidRDefault="007F6B46" w:rsidP="005F00A5">
      <w:pPr>
        <w:pStyle w:val="BodyText"/>
        <w:ind w:right="108"/>
        <w:rPr>
          <w:rFonts w:asciiTheme="minorHAnsi" w:hAnsiTheme="minorHAnsi" w:cstheme="minorHAnsi"/>
        </w:rPr>
      </w:pPr>
      <w:r w:rsidRPr="00C04E94">
        <w:rPr>
          <w:rFonts w:asciiTheme="minorHAnsi" w:hAnsiTheme="minorHAnsi" w:cstheme="minorHAnsi"/>
          <w:b/>
          <w:i/>
        </w:rPr>
        <w:t xml:space="preserve">Address: </w:t>
      </w:r>
      <w:r w:rsidRPr="00C04E94">
        <w:rPr>
          <w:rFonts w:asciiTheme="minorHAnsi" w:hAnsiTheme="minorHAnsi" w:cstheme="minorHAnsi"/>
        </w:rPr>
        <w:t xml:space="preserve">18–20 </w:t>
      </w:r>
      <w:proofErr w:type="spellStart"/>
      <w:r w:rsidRPr="00C04E94">
        <w:rPr>
          <w:rFonts w:asciiTheme="minorHAnsi" w:hAnsiTheme="minorHAnsi" w:cstheme="minorHAnsi"/>
        </w:rPr>
        <w:t>Carysfort</w:t>
      </w:r>
      <w:proofErr w:type="spellEnd"/>
      <w:r w:rsidRPr="00C04E94">
        <w:rPr>
          <w:rFonts w:asciiTheme="minorHAnsi" w:hAnsiTheme="minorHAnsi" w:cstheme="minorHAnsi"/>
        </w:rPr>
        <w:t xml:space="preserve"> Avenue, Blackrock, Co. Dublin</w:t>
      </w:r>
    </w:p>
    <w:p w14:paraId="3F1BF3D0" w14:textId="77777777" w:rsidR="00052E61" w:rsidRPr="00C04E94" w:rsidRDefault="00C04E94" w:rsidP="005F00A5">
      <w:pPr>
        <w:pStyle w:val="BodyText"/>
        <w:spacing w:before="10"/>
        <w:ind w:right="108"/>
        <w:rPr>
          <w:rFonts w:asciiTheme="minorHAnsi" w:hAnsiTheme="minorHAnsi" w:cstheme="minorHAnsi"/>
          <w:sz w:val="22"/>
        </w:rPr>
      </w:pPr>
      <w:r w:rsidRPr="00C04E94">
        <w:rPr>
          <w:rFonts w:asciiTheme="minorHAnsi" w:hAnsiTheme="minorHAnsi" w:cstheme="minorHAnsi"/>
          <w:noProof/>
          <w:lang w:val="en-IE" w:eastAsia="en-IE"/>
        </w:rPr>
        <mc:AlternateContent>
          <mc:Choice Requires="wps">
            <w:drawing>
              <wp:anchor distT="0" distB="0" distL="0" distR="0" simplePos="0" relativeHeight="487590400" behindDoc="1" locked="0" layoutInCell="1" allowOverlap="1" wp14:anchorId="1AA48066" wp14:editId="33DE7723">
                <wp:simplePos x="0" y="0"/>
                <wp:positionH relativeFrom="page">
                  <wp:posOffset>3856355</wp:posOffset>
                </wp:positionH>
                <wp:positionV relativeFrom="paragraph">
                  <wp:posOffset>182245</wp:posOffset>
                </wp:positionV>
                <wp:extent cx="3164205" cy="1270"/>
                <wp:effectExtent l="0" t="0" r="10795" b="11430"/>
                <wp:wrapTopAndBottom/>
                <wp:docPr id="6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270"/>
                        </a:xfrm>
                        <a:custGeom>
                          <a:avLst/>
                          <a:gdLst>
                            <a:gd name="T0" fmla="+- 0 6073 6073"/>
                            <a:gd name="T1" fmla="*/ T0 w 4983"/>
                            <a:gd name="T2" fmla="+- 0 11055 6073"/>
                            <a:gd name="T3" fmla="*/ T2 w 4983"/>
                          </a:gdLst>
                          <a:ahLst/>
                          <a:cxnLst>
                            <a:cxn ang="0">
                              <a:pos x="T1" y="0"/>
                            </a:cxn>
                            <a:cxn ang="0">
                              <a:pos x="T3" y="0"/>
                            </a:cxn>
                          </a:cxnLst>
                          <a:rect l="0" t="0" r="r" b="b"/>
                          <a:pathLst>
                            <a:path w="4983">
                              <a:moveTo>
                                <a:pt x="0" y="0"/>
                              </a:moveTo>
                              <a:lnTo>
                                <a:pt x="4982" y="0"/>
                              </a:lnTo>
                            </a:path>
                          </a:pathLst>
                        </a:custGeom>
                        <a:noFill/>
                        <a:ln w="6350">
                          <a:solidFill>
                            <a:srgbClr val="006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1BE8185" id="docshape11" o:spid="_x0000_s1026" style="position:absolute;margin-left:303.65pt;margin-top:14.35pt;width:249.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" path="m,l4982,e" filled="f" strokecolor="#0066a6" strokeweight=".5pt">
                <v:path arrowok="t" o:connecttype="custom" o:connectlocs="0,0;3163570,0" o:connectangles="0,0"/>
                <w10:wrap type="topAndBottom" anchorx="page"/>
              </v:shape>
            </w:pict>
          </mc:Fallback>
        </mc:AlternateContent>
      </w:r>
    </w:p>
    <w:p w14:paraId="2E654C41" w14:textId="77777777" w:rsidR="00052E61" w:rsidRPr="00C04E94" w:rsidRDefault="007F6B46" w:rsidP="005F00A5">
      <w:pPr>
        <w:pStyle w:val="Heading2"/>
        <w:spacing w:before="225"/>
        <w:ind w:left="108" w:right="108"/>
        <w:rPr>
          <w:rFonts w:asciiTheme="minorHAnsi" w:hAnsiTheme="minorHAnsi" w:cstheme="minorHAnsi"/>
        </w:rPr>
      </w:pPr>
      <w:r w:rsidRPr="00C04E94">
        <w:rPr>
          <w:rFonts w:asciiTheme="minorHAnsi" w:hAnsiTheme="minorHAnsi" w:cstheme="minorHAnsi"/>
          <w:color w:val="0066A6"/>
        </w:rPr>
        <w:t>The Data Protection Commissioner</w:t>
      </w:r>
    </w:p>
    <w:p w14:paraId="7F2B1D58" w14:textId="77777777" w:rsidR="00052E61" w:rsidRPr="00C04E94" w:rsidRDefault="007F6B46" w:rsidP="005F00A5">
      <w:pPr>
        <w:pStyle w:val="BodyText"/>
        <w:spacing w:before="52"/>
        <w:ind w:right="108"/>
        <w:rPr>
          <w:rFonts w:asciiTheme="minorHAnsi" w:hAnsiTheme="minorHAnsi" w:cstheme="minorHAnsi"/>
        </w:rPr>
      </w:pPr>
      <w:r w:rsidRPr="00C04E94">
        <w:rPr>
          <w:rFonts w:asciiTheme="minorHAnsi" w:hAnsiTheme="minorHAnsi" w:cstheme="minorHAnsi"/>
        </w:rPr>
        <w:t xml:space="preserve">If your complaint relates to an allegation of a breach of confidentiality / data protection, you can </w:t>
      </w:r>
      <w:proofErr w:type="gramStart"/>
      <w:r w:rsidRPr="00C04E94">
        <w:rPr>
          <w:rFonts w:asciiTheme="minorHAnsi" w:hAnsiTheme="minorHAnsi" w:cstheme="minorHAnsi"/>
        </w:rPr>
        <w:t>contact</w:t>
      </w:r>
      <w:proofErr w:type="gramEnd"/>
    </w:p>
    <w:p w14:paraId="3411C0F7"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 xml:space="preserve">Website: </w:t>
      </w:r>
      <w:hyperlink r:id="rId21">
        <w:r w:rsidRPr="00C04E94">
          <w:rPr>
            <w:rFonts w:asciiTheme="minorHAnsi" w:hAnsiTheme="minorHAnsi" w:cstheme="minorHAnsi"/>
            <w:i/>
            <w:color w:val="0000FF"/>
            <w:sz w:val="21"/>
            <w:u w:val="single" w:color="0000FF"/>
          </w:rPr>
          <w:t>www.dataprotection.ie</w:t>
        </w:r>
      </w:hyperlink>
    </w:p>
    <w:p w14:paraId="28249148" w14:textId="77777777" w:rsidR="00052E61"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Telephone: </w:t>
      </w:r>
      <w:r w:rsidRPr="00C04E94">
        <w:rPr>
          <w:rFonts w:asciiTheme="minorHAnsi" w:hAnsiTheme="minorHAnsi" w:cstheme="minorHAnsi"/>
          <w:sz w:val="21"/>
        </w:rPr>
        <w:t>057 868 4800</w:t>
      </w:r>
    </w:p>
    <w:p w14:paraId="1DE650EC" w14:textId="77777777" w:rsidR="00052E61" w:rsidRPr="00C04E94" w:rsidRDefault="007F6B46" w:rsidP="005F00A5">
      <w:pPr>
        <w:pStyle w:val="BodyText"/>
        <w:ind w:right="108"/>
        <w:rPr>
          <w:rFonts w:asciiTheme="minorHAnsi" w:hAnsiTheme="minorHAnsi" w:cstheme="minorHAnsi"/>
        </w:rPr>
      </w:pPr>
      <w:r w:rsidRPr="00C04E94">
        <w:rPr>
          <w:rFonts w:asciiTheme="minorHAnsi" w:hAnsiTheme="minorHAnsi" w:cstheme="minorHAnsi"/>
          <w:b/>
          <w:i/>
        </w:rPr>
        <w:t xml:space="preserve">Address: </w:t>
      </w:r>
      <w:r w:rsidRPr="00C04E94">
        <w:rPr>
          <w:rFonts w:asciiTheme="minorHAnsi" w:hAnsiTheme="minorHAnsi" w:cstheme="minorHAnsi"/>
        </w:rPr>
        <w:t>Data Protection Commission, 21 Fitzwilliam Square South, Dublin 2, D02 RD28</w:t>
      </w:r>
    </w:p>
    <w:p w14:paraId="27BB3871" w14:textId="77777777" w:rsidR="00052E61" w:rsidRPr="00C04E94" w:rsidRDefault="00C04E94" w:rsidP="005F00A5">
      <w:pPr>
        <w:pStyle w:val="BodyText"/>
        <w:spacing w:before="4"/>
        <w:ind w:right="108"/>
        <w:rPr>
          <w:rFonts w:asciiTheme="minorHAnsi" w:hAnsiTheme="minorHAnsi" w:cstheme="minorHAnsi"/>
          <w:sz w:val="23"/>
        </w:rPr>
      </w:pPr>
      <w:r w:rsidRPr="00C04E94">
        <w:rPr>
          <w:rFonts w:asciiTheme="minorHAnsi" w:hAnsiTheme="minorHAnsi" w:cstheme="minorHAnsi"/>
          <w:noProof/>
          <w:lang w:val="en-IE" w:eastAsia="en-IE"/>
        </w:rPr>
        <mc:AlternateContent>
          <mc:Choice Requires="wps">
            <w:drawing>
              <wp:anchor distT="0" distB="0" distL="0" distR="0" simplePos="0" relativeHeight="487590912" behindDoc="1" locked="0" layoutInCell="1" allowOverlap="1" wp14:anchorId="788D4863" wp14:editId="5F1EF387">
                <wp:simplePos x="0" y="0"/>
                <wp:positionH relativeFrom="page">
                  <wp:posOffset>3856355</wp:posOffset>
                </wp:positionH>
                <wp:positionV relativeFrom="paragraph">
                  <wp:posOffset>186055</wp:posOffset>
                </wp:positionV>
                <wp:extent cx="3164205" cy="1270"/>
                <wp:effectExtent l="0" t="0" r="10795" b="11430"/>
                <wp:wrapTopAndBottom/>
                <wp:docPr id="6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270"/>
                        </a:xfrm>
                        <a:custGeom>
                          <a:avLst/>
                          <a:gdLst>
                            <a:gd name="T0" fmla="+- 0 6073 6073"/>
                            <a:gd name="T1" fmla="*/ T0 w 4983"/>
                            <a:gd name="T2" fmla="+- 0 11055 6073"/>
                            <a:gd name="T3" fmla="*/ T2 w 4983"/>
                          </a:gdLst>
                          <a:ahLst/>
                          <a:cxnLst>
                            <a:cxn ang="0">
                              <a:pos x="T1" y="0"/>
                            </a:cxn>
                            <a:cxn ang="0">
                              <a:pos x="T3" y="0"/>
                            </a:cxn>
                          </a:cxnLst>
                          <a:rect l="0" t="0" r="r" b="b"/>
                          <a:pathLst>
                            <a:path w="4983">
                              <a:moveTo>
                                <a:pt x="0" y="0"/>
                              </a:moveTo>
                              <a:lnTo>
                                <a:pt x="4982" y="0"/>
                              </a:lnTo>
                            </a:path>
                          </a:pathLst>
                        </a:custGeom>
                        <a:noFill/>
                        <a:ln w="6350">
                          <a:solidFill>
                            <a:srgbClr val="006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45B3EA3" id="docshape12" o:spid="_x0000_s1026" style="position:absolute;margin-left:303.65pt;margin-top:14.65pt;width:249.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" path="m,l4982,e" filled="f" strokecolor="#0066a6" strokeweight=".5pt">
                <v:path arrowok="t" o:connecttype="custom" o:connectlocs="0,0;3163570,0" o:connectangles="0,0"/>
                <w10:wrap type="topAndBottom" anchorx="page"/>
              </v:shape>
            </w:pict>
          </mc:Fallback>
        </mc:AlternateContent>
      </w:r>
    </w:p>
    <w:p w14:paraId="5470FE32" w14:textId="77777777" w:rsidR="00052E61" w:rsidRPr="00C04E94" w:rsidRDefault="00052E61" w:rsidP="005F00A5">
      <w:pPr>
        <w:pStyle w:val="BodyText"/>
        <w:spacing w:before="7"/>
        <w:ind w:right="108"/>
        <w:rPr>
          <w:rFonts w:asciiTheme="minorHAnsi" w:hAnsiTheme="minorHAnsi" w:cstheme="minorHAnsi"/>
          <w:sz w:val="19"/>
        </w:rPr>
      </w:pPr>
    </w:p>
    <w:p w14:paraId="0DD4B862" w14:textId="77777777" w:rsidR="00052E61" w:rsidRPr="00C04E94" w:rsidRDefault="007F6B46" w:rsidP="005F00A5">
      <w:pPr>
        <w:pStyle w:val="Heading2"/>
        <w:ind w:left="108" w:right="108"/>
        <w:rPr>
          <w:rFonts w:asciiTheme="minorHAnsi" w:hAnsiTheme="minorHAnsi" w:cstheme="minorHAnsi"/>
        </w:rPr>
      </w:pPr>
      <w:r w:rsidRPr="00C04E94">
        <w:rPr>
          <w:rFonts w:asciiTheme="minorHAnsi" w:hAnsiTheme="minorHAnsi" w:cstheme="minorHAnsi"/>
          <w:color w:val="0066A6"/>
        </w:rPr>
        <w:t>Workplace Relations Commission (WRC):</w:t>
      </w:r>
    </w:p>
    <w:p w14:paraId="34B23083" w14:textId="77777777" w:rsidR="00052E61" w:rsidRPr="00C04E94" w:rsidRDefault="007F6B46" w:rsidP="005F00A5">
      <w:pPr>
        <w:pStyle w:val="BodyText"/>
        <w:spacing w:before="51"/>
        <w:ind w:right="108"/>
        <w:rPr>
          <w:rFonts w:asciiTheme="minorHAnsi" w:hAnsiTheme="minorHAnsi" w:cstheme="minorHAnsi"/>
        </w:rPr>
      </w:pPr>
      <w:r w:rsidRPr="00C04E94">
        <w:rPr>
          <w:rFonts w:asciiTheme="minorHAnsi" w:hAnsiTheme="minorHAnsi" w:cstheme="minorHAnsi"/>
        </w:rPr>
        <w:t>If your complaint relates to an allegation of discrimination under the Equal Status Acts, you can contact the Workplace Relations Commission (WRC)</w:t>
      </w:r>
    </w:p>
    <w:p w14:paraId="32FBF22C" w14:textId="77777777" w:rsidR="005F00A5" w:rsidRDefault="007F6B46" w:rsidP="005F00A5">
      <w:pPr>
        <w:spacing w:before="120"/>
        <w:ind w:left="108" w:right="108"/>
        <w:rPr>
          <w:rFonts w:asciiTheme="minorHAnsi" w:hAnsiTheme="minorHAnsi" w:cstheme="minorHAnsi"/>
          <w:i/>
          <w:color w:val="0000FF"/>
          <w:sz w:val="21"/>
        </w:rPr>
      </w:pPr>
      <w:r w:rsidRPr="00C04E94">
        <w:rPr>
          <w:rFonts w:asciiTheme="minorHAnsi" w:hAnsiTheme="minorHAnsi" w:cstheme="minorHAnsi"/>
          <w:b/>
          <w:i/>
          <w:sz w:val="21"/>
        </w:rPr>
        <w:t xml:space="preserve">Website: </w:t>
      </w:r>
      <w:hyperlink r:id="rId22">
        <w:r w:rsidRPr="00C04E94">
          <w:rPr>
            <w:rFonts w:asciiTheme="minorHAnsi" w:hAnsiTheme="minorHAnsi" w:cstheme="minorHAnsi"/>
            <w:i/>
            <w:color w:val="0000FF"/>
            <w:sz w:val="21"/>
            <w:u w:val="single" w:color="0000FF"/>
          </w:rPr>
          <w:t>www.workplacerelations.ie</w:t>
        </w:r>
      </w:hyperlink>
    </w:p>
    <w:p w14:paraId="068660FF" w14:textId="77777777" w:rsidR="005F00A5"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Telephone: </w:t>
      </w:r>
      <w:r w:rsidRPr="00C04E94">
        <w:rPr>
          <w:rFonts w:asciiTheme="minorHAnsi" w:hAnsiTheme="minorHAnsi" w:cstheme="minorHAnsi"/>
          <w:sz w:val="21"/>
        </w:rPr>
        <w:t>059 917 8990</w:t>
      </w:r>
    </w:p>
    <w:p w14:paraId="6C43D666" w14:textId="77777777" w:rsidR="00052E61" w:rsidRPr="00C04E94" w:rsidRDefault="007F6B46" w:rsidP="005F00A5">
      <w:pPr>
        <w:spacing w:before="120"/>
        <w:ind w:left="108" w:right="108"/>
        <w:rPr>
          <w:rFonts w:asciiTheme="minorHAnsi" w:hAnsiTheme="minorHAnsi" w:cstheme="minorHAnsi"/>
          <w:sz w:val="21"/>
        </w:rPr>
      </w:pPr>
      <w:r w:rsidRPr="00C04E94">
        <w:rPr>
          <w:rFonts w:asciiTheme="minorHAnsi" w:hAnsiTheme="minorHAnsi" w:cstheme="minorHAnsi"/>
          <w:b/>
          <w:i/>
          <w:sz w:val="21"/>
        </w:rPr>
        <w:t xml:space="preserve">Address: </w:t>
      </w:r>
      <w:r w:rsidRPr="00C04E94">
        <w:rPr>
          <w:rFonts w:asciiTheme="minorHAnsi" w:hAnsiTheme="minorHAnsi" w:cstheme="minorHAnsi"/>
          <w:sz w:val="21"/>
        </w:rPr>
        <w:t>O’Brien Road, Carlow, R93 E920</w:t>
      </w:r>
    </w:p>
    <w:p w14:paraId="0184F700" w14:textId="77777777" w:rsidR="00052E61" w:rsidRPr="00C04E94" w:rsidRDefault="00052E61">
      <w:pPr>
        <w:spacing w:line="249" w:lineRule="exact"/>
        <w:rPr>
          <w:rFonts w:asciiTheme="minorHAnsi" w:hAnsiTheme="minorHAnsi" w:cstheme="minorHAnsi"/>
          <w:sz w:val="21"/>
        </w:rPr>
        <w:sectPr w:rsidR="00052E61" w:rsidRPr="00C04E94">
          <w:pgSz w:w="11910" w:h="16840"/>
          <w:pgMar w:top="700" w:right="740" w:bottom="580" w:left="740" w:header="0" w:footer="399" w:gutter="0"/>
          <w:cols w:num="2" w:space="720" w:equalWidth="0">
            <w:col w:w="5120" w:space="102"/>
            <w:col w:w="5208"/>
          </w:cols>
        </w:sectPr>
      </w:pPr>
    </w:p>
    <w:p w14:paraId="65047CDC" w14:textId="77777777" w:rsidR="00052E61" w:rsidRPr="00C04E94" w:rsidRDefault="00052E61">
      <w:pPr>
        <w:pStyle w:val="BodyText"/>
        <w:rPr>
          <w:rFonts w:asciiTheme="minorHAnsi" w:hAnsiTheme="minorHAnsi" w:cstheme="minorHAnsi"/>
          <w:sz w:val="20"/>
        </w:rPr>
      </w:pPr>
    </w:p>
    <w:p w14:paraId="7836F729" w14:textId="77777777" w:rsidR="00052E61" w:rsidRPr="00C04E94" w:rsidRDefault="00052E61" w:rsidP="005F00A5">
      <w:pPr>
        <w:pStyle w:val="BodyText"/>
        <w:ind w:left="0"/>
        <w:rPr>
          <w:rFonts w:asciiTheme="minorHAnsi" w:hAnsiTheme="minorHAnsi" w:cstheme="minorHAnsi"/>
          <w:sz w:val="20"/>
        </w:rPr>
      </w:pPr>
    </w:p>
    <w:p w14:paraId="6FB4D322" w14:textId="77777777" w:rsidR="00052E61" w:rsidRPr="00C04E94" w:rsidRDefault="00052E61">
      <w:pPr>
        <w:pStyle w:val="BodyText"/>
        <w:spacing w:before="9"/>
        <w:rPr>
          <w:rFonts w:asciiTheme="minorHAnsi" w:hAnsiTheme="minorHAnsi" w:cstheme="minorHAnsi"/>
          <w:sz w:val="17"/>
        </w:rPr>
      </w:pPr>
    </w:p>
    <w:p w14:paraId="3E62263C" w14:textId="77777777" w:rsidR="00052E61" w:rsidRPr="00C04E94" w:rsidRDefault="00052E61">
      <w:pPr>
        <w:rPr>
          <w:rFonts w:asciiTheme="minorHAnsi" w:hAnsiTheme="minorHAnsi" w:cstheme="minorHAnsi"/>
          <w:sz w:val="20"/>
        </w:rPr>
        <w:sectPr w:rsidR="00052E61" w:rsidRPr="00C04E94">
          <w:type w:val="continuous"/>
          <w:pgSz w:w="11910" w:h="16840"/>
          <w:pgMar w:top="500" w:right="740" w:bottom="580" w:left="740" w:header="0" w:footer="399" w:gutter="0"/>
          <w:cols w:space="720"/>
        </w:sectPr>
      </w:pPr>
    </w:p>
    <w:p w14:paraId="69D29046" w14:textId="77777777" w:rsidR="005F00A5" w:rsidRDefault="005F00A5" w:rsidP="007648A3">
      <w:pPr>
        <w:pStyle w:val="BodyText"/>
        <w:spacing w:before="11"/>
        <w:ind w:left="0"/>
        <w:rPr>
          <w:rFonts w:asciiTheme="minorHAnsi" w:hAnsiTheme="minorHAnsi" w:cstheme="minorHAnsi"/>
          <w:sz w:val="14"/>
        </w:rPr>
      </w:pPr>
    </w:p>
    <w:p w14:paraId="4DF5BD26" w14:textId="77777777" w:rsidR="005F00A5" w:rsidRDefault="005F00A5">
      <w:pPr>
        <w:pStyle w:val="BodyText"/>
        <w:spacing w:before="11"/>
        <w:rPr>
          <w:rFonts w:asciiTheme="minorHAnsi" w:hAnsiTheme="minorHAnsi" w:cstheme="minorHAnsi"/>
          <w:sz w:val="14"/>
        </w:rPr>
      </w:pPr>
    </w:p>
    <w:p w14:paraId="67662DF9" w14:textId="032420DB" w:rsidR="005F00A5" w:rsidRDefault="001C5F0C">
      <w:pPr>
        <w:pStyle w:val="BodyText"/>
        <w:spacing w:before="11"/>
        <w:rPr>
          <w:rFonts w:asciiTheme="minorHAnsi" w:hAnsiTheme="minorHAnsi" w:cstheme="minorHAnsi"/>
          <w:sz w:val="14"/>
        </w:rPr>
      </w:pPr>
      <w:r>
        <w:rPr>
          <w:noProof/>
        </w:rPr>
        <w:drawing>
          <wp:inline distT="0" distB="0" distL="0" distR="0" wp14:anchorId="1C0D32AC" wp14:editId="6F68CF54">
            <wp:extent cx="1167463" cy="483872"/>
            <wp:effectExtent l="0" t="0" r="0" b="0"/>
            <wp:docPr id="1855022853"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022853" name="Picture 1" descr="A purple and black 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83179" cy="490386"/>
                    </a:xfrm>
                    <a:prstGeom prst="rect">
                      <a:avLst/>
                    </a:prstGeom>
                  </pic:spPr>
                </pic:pic>
              </a:graphicData>
            </a:graphic>
          </wp:inline>
        </w:drawing>
      </w:r>
    </w:p>
    <w:p w14:paraId="55FE9B1F" w14:textId="77777777" w:rsidR="00052E61" w:rsidRPr="00C04E94" w:rsidRDefault="00C04E94">
      <w:pPr>
        <w:pStyle w:val="BodyText"/>
        <w:spacing w:before="11"/>
        <w:rPr>
          <w:rFonts w:asciiTheme="minorHAnsi" w:hAnsiTheme="minorHAnsi" w:cstheme="minorHAnsi"/>
          <w:sz w:val="14"/>
        </w:rPr>
      </w:pPr>
      <w:r w:rsidRPr="00C04E94">
        <w:rPr>
          <w:rFonts w:asciiTheme="minorHAnsi" w:hAnsiTheme="minorHAnsi" w:cstheme="minorHAnsi"/>
          <w:noProof/>
          <w:lang w:val="en-IE" w:eastAsia="en-IE"/>
        </w:rPr>
        <mc:AlternateContent>
          <mc:Choice Requires="wpg">
            <w:drawing>
              <wp:anchor distT="0" distB="0" distL="0" distR="0" simplePos="0" relativeHeight="487591936" behindDoc="1" locked="0" layoutInCell="1" allowOverlap="1" wp14:anchorId="03BCB78B" wp14:editId="79D9F69B">
                <wp:simplePos x="0" y="0"/>
                <wp:positionH relativeFrom="page">
                  <wp:posOffset>539750</wp:posOffset>
                </wp:positionH>
                <wp:positionV relativeFrom="paragraph">
                  <wp:posOffset>129540</wp:posOffset>
                </wp:positionV>
                <wp:extent cx="6480175" cy="25400"/>
                <wp:effectExtent l="0" t="0" r="0" b="0"/>
                <wp:wrapTopAndBottom/>
                <wp:docPr id="6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5400"/>
                          <a:chOff x="850" y="204"/>
                          <a:chExt cx="10205" cy="40"/>
                        </a:xfrm>
                      </wpg:grpSpPr>
                      <wps:wsp>
                        <wps:cNvPr id="63" name="Line 65"/>
                        <wps:cNvCnPr>
                          <a:cxnSpLocks/>
                        </wps:cNvCnPr>
                        <wps:spPr bwMode="auto">
                          <a:xfrm>
                            <a:off x="950" y="224"/>
                            <a:ext cx="10045" cy="0"/>
                          </a:xfrm>
                          <a:prstGeom prst="line">
                            <a:avLst/>
                          </a:prstGeom>
                          <a:noFill/>
                          <a:ln w="25400">
                            <a:solidFill>
                              <a:srgbClr val="C8D2E6"/>
                            </a:solidFill>
                            <a:prstDash val="dot"/>
                            <a:round/>
                            <a:headEnd/>
                            <a:tailEnd/>
                          </a:ln>
                          <a:extLst>
                            <a:ext uri="{909E8E84-426E-40DD-AFC4-6F175D3DCCD1}">
                              <a14:hiddenFill xmlns:a14="http://schemas.microsoft.com/office/drawing/2010/main">
                                <a:noFill/>
                              </a14:hiddenFill>
                            </a:ext>
                          </a:extLst>
                        </wps:spPr>
                        <wps:bodyPr/>
                      </wps:wsp>
                      <wps:wsp>
                        <wps:cNvPr id="64" name="docshape18"/>
                        <wps:cNvSpPr>
                          <a:spLocks/>
                        </wps:cNvSpPr>
                        <wps:spPr bwMode="auto">
                          <a:xfrm>
                            <a:off x="850" y="203"/>
                            <a:ext cx="10205" cy="40"/>
                          </a:xfrm>
                          <a:custGeom>
                            <a:avLst/>
                            <a:gdLst>
                              <a:gd name="T0" fmla="+- 0 890 850"/>
                              <a:gd name="T1" fmla="*/ T0 w 10205"/>
                              <a:gd name="T2" fmla="+- 0 224 204"/>
                              <a:gd name="T3" fmla="*/ 224 h 40"/>
                              <a:gd name="T4" fmla="+- 0 885 850"/>
                              <a:gd name="T5" fmla="*/ T4 w 10205"/>
                              <a:gd name="T6" fmla="+- 0 210 204"/>
                              <a:gd name="T7" fmla="*/ 210 h 40"/>
                              <a:gd name="T8" fmla="+- 0 870 850"/>
                              <a:gd name="T9" fmla="*/ T8 w 10205"/>
                              <a:gd name="T10" fmla="+- 0 204 204"/>
                              <a:gd name="T11" fmla="*/ 204 h 40"/>
                              <a:gd name="T12" fmla="+- 0 856 850"/>
                              <a:gd name="T13" fmla="*/ T12 w 10205"/>
                              <a:gd name="T14" fmla="+- 0 210 204"/>
                              <a:gd name="T15" fmla="*/ 210 h 40"/>
                              <a:gd name="T16" fmla="+- 0 850 850"/>
                              <a:gd name="T17" fmla="*/ T16 w 10205"/>
                              <a:gd name="T18" fmla="+- 0 224 204"/>
                              <a:gd name="T19" fmla="*/ 224 h 40"/>
                              <a:gd name="T20" fmla="+- 0 856 850"/>
                              <a:gd name="T21" fmla="*/ T20 w 10205"/>
                              <a:gd name="T22" fmla="+- 0 238 204"/>
                              <a:gd name="T23" fmla="*/ 238 h 40"/>
                              <a:gd name="T24" fmla="+- 0 870 850"/>
                              <a:gd name="T25" fmla="*/ T24 w 10205"/>
                              <a:gd name="T26" fmla="+- 0 244 204"/>
                              <a:gd name="T27" fmla="*/ 244 h 40"/>
                              <a:gd name="T28" fmla="+- 0 885 850"/>
                              <a:gd name="T29" fmla="*/ T28 w 10205"/>
                              <a:gd name="T30" fmla="+- 0 238 204"/>
                              <a:gd name="T31" fmla="*/ 238 h 40"/>
                              <a:gd name="T32" fmla="+- 0 890 850"/>
                              <a:gd name="T33" fmla="*/ T32 w 10205"/>
                              <a:gd name="T34" fmla="+- 0 224 204"/>
                              <a:gd name="T35" fmla="*/ 224 h 40"/>
                              <a:gd name="T36" fmla="+- 0 11055 850"/>
                              <a:gd name="T37" fmla="*/ T36 w 10205"/>
                              <a:gd name="T38" fmla="+- 0 224 204"/>
                              <a:gd name="T39" fmla="*/ 224 h 40"/>
                              <a:gd name="T40" fmla="+- 0 11049 850"/>
                              <a:gd name="T41" fmla="*/ T40 w 10205"/>
                              <a:gd name="T42" fmla="+- 0 210 204"/>
                              <a:gd name="T43" fmla="*/ 210 h 40"/>
                              <a:gd name="T44" fmla="+- 0 11035 850"/>
                              <a:gd name="T45" fmla="*/ T44 w 10205"/>
                              <a:gd name="T46" fmla="+- 0 204 204"/>
                              <a:gd name="T47" fmla="*/ 204 h 40"/>
                              <a:gd name="T48" fmla="+- 0 11021 850"/>
                              <a:gd name="T49" fmla="*/ T48 w 10205"/>
                              <a:gd name="T50" fmla="+- 0 210 204"/>
                              <a:gd name="T51" fmla="*/ 210 h 40"/>
                              <a:gd name="T52" fmla="+- 0 11015 850"/>
                              <a:gd name="T53" fmla="*/ T52 w 10205"/>
                              <a:gd name="T54" fmla="+- 0 224 204"/>
                              <a:gd name="T55" fmla="*/ 224 h 40"/>
                              <a:gd name="T56" fmla="+- 0 11021 850"/>
                              <a:gd name="T57" fmla="*/ T56 w 10205"/>
                              <a:gd name="T58" fmla="+- 0 238 204"/>
                              <a:gd name="T59" fmla="*/ 238 h 40"/>
                              <a:gd name="T60" fmla="+- 0 11035 850"/>
                              <a:gd name="T61" fmla="*/ T60 w 10205"/>
                              <a:gd name="T62" fmla="+- 0 244 204"/>
                              <a:gd name="T63" fmla="*/ 244 h 40"/>
                              <a:gd name="T64" fmla="+- 0 11049 850"/>
                              <a:gd name="T65" fmla="*/ T64 w 10205"/>
                              <a:gd name="T66" fmla="+- 0 238 204"/>
                              <a:gd name="T67" fmla="*/ 238 h 40"/>
                              <a:gd name="T68" fmla="+- 0 11055 850"/>
                              <a:gd name="T69" fmla="*/ T68 w 10205"/>
                              <a:gd name="T70" fmla="+- 0 224 204"/>
                              <a:gd name="T71" fmla="*/ 22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40">
                                <a:moveTo>
                                  <a:pt x="40" y="20"/>
                                </a:moveTo>
                                <a:lnTo>
                                  <a:pt x="35" y="6"/>
                                </a:lnTo>
                                <a:lnTo>
                                  <a:pt x="20" y="0"/>
                                </a:lnTo>
                                <a:lnTo>
                                  <a:pt x="6" y="6"/>
                                </a:lnTo>
                                <a:lnTo>
                                  <a:pt x="0" y="20"/>
                                </a:lnTo>
                                <a:lnTo>
                                  <a:pt x="6" y="34"/>
                                </a:lnTo>
                                <a:lnTo>
                                  <a:pt x="20" y="40"/>
                                </a:lnTo>
                                <a:lnTo>
                                  <a:pt x="35" y="34"/>
                                </a:lnTo>
                                <a:lnTo>
                                  <a:pt x="40" y="20"/>
                                </a:lnTo>
                                <a:close/>
                                <a:moveTo>
                                  <a:pt x="10205" y="20"/>
                                </a:moveTo>
                                <a:lnTo>
                                  <a:pt x="10199" y="6"/>
                                </a:lnTo>
                                <a:lnTo>
                                  <a:pt x="10185" y="0"/>
                                </a:lnTo>
                                <a:lnTo>
                                  <a:pt x="10171" y="6"/>
                                </a:lnTo>
                                <a:lnTo>
                                  <a:pt x="10165" y="20"/>
                                </a:lnTo>
                                <a:lnTo>
                                  <a:pt x="10171" y="34"/>
                                </a:lnTo>
                                <a:lnTo>
                                  <a:pt x="10185" y="40"/>
                                </a:lnTo>
                                <a:lnTo>
                                  <a:pt x="10199" y="34"/>
                                </a:lnTo>
                                <a:lnTo>
                                  <a:pt x="10205" y="20"/>
                                </a:lnTo>
                                <a:close/>
                              </a:path>
                            </a:pathLst>
                          </a:custGeom>
                          <a:solidFill>
                            <a:srgbClr val="C8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9BB1130" id="docshapegroup17" o:spid="_x0000_s1026" style="position:absolute;margin-left:42.5pt;margin-top:10.2pt;width:510.25pt;height:2pt;z-index:-15724544;mso-wrap-distance-left:0;mso-wrap-distance-right:0;mso-position-horizontal-relative:page" coordorigin="850,204" coordsize="10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">
                <v:line id="Line 65" o:spid="_x0000_s1027" style="position:absolute;visibility:visible;mso-wrap-style:square" from="950,224" to="1099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" strokecolor="#c8d2e6" strokeweight="2pt">
                  <v:stroke dashstyle="dot"/>
                  <o:lock v:ext="edit" shapetype="f"/>
                </v:line>
                <v:shape id="docshape18" o:spid="_x0000_s1028" style="position:absolute;left:850;top:203;width:10205;height:40;visibility:visible;mso-wrap-style:square;v-text-anchor:top" coordsize="10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" path="m40,20l35,6,20,,6,6,,20,6,34r14,6l35,34,40,20xm10205,20r-6,-14l10185,r-14,6l10165,20r6,14l10185,40r14,-6l10205,20xe" fillcolor="#c8d2e6" stroked="f">
                  <v:path arrowok="t" o:connecttype="custom" o:connectlocs="40,224;35,210;20,204;6,210;0,224;6,238;20,244;35,238;40,224;10205,224;10199,210;10185,204;10171,210;10165,224;10171,238;10185,244;10199,238;10205,224" o:connectangles="0,0,0,0,0,0,0,0,0,0,0,0,0,0,0,0,0,0"/>
                </v:shape>
                <w10:wrap type="topAndBottom" anchorx="page"/>
              </v:group>
            </w:pict>
          </mc:Fallback>
        </mc:AlternateContent>
      </w:r>
    </w:p>
    <w:p w14:paraId="2391E328" w14:textId="77777777" w:rsidR="00052E61" w:rsidRPr="00C04E94" w:rsidRDefault="007F6B46">
      <w:pPr>
        <w:pStyle w:val="Heading1"/>
        <w:ind w:right="1048"/>
        <w:rPr>
          <w:rFonts w:asciiTheme="minorHAnsi" w:hAnsiTheme="minorHAnsi" w:cstheme="minorHAnsi"/>
        </w:rPr>
      </w:pPr>
      <w:r w:rsidRPr="00C04E94">
        <w:rPr>
          <w:rFonts w:asciiTheme="minorHAnsi" w:hAnsiTheme="minorHAnsi" w:cstheme="minorHAnsi"/>
          <w:color w:val="0066A6"/>
        </w:rPr>
        <w:t>Complaint Form</w:t>
      </w:r>
    </w:p>
    <w:p w14:paraId="2EC448C7" w14:textId="77777777" w:rsidR="00052E61" w:rsidRPr="00C04E94" w:rsidRDefault="00C04E94">
      <w:pPr>
        <w:pStyle w:val="BodyText"/>
        <w:spacing w:before="6"/>
        <w:rPr>
          <w:rFonts w:asciiTheme="minorHAnsi" w:hAnsiTheme="minorHAnsi" w:cstheme="minorHAnsi"/>
          <w:sz w:val="11"/>
        </w:rPr>
      </w:pPr>
      <w:r w:rsidRPr="00C04E94">
        <w:rPr>
          <w:rFonts w:asciiTheme="minorHAnsi" w:hAnsiTheme="minorHAnsi" w:cstheme="minorHAnsi"/>
          <w:noProof/>
          <w:lang w:val="en-IE" w:eastAsia="en-IE"/>
        </w:rPr>
        <mc:AlternateContent>
          <mc:Choice Requires="wpg">
            <w:drawing>
              <wp:anchor distT="0" distB="0" distL="0" distR="0" simplePos="0" relativeHeight="487592448" behindDoc="1" locked="0" layoutInCell="1" allowOverlap="1" wp14:anchorId="39D69178" wp14:editId="7797777D">
                <wp:simplePos x="0" y="0"/>
                <wp:positionH relativeFrom="page">
                  <wp:posOffset>539750</wp:posOffset>
                </wp:positionH>
                <wp:positionV relativeFrom="paragraph">
                  <wp:posOffset>99695</wp:posOffset>
                </wp:positionV>
                <wp:extent cx="6480175" cy="25400"/>
                <wp:effectExtent l="0" t="0" r="0" b="0"/>
                <wp:wrapTopAndBottom/>
                <wp:docPr id="5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5400"/>
                          <a:chOff x="850" y="157"/>
                          <a:chExt cx="10205" cy="40"/>
                        </a:xfrm>
                      </wpg:grpSpPr>
                      <wps:wsp>
                        <wps:cNvPr id="60" name="Line 62"/>
                        <wps:cNvCnPr>
                          <a:cxnSpLocks/>
                        </wps:cNvCnPr>
                        <wps:spPr bwMode="auto">
                          <a:xfrm>
                            <a:off x="950" y="177"/>
                            <a:ext cx="10045" cy="0"/>
                          </a:xfrm>
                          <a:prstGeom prst="line">
                            <a:avLst/>
                          </a:prstGeom>
                          <a:noFill/>
                          <a:ln w="25400">
                            <a:solidFill>
                              <a:srgbClr val="C8D2E6"/>
                            </a:solidFill>
                            <a:prstDash val="dot"/>
                            <a:round/>
                            <a:headEnd/>
                            <a:tailEnd/>
                          </a:ln>
                          <a:extLst>
                            <a:ext uri="{909E8E84-426E-40DD-AFC4-6F175D3DCCD1}">
                              <a14:hiddenFill xmlns:a14="http://schemas.microsoft.com/office/drawing/2010/main">
                                <a:noFill/>
                              </a14:hiddenFill>
                            </a:ext>
                          </a:extLst>
                        </wps:spPr>
                        <wps:bodyPr/>
                      </wps:wsp>
                      <wps:wsp>
                        <wps:cNvPr id="61" name="docshape20"/>
                        <wps:cNvSpPr>
                          <a:spLocks/>
                        </wps:cNvSpPr>
                        <wps:spPr bwMode="auto">
                          <a:xfrm>
                            <a:off x="850" y="156"/>
                            <a:ext cx="10205" cy="40"/>
                          </a:xfrm>
                          <a:custGeom>
                            <a:avLst/>
                            <a:gdLst>
                              <a:gd name="T0" fmla="+- 0 890 850"/>
                              <a:gd name="T1" fmla="*/ T0 w 10205"/>
                              <a:gd name="T2" fmla="+- 0 177 157"/>
                              <a:gd name="T3" fmla="*/ 177 h 40"/>
                              <a:gd name="T4" fmla="+- 0 885 850"/>
                              <a:gd name="T5" fmla="*/ T4 w 10205"/>
                              <a:gd name="T6" fmla="+- 0 163 157"/>
                              <a:gd name="T7" fmla="*/ 163 h 40"/>
                              <a:gd name="T8" fmla="+- 0 870 850"/>
                              <a:gd name="T9" fmla="*/ T8 w 10205"/>
                              <a:gd name="T10" fmla="+- 0 157 157"/>
                              <a:gd name="T11" fmla="*/ 157 h 40"/>
                              <a:gd name="T12" fmla="+- 0 856 850"/>
                              <a:gd name="T13" fmla="*/ T12 w 10205"/>
                              <a:gd name="T14" fmla="+- 0 163 157"/>
                              <a:gd name="T15" fmla="*/ 163 h 40"/>
                              <a:gd name="T16" fmla="+- 0 850 850"/>
                              <a:gd name="T17" fmla="*/ T16 w 10205"/>
                              <a:gd name="T18" fmla="+- 0 177 157"/>
                              <a:gd name="T19" fmla="*/ 177 h 40"/>
                              <a:gd name="T20" fmla="+- 0 856 850"/>
                              <a:gd name="T21" fmla="*/ T20 w 10205"/>
                              <a:gd name="T22" fmla="+- 0 191 157"/>
                              <a:gd name="T23" fmla="*/ 191 h 40"/>
                              <a:gd name="T24" fmla="+- 0 870 850"/>
                              <a:gd name="T25" fmla="*/ T24 w 10205"/>
                              <a:gd name="T26" fmla="+- 0 197 157"/>
                              <a:gd name="T27" fmla="*/ 197 h 40"/>
                              <a:gd name="T28" fmla="+- 0 885 850"/>
                              <a:gd name="T29" fmla="*/ T28 w 10205"/>
                              <a:gd name="T30" fmla="+- 0 191 157"/>
                              <a:gd name="T31" fmla="*/ 191 h 40"/>
                              <a:gd name="T32" fmla="+- 0 890 850"/>
                              <a:gd name="T33" fmla="*/ T32 w 10205"/>
                              <a:gd name="T34" fmla="+- 0 177 157"/>
                              <a:gd name="T35" fmla="*/ 177 h 40"/>
                              <a:gd name="T36" fmla="+- 0 11055 850"/>
                              <a:gd name="T37" fmla="*/ T36 w 10205"/>
                              <a:gd name="T38" fmla="+- 0 177 157"/>
                              <a:gd name="T39" fmla="*/ 177 h 40"/>
                              <a:gd name="T40" fmla="+- 0 11049 850"/>
                              <a:gd name="T41" fmla="*/ T40 w 10205"/>
                              <a:gd name="T42" fmla="+- 0 163 157"/>
                              <a:gd name="T43" fmla="*/ 163 h 40"/>
                              <a:gd name="T44" fmla="+- 0 11035 850"/>
                              <a:gd name="T45" fmla="*/ T44 w 10205"/>
                              <a:gd name="T46" fmla="+- 0 157 157"/>
                              <a:gd name="T47" fmla="*/ 157 h 40"/>
                              <a:gd name="T48" fmla="+- 0 11021 850"/>
                              <a:gd name="T49" fmla="*/ T48 w 10205"/>
                              <a:gd name="T50" fmla="+- 0 163 157"/>
                              <a:gd name="T51" fmla="*/ 163 h 40"/>
                              <a:gd name="T52" fmla="+- 0 11015 850"/>
                              <a:gd name="T53" fmla="*/ T52 w 10205"/>
                              <a:gd name="T54" fmla="+- 0 177 157"/>
                              <a:gd name="T55" fmla="*/ 177 h 40"/>
                              <a:gd name="T56" fmla="+- 0 11021 850"/>
                              <a:gd name="T57" fmla="*/ T56 w 10205"/>
                              <a:gd name="T58" fmla="+- 0 191 157"/>
                              <a:gd name="T59" fmla="*/ 191 h 40"/>
                              <a:gd name="T60" fmla="+- 0 11035 850"/>
                              <a:gd name="T61" fmla="*/ T60 w 10205"/>
                              <a:gd name="T62" fmla="+- 0 197 157"/>
                              <a:gd name="T63" fmla="*/ 197 h 40"/>
                              <a:gd name="T64" fmla="+- 0 11049 850"/>
                              <a:gd name="T65" fmla="*/ T64 w 10205"/>
                              <a:gd name="T66" fmla="+- 0 191 157"/>
                              <a:gd name="T67" fmla="*/ 191 h 40"/>
                              <a:gd name="T68" fmla="+- 0 11055 850"/>
                              <a:gd name="T69" fmla="*/ T68 w 10205"/>
                              <a:gd name="T70" fmla="+- 0 177 157"/>
                              <a:gd name="T71" fmla="*/ 177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40">
                                <a:moveTo>
                                  <a:pt x="40" y="20"/>
                                </a:moveTo>
                                <a:lnTo>
                                  <a:pt x="35" y="6"/>
                                </a:lnTo>
                                <a:lnTo>
                                  <a:pt x="20" y="0"/>
                                </a:lnTo>
                                <a:lnTo>
                                  <a:pt x="6" y="6"/>
                                </a:lnTo>
                                <a:lnTo>
                                  <a:pt x="0" y="20"/>
                                </a:lnTo>
                                <a:lnTo>
                                  <a:pt x="6" y="34"/>
                                </a:lnTo>
                                <a:lnTo>
                                  <a:pt x="20" y="40"/>
                                </a:lnTo>
                                <a:lnTo>
                                  <a:pt x="35" y="34"/>
                                </a:lnTo>
                                <a:lnTo>
                                  <a:pt x="40" y="20"/>
                                </a:lnTo>
                                <a:close/>
                                <a:moveTo>
                                  <a:pt x="10205" y="20"/>
                                </a:moveTo>
                                <a:lnTo>
                                  <a:pt x="10199" y="6"/>
                                </a:lnTo>
                                <a:lnTo>
                                  <a:pt x="10185" y="0"/>
                                </a:lnTo>
                                <a:lnTo>
                                  <a:pt x="10171" y="6"/>
                                </a:lnTo>
                                <a:lnTo>
                                  <a:pt x="10165" y="20"/>
                                </a:lnTo>
                                <a:lnTo>
                                  <a:pt x="10171" y="34"/>
                                </a:lnTo>
                                <a:lnTo>
                                  <a:pt x="10185" y="40"/>
                                </a:lnTo>
                                <a:lnTo>
                                  <a:pt x="10199" y="34"/>
                                </a:lnTo>
                                <a:lnTo>
                                  <a:pt x="10205" y="20"/>
                                </a:lnTo>
                                <a:close/>
                              </a:path>
                            </a:pathLst>
                          </a:custGeom>
                          <a:solidFill>
                            <a:srgbClr val="C8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8F863E4" id="docshapegroup19" o:spid="_x0000_s1026" style="position:absolute;margin-left:42.5pt;margin-top:7.85pt;width:510.25pt;height:2pt;z-index:-15724032;mso-wrap-distance-left:0;mso-wrap-distance-right:0;mso-position-horizontal-relative:page" coordorigin="850,157" coordsize="10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">
                <v:line id="Line 62" o:spid="_x0000_s1027" style="position:absolute;visibility:visible;mso-wrap-style:square" from="950,177" to="1099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" strokecolor="#c8d2e6" strokeweight="2pt">
                  <v:stroke dashstyle="dot"/>
                  <o:lock v:ext="edit" shapetype="f"/>
                </v:line>
                <v:shape id="docshape20" o:spid="_x0000_s1028" style="position:absolute;left:850;top:156;width:10205;height:40;visibility:visible;mso-wrap-style:square;v-text-anchor:top" coordsize="10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" path="m40,20l35,6,20,,6,6,,20,6,34r14,6l35,34,40,20xm10205,20r-6,-14l10185,r-14,6l10165,20r6,14l10185,40r14,-6l10205,20xe" fillcolor="#c8d2e6" stroked="f">
                  <v:path arrowok="t" o:connecttype="custom" o:connectlocs="40,177;35,163;20,157;6,163;0,177;6,191;20,197;35,191;40,177;10205,177;10199,163;10185,157;10171,163;10165,177;10171,191;10185,197;10199,191;10205,177" o:connectangles="0,0,0,0,0,0,0,0,0,0,0,0,0,0,0,0,0,0"/>
                </v:shape>
                <w10:wrap type="topAndBottom" anchorx="page"/>
              </v:group>
            </w:pict>
          </mc:Fallback>
        </mc:AlternateContent>
      </w:r>
    </w:p>
    <w:p w14:paraId="3B28CC91" w14:textId="77777777" w:rsidR="00052E61" w:rsidRPr="00C04E94" w:rsidRDefault="007F6B46">
      <w:pPr>
        <w:pStyle w:val="Heading2"/>
        <w:spacing w:before="213"/>
        <w:rPr>
          <w:rFonts w:asciiTheme="minorHAnsi" w:hAnsiTheme="minorHAnsi" w:cstheme="minorHAnsi"/>
        </w:rPr>
      </w:pPr>
      <w:r w:rsidRPr="00C04E94">
        <w:rPr>
          <w:rFonts w:asciiTheme="minorHAnsi" w:hAnsiTheme="minorHAnsi" w:cstheme="minorHAnsi"/>
          <w:color w:val="0066A6"/>
        </w:rPr>
        <w:t>Section A – Patient details</w:t>
      </w:r>
    </w:p>
    <w:p w14:paraId="273C9B16" w14:textId="77777777" w:rsidR="00052E61" w:rsidRPr="00C04E94" w:rsidRDefault="007A677B">
      <w:pPr>
        <w:pStyle w:val="BodyText"/>
        <w:spacing w:before="4"/>
        <w:rPr>
          <w:rFonts w:asciiTheme="minorHAnsi" w:hAnsiTheme="minorHAnsi" w:cstheme="minorHAnsi"/>
          <w:b/>
          <w:sz w:val="11"/>
        </w:rPr>
      </w:pPr>
      <w:r>
        <w:rPr>
          <w:rFonts w:asciiTheme="minorHAnsi" w:hAnsiTheme="minorHAnsi" w:cstheme="minorHAnsi"/>
          <w:noProof/>
          <w:lang w:val="en-IE" w:eastAsia="en-IE"/>
        </w:rPr>
        <mc:AlternateContent>
          <mc:Choice Requires="wps">
            <w:drawing>
              <wp:anchor distT="0" distB="0" distL="114300" distR="114300" simplePos="0" relativeHeight="251512320" behindDoc="0" locked="0" layoutInCell="1" allowOverlap="1" wp14:anchorId="08D000E2" wp14:editId="2EBE84FE">
                <wp:simplePos x="0" y="0"/>
                <wp:positionH relativeFrom="column">
                  <wp:posOffset>1675765</wp:posOffset>
                </wp:positionH>
                <wp:positionV relativeFrom="paragraph">
                  <wp:posOffset>142847</wp:posOffset>
                </wp:positionV>
                <wp:extent cx="4832985" cy="28194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832985" cy="281940"/>
                        </a:xfrm>
                        <a:prstGeom prst="rect">
                          <a:avLst/>
                        </a:prstGeom>
                        <a:noFill/>
                        <a:ln w="6350">
                          <a:noFill/>
                        </a:ln>
                      </wps:spPr>
                      <wps:txbx>
                        <w:txbxContent>
                          <w:p w14:paraId="5D0B0B49" w14:textId="4A4E48E0" w:rsidR="007A677B" w:rsidRPr="007A677B" w:rsidRDefault="007A677B">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D000E2" id="_x0000_t202" coordsize="21600,21600" o:spt="202" path="m,l,21600r21600,l21600,xe">
                <v:stroke joinstyle="miter"/>
                <v:path gradientshapeok="t" o:connecttype="rect"/>
              </v:shapetype>
              <v:shape id="Text Box 91" o:spid="_x0000_s1026" type="#_x0000_t202" style="position:absolute;left:0;text-align:left;margin-left:131.95pt;margin-top:11.25pt;width:380.55pt;height:22.2pt;z-index:25151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" filled="f" stroked="f" strokeweight=".5pt">
                <v:textbox>
                  <w:txbxContent>
                    <w:p w14:paraId="5D0B0B49" w14:textId="4A4E48E0" w:rsidR="007A677B" w:rsidRPr="007A677B" w:rsidRDefault="007A677B">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lang w:val="en-IE" w:eastAsia="en-IE"/>
        </w:rPr>
        <mc:AlternateContent>
          <mc:Choice Requires="wpg">
            <w:drawing>
              <wp:anchor distT="0" distB="0" distL="0" distR="0" simplePos="0" relativeHeight="251499008" behindDoc="1" locked="0" layoutInCell="1" allowOverlap="1" wp14:anchorId="5E00C22A" wp14:editId="5E25A072">
                <wp:simplePos x="0" y="0"/>
                <wp:positionH relativeFrom="page">
                  <wp:posOffset>539750</wp:posOffset>
                </wp:positionH>
                <wp:positionV relativeFrom="paragraph">
                  <wp:posOffset>120650</wp:posOffset>
                </wp:positionV>
                <wp:extent cx="6480175" cy="294640"/>
                <wp:effectExtent l="0" t="0" r="22225" b="22860"/>
                <wp:wrapTopAndBottom/>
                <wp:docPr id="5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4640"/>
                          <a:chOff x="850" y="190"/>
                          <a:chExt cx="10205" cy="464"/>
                        </a:xfrm>
                      </wpg:grpSpPr>
                      <wps:wsp>
                        <wps:cNvPr id="52" name="docshape22"/>
                        <wps:cNvSpPr>
                          <a:spLocks/>
                        </wps:cNvSpPr>
                        <wps:spPr bwMode="auto">
                          <a:xfrm>
                            <a:off x="850" y="195"/>
                            <a:ext cx="10205" cy="454"/>
                          </a:xfrm>
                          <a:custGeom>
                            <a:avLst/>
                            <a:gdLst>
                              <a:gd name="T0" fmla="+- 0 11055 850"/>
                              <a:gd name="T1" fmla="*/ T0 w 10205"/>
                              <a:gd name="T2" fmla="+- 0 195 195"/>
                              <a:gd name="T3" fmla="*/ 195 h 454"/>
                              <a:gd name="T4" fmla="+- 0 3345 850"/>
                              <a:gd name="T5" fmla="*/ T4 w 10205"/>
                              <a:gd name="T6" fmla="+- 0 195 195"/>
                              <a:gd name="T7" fmla="*/ 195 h 454"/>
                              <a:gd name="T8" fmla="+- 0 850 850"/>
                              <a:gd name="T9" fmla="*/ T8 w 10205"/>
                              <a:gd name="T10" fmla="+- 0 195 195"/>
                              <a:gd name="T11" fmla="*/ 195 h 454"/>
                              <a:gd name="T12" fmla="+- 0 850 850"/>
                              <a:gd name="T13" fmla="*/ T12 w 10205"/>
                              <a:gd name="T14" fmla="+- 0 649 195"/>
                              <a:gd name="T15" fmla="*/ 649 h 454"/>
                              <a:gd name="T16" fmla="+- 0 3345 850"/>
                              <a:gd name="T17" fmla="*/ T16 w 10205"/>
                              <a:gd name="T18" fmla="+- 0 649 195"/>
                              <a:gd name="T19" fmla="*/ 649 h 454"/>
                              <a:gd name="T20" fmla="+- 0 11055 850"/>
                              <a:gd name="T21" fmla="*/ T20 w 10205"/>
                              <a:gd name="T22" fmla="+- 0 649 195"/>
                              <a:gd name="T23" fmla="*/ 649 h 454"/>
                              <a:gd name="T24" fmla="+- 0 11055 850"/>
                              <a:gd name="T25" fmla="*/ T24 w 10205"/>
                              <a:gd name="T26" fmla="+- 0 195 195"/>
                              <a:gd name="T27" fmla="*/ 195 h 454"/>
                            </a:gdLst>
                            <a:ahLst/>
                            <a:cxnLst>
                              <a:cxn ang="0">
                                <a:pos x="T1" y="T3"/>
                              </a:cxn>
                              <a:cxn ang="0">
                                <a:pos x="T5" y="T7"/>
                              </a:cxn>
                              <a:cxn ang="0">
                                <a:pos x="T9" y="T11"/>
                              </a:cxn>
                              <a:cxn ang="0">
                                <a:pos x="T13" y="T15"/>
                              </a:cxn>
                              <a:cxn ang="0">
                                <a:pos x="T17" y="T19"/>
                              </a:cxn>
                              <a:cxn ang="0">
                                <a:pos x="T21" y="T23"/>
                              </a:cxn>
                              <a:cxn ang="0">
                                <a:pos x="T25" y="T27"/>
                              </a:cxn>
                            </a:cxnLst>
                            <a:rect l="0" t="0" r="r" b="b"/>
                            <a:pathLst>
                              <a:path w="10205" h="454">
                                <a:moveTo>
                                  <a:pt x="10205" y="0"/>
                                </a:moveTo>
                                <a:lnTo>
                                  <a:pt x="2495" y="0"/>
                                </a:lnTo>
                                <a:lnTo>
                                  <a:pt x="0" y="0"/>
                                </a:lnTo>
                                <a:lnTo>
                                  <a:pt x="0" y="454"/>
                                </a:lnTo>
                                <a:lnTo>
                                  <a:pt x="2495" y="454"/>
                                </a:lnTo>
                                <a:lnTo>
                                  <a:pt x="10205" y="454"/>
                                </a:lnTo>
                                <a:lnTo>
                                  <a:pt x="10205"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58"/>
                        <wps:cNvCnPr>
                          <a:cxnSpLocks/>
                        </wps:cNvCnPr>
                        <wps:spPr bwMode="auto">
                          <a:xfrm>
                            <a:off x="850" y="195"/>
                            <a:ext cx="249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a:cxnSpLocks/>
                        </wps:cNvCnPr>
                        <wps:spPr bwMode="auto">
                          <a:xfrm>
                            <a:off x="3345" y="195"/>
                            <a:ext cx="7710"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wps:cNvCnPr>
                        <wps:spPr bwMode="auto">
                          <a:xfrm>
                            <a:off x="850" y="649"/>
                            <a:ext cx="245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wps:cNvCnPr>
                        <wps:spPr bwMode="auto">
                          <a:xfrm>
                            <a:off x="3385" y="649"/>
                            <a:ext cx="7670"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wps:cNvCnPr>
                        <wps:spPr bwMode="auto">
                          <a:xfrm>
                            <a:off x="3345" y="649"/>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docshape23"/>
                        <wps:cNvSpPr txBox="1">
                          <a:spLocks/>
                        </wps:cNvSpPr>
                        <wps:spPr bwMode="auto">
                          <a:xfrm>
                            <a:off x="850" y="200"/>
                            <a:ext cx="2455" cy="444"/>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6D65" w14:textId="77777777" w:rsidR="00052E61" w:rsidRPr="00B74B0C" w:rsidRDefault="007F6B46">
                              <w:pPr>
                                <w:spacing w:before="94"/>
                                <w:ind w:left="113"/>
                                <w:rPr>
                                  <w:rFonts w:ascii="Calibri" w:hAnsi="Calibri" w:cs="Calibri"/>
                                  <w:b/>
                                  <w:color w:val="000000"/>
                                  <w:sz w:val="21"/>
                                </w:rPr>
                              </w:pPr>
                              <w:r w:rsidRPr="00B74B0C">
                                <w:rPr>
                                  <w:rFonts w:ascii="Calibri" w:hAnsi="Calibri" w:cs="Calibri"/>
                                  <w:b/>
                                  <w:color w:val="000000"/>
                                  <w:sz w:val="21"/>
                                </w:rPr>
                                <w:t>Patient</w:t>
                              </w:r>
                              <w:r w:rsidRPr="00B74B0C">
                                <w:rPr>
                                  <w:rFonts w:ascii="Calibri" w:hAnsi="Calibri" w:cs="Calibri"/>
                                  <w:b/>
                                  <w:color w:val="000000"/>
                                  <w:spacing w:val="-4"/>
                                  <w:sz w:val="21"/>
                                </w:rPr>
                                <w:t xml:space="preserve"> </w:t>
                              </w:r>
                              <w:r w:rsidRPr="00B74B0C">
                                <w:rPr>
                                  <w:rFonts w:ascii="Calibri" w:hAnsi="Calibri" w:cs="Calibri"/>
                                  <w:b/>
                                  <w:color w:val="000000"/>
                                  <w:sz w:val="21"/>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0C22A" id="docshapegroup21" o:spid="_x0000_s1027" style="position:absolute;left:0;text-align:left;margin-left:42.5pt;margin-top:9.5pt;width:510.25pt;height:23.2pt;z-index:-251817472;mso-wrap-distance-left:0;mso-wrap-distance-right:0;mso-position-horizontal-relative:page" coordorigin="850,190" coordsize="1020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">
                <v:shape id="docshape22" o:spid="_x0000_s1028" style="position:absolute;left:850;top:195;width:10205;height:454;visibility:visible;mso-wrap-style:square;v-text-anchor:top" coordsize="102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" path="m10205,l2495,,,,,454r2495,l10205,454r,-454xe" fillcolor="#f5faf6" stroked="f">
                  <v:path arrowok="t" o:connecttype="custom" o:connectlocs="10205,195;2495,195;0,195;0,649;2495,649;10205,649;10205,195" o:connectangles="0,0,0,0,0,0,0"/>
                </v:shape>
                <v:line id="Line 58" o:spid="_x0000_s1029" style="position:absolute;visibility:visible;mso-wrap-style:square" from="850,195" to="334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" strokecolor="#0066a6" strokeweight=".5pt">
                  <o:lock v:ext="edit" shapetype="f"/>
                </v:line>
                <v:line id="Line 57" o:spid="_x0000_s1030" style="position:absolute;visibility:visible;mso-wrap-style:square" from="3345,195" to="1105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" strokecolor="#0066a6" strokeweight=".5pt">
                  <o:lock v:ext="edit" shapetype="f"/>
                </v:line>
                <v:line id="Line 56" o:spid="_x0000_s1031" style="position:absolute;visibility:visible;mso-wrap-style:square" from="850,649" to="330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" strokecolor="#0066a6" strokeweight=".5pt">
                  <o:lock v:ext="edit" shapetype="f"/>
                </v:line>
                <v:line id="Line 55" o:spid="_x0000_s1032" style="position:absolute;visibility:visible;mso-wrap-style:square" from="3385,649" to="1105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" strokecolor="#0066a6" strokeweight=".5pt">
                  <o:lock v:ext="edit" shapetype="f"/>
                </v:line>
                <v:line id="Line 54" o:spid="_x0000_s1033" style="position:absolute;visibility:visible;mso-wrap-style:square" from="3345,649" to="334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" strokecolor="white" strokeweight="4pt">
                  <o:lock v:ext="edit" shapetype="f"/>
                </v:line>
                <v:shape id="docshape23" o:spid="_x0000_s1034" type="#_x0000_t202" style="position:absolute;left:850;top:200;width:2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" fillcolor="#f5faf6" stroked="f">
                  <v:path arrowok="t"/>
                  <v:textbox inset="0,0,0,0">
                    <w:txbxContent>
                      <w:p w14:paraId="68EC6D65" w14:textId="77777777" w:rsidR="00052E61" w:rsidRPr="00B74B0C" w:rsidRDefault="007F6B46">
                        <w:pPr>
                          <w:spacing w:before="94"/>
                          <w:ind w:left="113"/>
                          <w:rPr>
                            <w:rFonts w:ascii="Calibri" w:hAnsi="Calibri" w:cs="Calibri"/>
                            <w:b/>
                            <w:color w:val="000000"/>
                            <w:sz w:val="21"/>
                          </w:rPr>
                        </w:pPr>
                        <w:r w:rsidRPr="00B74B0C">
                          <w:rPr>
                            <w:rFonts w:ascii="Calibri" w:hAnsi="Calibri" w:cs="Calibri"/>
                            <w:b/>
                            <w:color w:val="000000"/>
                            <w:sz w:val="21"/>
                          </w:rPr>
                          <w:t>Patient</w:t>
                        </w:r>
                        <w:r w:rsidRPr="00B74B0C">
                          <w:rPr>
                            <w:rFonts w:ascii="Calibri" w:hAnsi="Calibri" w:cs="Calibri"/>
                            <w:b/>
                            <w:color w:val="000000"/>
                            <w:spacing w:val="-4"/>
                            <w:sz w:val="21"/>
                          </w:rPr>
                          <w:t xml:space="preserve"> </w:t>
                        </w:r>
                        <w:r w:rsidRPr="00B74B0C">
                          <w:rPr>
                            <w:rFonts w:ascii="Calibri" w:hAnsi="Calibri" w:cs="Calibri"/>
                            <w:b/>
                            <w:color w:val="000000"/>
                            <w:sz w:val="21"/>
                          </w:rPr>
                          <w:t>Name</w:t>
                        </w:r>
                      </w:p>
                    </w:txbxContent>
                  </v:textbox>
                </v:shape>
                <w10:wrap type="topAndBottom" anchorx="page"/>
              </v:group>
            </w:pict>
          </mc:Fallback>
        </mc:AlternateContent>
      </w:r>
    </w:p>
    <w:p w14:paraId="5B166E9C" w14:textId="39F6C7B5" w:rsidR="00052E61" w:rsidRPr="00C04E94" w:rsidRDefault="007A677B">
      <w:pPr>
        <w:spacing w:before="94" w:after="63"/>
        <w:ind w:left="223"/>
        <w:rPr>
          <w:rFonts w:asciiTheme="minorHAnsi" w:hAnsiTheme="minorHAnsi" w:cstheme="minorHAnsi"/>
          <w:b/>
          <w:sz w:val="21"/>
        </w:rPr>
      </w:pPr>
      <w:r>
        <w:rPr>
          <w:rFonts w:asciiTheme="minorHAnsi" w:hAnsiTheme="minorHAnsi" w:cstheme="minorHAnsi"/>
          <w:b/>
          <w:sz w:val="21"/>
        </w:rPr>
        <w:t>D</w:t>
      </w:r>
      <w:r w:rsidR="007F6B46" w:rsidRPr="00C04E94">
        <w:rPr>
          <w:rFonts w:asciiTheme="minorHAnsi" w:hAnsiTheme="minorHAnsi" w:cstheme="minorHAnsi"/>
          <w:b/>
          <w:sz w:val="21"/>
        </w:rPr>
        <w:t>ate of Birth</w:t>
      </w:r>
    </w:p>
    <w:p w14:paraId="069E4BCA" w14:textId="13357970" w:rsidR="00052E61" w:rsidRPr="00C04E94" w:rsidRDefault="007A677B">
      <w:pPr>
        <w:pStyle w:val="BodyText"/>
        <w:ind w:left="105"/>
        <w:rPr>
          <w:rFonts w:asciiTheme="minorHAnsi" w:hAnsiTheme="minorHAnsi" w:cstheme="minorHAnsi"/>
          <w:sz w:val="20"/>
        </w:rPr>
      </w:pPr>
      <w:r>
        <w:rPr>
          <w:rFonts w:asciiTheme="minorHAnsi" w:hAnsiTheme="minorHAnsi" w:cstheme="minorHAnsi"/>
          <w:noProof/>
          <w:lang w:val="en-IE" w:eastAsia="en-IE"/>
        </w:rPr>
        <mc:AlternateContent>
          <mc:Choice Requires="wps">
            <w:drawing>
              <wp:anchor distT="0" distB="0" distL="114300" distR="114300" simplePos="0" relativeHeight="251514368" behindDoc="0" locked="0" layoutInCell="1" allowOverlap="1" wp14:anchorId="3A3B0F35" wp14:editId="058080D4">
                <wp:simplePos x="0" y="0"/>
                <wp:positionH relativeFrom="column">
                  <wp:posOffset>1672535</wp:posOffset>
                </wp:positionH>
                <wp:positionV relativeFrom="paragraph">
                  <wp:posOffset>89314</wp:posOffset>
                </wp:positionV>
                <wp:extent cx="4832985" cy="1188278"/>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832985" cy="1188278"/>
                        </a:xfrm>
                        <a:prstGeom prst="rect">
                          <a:avLst/>
                        </a:prstGeom>
                        <a:noFill/>
                        <a:ln w="6350">
                          <a:noFill/>
                        </a:ln>
                      </wps:spPr>
                      <wps:txbx>
                        <w:txbxContent>
                          <w:p w14:paraId="6C90DFE2" w14:textId="4B583D53" w:rsidR="007A677B" w:rsidRPr="007A677B" w:rsidRDefault="007A677B">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B0F35" id="Text Box 92" o:spid="_x0000_s1035" type="#_x0000_t202" style="position:absolute;left:0;text-align:left;margin-left:131.7pt;margin-top:7.05pt;width:380.55pt;height:93.55pt;z-index:25151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" filled="f" stroked="f" strokeweight=".5pt">
                <v:textbox>
                  <w:txbxContent>
                    <w:p w14:paraId="6C90DFE2" w14:textId="4B583D53" w:rsidR="007A677B" w:rsidRPr="007A677B" w:rsidRDefault="007A677B">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sz w:val="20"/>
          <w:lang w:val="en-IE" w:eastAsia="en-IE"/>
        </w:rPr>
        <mc:AlternateContent>
          <mc:Choice Requires="wpg">
            <w:drawing>
              <wp:inline distT="0" distB="0" distL="0" distR="0" wp14:anchorId="0A51BA7B" wp14:editId="7C6BC23E">
                <wp:extent cx="6480175" cy="1302385"/>
                <wp:effectExtent l="0" t="0" r="22225" b="18415"/>
                <wp:docPr id="4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302385"/>
                          <a:chOff x="0" y="0"/>
                          <a:chExt cx="10205" cy="2051"/>
                        </a:xfrm>
                      </wpg:grpSpPr>
                      <wps:wsp>
                        <wps:cNvPr id="44" name="docshape25"/>
                        <wps:cNvSpPr>
                          <a:spLocks/>
                        </wps:cNvSpPr>
                        <wps:spPr bwMode="auto">
                          <a:xfrm>
                            <a:off x="0" y="5"/>
                            <a:ext cx="10205" cy="2041"/>
                          </a:xfrm>
                          <a:custGeom>
                            <a:avLst/>
                            <a:gdLst>
                              <a:gd name="T0" fmla="*/ 10205 w 10205"/>
                              <a:gd name="T1" fmla="+- 0 5 5"/>
                              <a:gd name="T2" fmla="*/ 5 h 2041"/>
                              <a:gd name="T3" fmla="*/ 2494 w 10205"/>
                              <a:gd name="T4" fmla="+- 0 5 5"/>
                              <a:gd name="T5" fmla="*/ 5 h 2041"/>
                              <a:gd name="T6" fmla="*/ 0 w 10205"/>
                              <a:gd name="T7" fmla="+- 0 5 5"/>
                              <a:gd name="T8" fmla="*/ 5 h 2041"/>
                              <a:gd name="T9" fmla="*/ 0 w 10205"/>
                              <a:gd name="T10" fmla="+- 0 2046 5"/>
                              <a:gd name="T11" fmla="*/ 2046 h 2041"/>
                              <a:gd name="T12" fmla="*/ 2494 w 10205"/>
                              <a:gd name="T13" fmla="+- 0 2046 5"/>
                              <a:gd name="T14" fmla="*/ 2046 h 2041"/>
                              <a:gd name="T15" fmla="*/ 10205 w 10205"/>
                              <a:gd name="T16" fmla="+- 0 2046 5"/>
                              <a:gd name="T17" fmla="*/ 2046 h 2041"/>
                              <a:gd name="T18" fmla="*/ 10205 w 10205"/>
                              <a:gd name="T19" fmla="+- 0 5 5"/>
                              <a:gd name="T20" fmla="*/ 5 h 2041"/>
                            </a:gdLst>
                            <a:ahLst/>
                            <a:cxnLst>
                              <a:cxn ang="0">
                                <a:pos x="T0" y="T2"/>
                              </a:cxn>
                              <a:cxn ang="0">
                                <a:pos x="T3" y="T5"/>
                              </a:cxn>
                              <a:cxn ang="0">
                                <a:pos x="T6" y="T8"/>
                              </a:cxn>
                              <a:cxn ang="0">
                                <a:pos x="T9" y="T11"/>
                              </a:cxn>
                              <a:cxn ang="0">
                                <a:pos x="T12" y="T14"/>
                              </a:cxn>
                              <a:cxn ang="0">
                                <a:pos x="T15" y="T17"/>
                              </a:cxn>
                              <a:cxn ang="0">
                                <a:pos x="T18" y="T20"/>
                              </a:cxn>
                            </a:cxnLst>
                            <a:rect l="0" t="0" r="r" b="b"/>
                            <a:pathLst>
                              <a:path w="10205" h="2041">
                                <a:moveTo>
                                  <a:pt x="10205" y="0"/>
                                </a:moveTo>
                                <a:lnTo>
                                  <a:pt x="2494" y="0"/>
                                </a:lnTo>
                                <a:lnTo>
                                  <a:pt x="0" y="0"/>
                                </a:lnTo>
                                <a:lnTo>
                                  <a:pt x="0" y="2041"/>
                                </a:lnTo>
                                <a:lnTo>
                                  <a:pt x="2494" y="2041"/>
                                </a:lnTo>
                                <a:lnTo>
                                  <a:pt x="10205" y="2041"/>
                                </a:lnTo>
                                <a:lnTo>
                                  <a:pt x="10205"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50"/>
                        <wps:cNvCnPr>
                          <a:cxnSpLocks/>
                        </wps:cNvCnPr>
                        <wps:spPr bwMode="auto">
                          <a:xfrm>
                            <a:off x="0" y="5"/>
                            <a:ext cx="2454"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wps:cNvCnPr>
                        <wps:spPr bwMode="auto">
                          <a:xfrm>
                            <a:off x="0" y="2046"/>
                            <a:ext cx="2454"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wps:cNvCnPr>
                        <wps:spPr bwMode="auto">
                          <a:xfrm>
                            <a:off x="2534" y="5"/>
                            <a:ext cx="7671"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a:cxnSpLocks/>
                        </wps:cNvCnPr>
                        <wps:spPr bwMode="auto">
                          <a:xfrm>
                            <a:off x="2534" y="2046"/>
                            <a:ext cx="7671"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wps:cNvCnPr>
                        <wps:spPr bwMode="auto">
                          <a:xfrm>
                            <a:off x="2494" y="2046"/>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0" name="docshape26"/>
                        <wps:cNvSpPr txBox="1">
                          <a:spLocks/>
                        </wps:cNvSpPr>
                        <wps:spPr bwMode="auto">
                          <a:xfrm>
                            <a:off x="0" y="10"/>
                            <a:ext cx="2455" cy="2031"/>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6CAD8" w14:textId="77777777" w:rsidR="00052E61" w:rsidRPr="00B74B0C" w:rsidRDefault="007F6B46">
                              <w:pPr>
                                <w:spacing w:before="95"/>
                                <w:ind w:left="113"/>
                                <w:rPr>
                                  <w:rFonts w:ascii="Calibri" w:hAnsi="Calibri" w:cs="Calibri"/>
                                  <w:b/>
                                  <w:color w:val="000000"/>
                                  <w:sz w:val="21"/>
                                </w:rPr>
                              </w:pPr>
                              <w:r w:rsidRPr="00B74B0C">
                                <w:rPr>
                                  <w:rFonts w:ascii="Calibri" w:hAnsi="Calibri" w:cs="Calibri"/>
                                  <w:b/>
                                  <w:color w:val="000000"/>
                                  <w:sz w:val="21"/>
                                </w:rPr>
                                <w:t>Address</w:t>
                              </w:r>
                            </w:p>
                          </w:txbxContent>
                        </wps:txbx>
                        <wps:bodyPr rot="0" vert="horz" wrap="square" lIns="0" tIns="0" rIns="0" bIns="0" anchor="t" anchorCtr="0" upright="1">
                          <a:noAutofit/>
                        </wps:bodyPr>
                      </wps:wsp>
                    </wpg:wgp>
                  </a:graphicData>
                </a:graphic>
              </wp:inline>
            </w:drawing>
          </mc:Choice>
          <mc:Fallback>
            <w:pict>
              <v:group w14:anchorId="0A51BA7B" id="docshapegroup24" o:spid="_x0000_s1036" style="width:510.25pt;height:102.55pt;mso-position-horizontal-relative:char;mso-position-vertical-relative:line" coordsize="10205,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">
                <v:shape id="docshape25" o:spid="_x0000_s1037" style="position:absolute;top:5;width:10205;height:2041;visibility:visible;mso-wrap-style:square;v-text-anchor:top" coordsize="10205,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" path="m10205,l2494,,,,,2041r2494,l10205,2041,10205,xe" fillcolor="#f5faf6" stroked="f">
                  <v:path arrowok="t" o:connecttype="custom" o:connectlocs="10205,5;2494,5;0,5;0,2046;2494,2046;10205,2046;10205,5" o:connectangles="0,0,0,0,0,0,0"/>
                </v:shape>
                <v:line id="Line 50" o:spid="_x0000_s1038" style="position:absolute;visibility:visible;mso-wrap-style:square" from="0,5" to="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" strokecolor="#0066a6" strokeweight=".5pt">
                  <o:lock v:ext="edit" shapetype="f"/>
                </v:line>
                <v:line id="Line 49" o:spid="_x0000_s1039" style="position:absolute;visibility:visible;mso-wrap-style:square" from="0,2046" to="2454,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" strokecolor="#0066a6" strokeweight=".5pt">
                  <o:lock v:ext="edit" shapetype="f"/>
                </v:line>
                <v:line id="Line 48" o:spid="_x0000_s1040" style="position:absolute;visibility:visible;mso-wrap-style:square" from="2534,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" strokecolor="#0066a6" strokeweight=".5pt">
                  <o:lock v:ext="edit" shapetype="f"/>
                </v:line>
                <v:line id="Line 47" o:spid="_x0000_s1041" style="position:absolute;visibility:visible;mso-wrap-style:square" from="2534,2046" to="10205,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" strokecolor="#0066a6" strokeweight=".5pt">
                  <o:lock v:ext="edit" shapetype="f"/>
                </v:line>
                <v:line id="Line 46" o:spid="_x0000_s1042" style="position:absolute;visibility:visible;mso-wrap-style:square" from="2494,2046" to="2494,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" strokecolor="white" strokeweight="4pt">
                  <o:lock v:ext="edit" shapetype="f"/>
                </v:line>
                <v:shape id="docshape26" o:spid="_x0000_s1043" type="#_x0000_t202" style="position:absolute;top:10;width:2455;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" fillcolor="#f5faf6" stroked="f">
                  <v:path arrowok="t"/>
                  <v:textbox inset="0,0,0,0">
                    <w:txbxContent>
                      <w:p w14:paraId="7FA6CAD8" w14:textId="77777777" w:rsidR="00052E61" w:rsidRPr="00B74B0C" w:rsidRDefault="007F6B46">
                        <w:pPr>
                          <w:spacing w:before="95"/>
                          <w:ind w:left="113"/>
                          <w:rPr>
                            <w:rFonts w:ascii="Calibri" w:hAnsi="Calibri" w:cs="Calibri"/>
                            <w:b/>
                            <w:color w:val="000000"/>
                            <w:sz w:val="21"/>
                          </w:rPr>
                        </w:pPr>
                        <w:r w:rsidRPr="00B74B0C">
                          <w:rPr>
                            <w:rFonts w:ascii="Calibri" w:hAnsi="Calibri" w:cs="Calibri"/>
                            <w:b/>
                            <w:color w:val="000000"/>
                            <w:sz w:val="21"/>
                          </w:rPr>
                          <w:t>Address</w:t>
                        </w:r>
                      </w:p>
                    </w:txbxContent>
                  </v:textbox>
                </v:shape>
                <w10:anchorlock/>
              </v:group>
            </w:pict>
          </mc:Fallback>
        </mc:AlternateContent>
      </w:r>
    </w:p>
    <w:p w14:paraId="01CE3431" w14:textId="77777777" w:rsidR="00052E61" w:rsidRPr="00C04E94" w:rsidRDefault="003B2831">
      <w:pPr>
        <w:spacing w:before="36"/>
        <w:ind w:left="223"/>
        <w:rPr>
          <w:rFonts w:asciiTheme="minorHAnsi" w:hAnsiTheme="minorHAnsi" w:cstheme="minorHAnsi"/>
          <w:b/>
          <w:sz w:val="21"/>
        </w:rPr>
      </w:pPr>
      <w:r>
        <w:rPr>
          <w:rFonts w:asciiTheme="minorHAnsi" w:hAnsiTheme="minorHAnsi" w:cstheme="minorHAnsi"/>
          <w:noProof/>
          <w:lang w:val="en-IE" w:eastAsia="en-IE"/>
        </w:rPr>
        <mc:AlternateContent>
          <mc:Choice Requires="wps">
            <w:drawing>
              <wp:anchor distT="0" distB="0" distL="114300" distR="114300" simplePos="0" relativeHeight="251522560" behindDoc="0" locked="0" layoutInCell="1" allowOverlap="1" wp14:anchorId="4D07C241" wp14:editId="3DB409A9">
                <wp:simplePos x="0" y="0"/>
                <wp:positionH relativeFrom="column">
                  <wp:posOffset>1670685</wp:posOffset>
                </wp:positionH>
                <wp:positionV relativeFrom="paragraph">
                  <wp:posOffset>262255</wp:posOffset>
                </wp:positionV>
                <wp:extent cx="4832985" cy="28194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832985" cy="281940"/>
                        </a:xfrm>
                        <a:prstGeom prst="rect">
                          <a:avLst/>
                        </a:prstGeom>
                        <a:noFill/>
                        <a:ln w="6350">
                          <a:noFill/>
                        </a:ln>
                      </wps:spPr>
                      <wps:txbx>
                        <w:txbxContent>
                          <w:p w14:paraId="4BFF5D89" w14:textId="3903BBCD"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07C241" id="Text Box 94" o:spid="_x0000_s1044" type="#_x0000_t202" style="position:absolute;left:0;text-align:left;margin-left:131.55pt;margin-top:20.65pt;width:380.55pt;height:22.2pt;z-index:25152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" filled="f" stroked="f" strokeweight=".5pt">
                <v:textbox>
                  <w:txbxContent>
                    <w:p w14:paraId="4BFF5D89" w14:textId="3903BBCD" w:rsidR="003B2831" w:rsidRPr="007A677B" w:rsidRDefault="003B2831">
                      <w:pPr>
                        <w:rPr>
                          <w:rFonts w:ascii="Calibri" w:hAnsi="Calibri" w:cs="Calibri"/>
                          <w:i/>
                          <w:iCs/>
                          <w:color w:val="FF0000"/>
                          <w:sz w:val="21"/>
                          <w:szCs w:val="21"/>
                        </w:rPr>
                      </w:pPr>
                    </w:p>
                  </w:txbxContent>
                </v:textbox>
              </v:shape>
            </w:pict>
          </mc:Fallback>
        </mc:AlternateContent>
      </w:r>
      <w:r>
        <w:rPr>
          <w:rFonts w:asciiTheme="minorHAnsi" w:hAnsiTheme="minorHAnsi" w:cstheme="minorHAnsi"/>
          <w:noProof/>
          <w:lang w:val="en-IE" w:eastAsia="en-IE"/>
        </w:rPr>
        <mc:AlternateContent>
          <mc:Choice Requires="wps">
            <w:drawing>
              <wp:anchor distT="0" distB="0" distL="114300" distR="114300" simplePos="0" relativeHeight="251525632" behindDoc="0" locked="0" layoutInCell="1" allowOverlap="1" wp14:anchorId="3EE36E43" wp14:editId="3609E053">
                <wp:simplePos x="0" y="0"/>
                <wp:positionH relativeFrom="column">
                  <wp:posOffset>1670685</wp:posOffset>
                </wp:positionH>
                <wp:positionV relativeFrom="paragraph">
                  <wp:posOffset>551180</wp:posOffset>
                </wp:positionV>
                <wp:extent cx="4832985" cy="28194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4832985" cy="281940"/>
                        </a:xfrm>
                        <a:prstGeom prst="rect">
                          <a:avLst/>
                        </a:prstGeom>
                        <a:noFill/>
                        <a:ln w="6350">
                          <a:noFill/>
                        </a:ln>
                      </wps:spPr>
                      <wps:txbx>
                        <w:txbxContent>
                          <w:p w14:paraId="017D0CB8" w14:textId="5F486C1B"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36E43" id="Text Box 97" o:spid="_x0000_s1045" type="#_x0000_t202" style="position:absolute;left:0;text-align:left;margin-left:131.55pt;margin-top:43.4pt;width:380.55pt;height:22.2pt;z-index:25152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" filled="f" stroked="f" strokeweight=".5pt">
                <v:textbox>
                  <w:txbxContent>
                    <w:p w14:paraId="017D0CB8" w14:textId="5F486C1B" w:rsidR="003B2831" w:rsidRPr="007A677B" w:rsidRDefault="003B2831">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lang w:val="en-IE" w:eastAsia="en-IE"/>
        </w:rPr>
        <mc:AlternateContent>
          <mc:Choice Requires="wpg">
            <w:drawing>
              <wp:anchor distT="0" distB="0" distL="0" distR="0" simplePos="0" relativeHeight="251500032" behindDoc="1" locked="0" layoutInCell="1" allowOverlap="1" wp14:anchorId="33EF9DC7" wp14:editId="0A84BC07">
                <wp:simplePos x="0" y="0"/>
                <wp:positionH relativeFrom="page">
                  <wp:posOffset>539750</wp:posOffset>
                </wp:positionH>
                <wp:positionV relativeFrom="paragraph">
                  <wp:posOffset>244475</wp:posOffset>
                </wp:positionV>
                <wp:extent cx="6480175" cy="294640"/>
                <wp:effectExtent l="0" t="0" r="22225" b="22860"/>
                <wp:wrapTopAndBottom/>
                <wp:docPr id="3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4640"/>
                          <a:chOff x="850" y="385"/>
                          <a:chExt cx="10205" cy="464"/>
                        </a:xfrm>
                      </wpg:grpSpPr>
                      <wps:wsp>
                        <wps:cNvPr id="36" name="docshape28"/>
                        <wps:cNvSpPr>
                          <a:spLocks/>
                        </wps:cNvSpPr>
                        <wps:spPr bwMode="auto">
                          <a:xfrm>
                            <a:off x="850" y="389"/>
                            <a:ext cx="10205" cy="454"/>
                          </a:xfrm>
                          <a:custGeom>
                            <a:avLst/>
                            <a:gdLst>
                              <a:gd name="T0" fmla="+- 0 11055 850"/>
                              <a:gd name="T1" fmla="*/ T0 w 10205"/>
                              <a:gd name="T2" fmla="+- 0 390 390"/>
                              <a:gd name="T3" fmla="*/ 390 h 454"/>
                              <a:gd name="T4" fmla="+- 0 3345 850"/>
                              <a:gd name="T5" fmla="*/ T4 w 10205"/>
                              <a:gd name="T6" fmla="+- 0 390 390"/>
                              <a:gd name="T7" fmla="*/ 390 h 454"/>
                              <a:gd name="T8" fmla="+- 0 850 850"/>
                              <a:gd name="T9" fmla="*/ T8 w 10205"/>
                              <a:gd name="T10" fmla="+- 0 390 390"/>
                              <a:gd name="T11" fmla="*/ 390 h 454"/>
                              <a:gd name="T12" fmla="+- 0 850 850"/>
                              <a:gd name="T13" fmla="*/ T12 w 10205"/>
                              <a:gd name="T14" fmla="+- 0 843 390"/>
                              <a:gd name="T15" fmla="*/ 843 h 454"/>
                              <a:gd name="T16" fmla="+- 0 3345 850"/>
                              <a:gd name="T17" fmla="*/ T16 w 10205"/>
                              <a:gd name="T18" fmla="+- 0 843 390"/>
                              <a:gd name="T19" fmla="*/ 843 h 454"/>
                              <a:gd name="T20" fmla="+- 0 11055 850"/>
                              <a:gd name="T21" fmla="*/ T20 w 10205"/>
                              <a:gd name="T22" fmla="+- 0 843 390"/>
                              <a:gd name="T23" fmla="*/ 843 h 454"/>
                              <a:gd name="T24" fmla="+- 0 11055 850"/>
                              <a:gd name="T25" fmla="*/ T24 w 10205"/>
                              <a:gd name="T26" fmla="+- 0 390 390"/>
                              <a:gd name="T27" fmla="*/ 390 h 454"/>
                            </a:gdLst>
                            <a:ahLst/>
                            <a:cxnLst>
                              <a:cxn ang="0">
                                <a:pos x="T1" y="T3"/>
                              </a:cxn>
                              <a:cxn ang="0">
                                <a:pos x="T5" y="T7"/>
                              </a:cxn>
                              <a:cxn ang="0">
                                <a:pos x="T9" y="T11"/>
                              </a:cxn>
                              <a:cxn ang="0">
                                <a:pos x="T13" y="T15"/>
                              </a:cxn>
                              <a:cxn ang="0">
                                <a:pos x="T17" y="T19"/>
                              </a:cxn>
                              <a:cxn ang="0">
                                <a:pos x="T21" y="T23"/>
                              </a:cxn>
                              <a:cxn ang="0">
                                <a:pos x="T25" y="T27"/>
                              </a:cxn>
                            </a:cxnLst>
                            <a:rect l="0" t="0" r="r" b="b"/>
                            <a:pathLst>
                              <a:path w="10205" h="454">
                                <a:moveTo>
                                  <a:pt x="10205" y="0"/>
                                </a:moveTo>
                                <a:lnTo>
                                  <a:pt x="2495" y="0"/>
                                </a:lnTo>
                                <a:lnTo>
                                  <a:pt x="0" y="0"/>
                                </a:lnTo>
                                <a:lnTo>
                                  <a:pt x="0" y="453"/>
                                </a:lnTo>
                                <a:lnTo>
                                  <a:pt x="2495" y="453"/>
                                </a:lnTo>
                                <a:lnTo>
                                  <a:pt x="10205" y="453"/>
                                </a:lnTo>
                                <a:lnTo>
                                  <a:pt x="10205"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42"/>
                        <wps:cNvCnPr>
                          <a:cxnSpLocks/>
                        </wps:cNvCnPr>
                        <wps:spPr bwMode="auto">
                          <a:xfrm>
                            <a:off x="850" y="390"/>
                            <a:ext cx="245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a:cxnSpLocks/>
                        </wps:cNvCnPr>
                        <wps:spPr bwMode="auto">
                          <a:xfrm>
                            <a:off x="850" y="843"/>
                            <a:ext cx="245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a:cxnSpLocks/>
                        </wps:cNvCnPr>
                        <wps:spPr bwMode="auto">
                          <a:xfrm>
                            <a:off x="3385" y="390"/>
                            <a:ext cx="7670"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a:cxnSpLocks/>
                        </wps:cNvCnPr>
                        <wps:spPr bwMode="auto">
                          <a:xfrm>
                            <a:off x="3385" y="843"/>
                            <a:ext cx="7670"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41" name="Line 38"/>
                        <wps:cNvCnPr>
                          <a:cxnSpLocks/>
                        </wps:cNvCnPr>
                        <wps:spPr bwMode="auto">
                          <a:xfrm>
                            <a:off x="3345" y="843"/>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2" name="docshape29"/>
                        <wps:cNvSpPr txBox="1">
                          <a:spLocks/>
                        </wps:cNvSpPr>
                        <wps:spPr bwMode="auto">
                          <a:xfrm>
                            <a:off x="850" y="394"/>
                            <a:ext cx="2455" cy="444"/>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66C9C" w14:textId="77777777" w:rsidR="00052E61" w:rsidRPr="00B74B0C" w:rsidRDefault="007F6B46">
                              <w:pPr>
                                <w:spacing w:before="95"/>
                                <w:ind w:left="113"/>
                                <w:rPr>
                                  <w:rFonts w:ascii="Calibri" w:hAnsi="Calibri" w:cs="Calibri"/>
                                  <w:b/>
                                  <w:color w:val="000000"/>
                                  <w:sz w:val="21"/>
                                </w:rPr>
                              </w:pPr>
                              <w:r w:rsidRPr="00B74B0C">
                                <w:rPr>
                                  <w:rFonts w:ascii="Calibri" w:hAnsi="Calibri" w:cs="Calibri"/>
                                  <w:b/>
                                  <w:color w:val="000000"/>
                                  <w:sz w:val="21"/>
                                </w:rPr>
                                <w:t>Telephone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F9DC7" id="docshapegroup27" o:spid="_x0000_s1046" style="position:absolute;left:0;text-align:left;margin-left:42.5pt;margin-top:19.25pt;width:510.25pt;height:23.2pt;z-index:-251816448;mso-wrap-distance-left:0;mso-wrap-distance-right:0;mso-position-horizontal-relative:page;mso-position-vertical-relative:text" coordorigin="850,385" coordsize="1020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">
                <v:shape id="docshape28" o:spid="_x0000_s1047" style="position:absolute;left:850;top:389;width:10205;height:454;visibility:visible;mso-wrap-style:square;v-text-anchor:top" coordsize="102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" path="m10205,l2495,,,,,453r2495,l10205,453r,-453xe" fillcolor="#f5faf6" stroked="f">
                  <v:path arrowok="t" o:connecttype="custom" o:connectlocs="10205,390;2495,390;0,390;0,843;2495,843;10205,843;10205,390" o:connectangles="0,0,0,0,0,0,0"/>
                </v:shape>
                <v:line id="Line 42" o:spid="_x0000_s1048" style="position:absolute;visibility:visible;mso-wrap-style:square" from="850,390" to="330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" strokecolor="#0066a6" strokeweight=".5pt">
                  <o:lock v:ext="edit" shapetype="f"/>
                </v:line>
                <v:line id="Line 41" o:spid="_x0000_s1049" style="position:absolute;visibility:visible;mso-wrap-style:square" from="850,843" to="330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" strokecolor="#0066a6" strokeweight=".5pt">
                  <o:lock v:ext="edit" shapetype="f"/>
                </v:line>
                <v:line id="Line 40" o:spid="_x0000_s1050" style="position:absolute;visibility:visible;mso-wrap-style:square" from="3385,390" to="1105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" strokecolor="#0066a6" strokeweight=".5pt">
                  <o:lock v:ext="edit" shapetype="f"/>
                </v:line>
                <v:line id="Line 39" o:spid="_x0000_s1051" style="position:absolute;visibility:visible;mso-wrap-style:square" from="3385,843" to="1105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" strokecolor="#0066a6" strokeweight=".5pt">
                  <o:lock v:ext="edit" shapetype="f"/>
                </v:line>
                <v:line id="Line 38" o:spid="_x0000_s1052" style="position:absolute;visibility:visible;mso-wrap-style:square" from="3345,843" to="334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" strokecolor="white" strokeweight="4pt">
                  <o:lock v:ext="edit" shapetype="f"/>
                </v:line>
                <v:shape id="docshape29" o:spid="_x0000_s1053" type="#_x0000_t202" style="position:absolute;left:850;top:394;width:2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" fillcolor="#f5faf6" stroked="f">
                  <v:path arrowok="t"/>
                  <v:textbox inset="0,0,0,0">
                    <w:txbxContent>
                      <w:p w14:paraId="62266C9C" w14:textId="77777777" w:rsidR="00052E61" w:rsidRPr="00B74B0C" w:rsidRDefault="007F6B46">
                        <w:pPr>
                          <w:spacing w:before="95"/>
                          <w:ind w:left="113"/>
                          <w:rPr>
                            <w:rFonts w:ascii="Calibri" w:hAnsi="Calibri" w:cs="Calibri"/>
                            <w:b/>
                            <w:color w:val="000000"/>
                            <w:sz w:val="21"/>
                          </w:rPr>
                        </w:pPr>
                        <w:r w:rsidRPr="00B74B0C">
                          <w:rPr>
                            <w:rFonts w:ascii="Calibri" w:hAnsi="Calibri" w:cs="Calibri"/>
                            <w:b/>
                            <w:color w:val="000000"/>
                            <w:sz w:val="21"/>
                          </w:rPr>
                          <w:t>Telephone</w:t>
                        </w:r>
                      </w:p>
                    </w:txbxContent>
                  </v:textbox>
                </v:shape>
                <w10:wrap type="topAndBottom" anchorx="page"/>
              </v:group>
            </w:pict>
          </mc:Fallback>
        </mc:AlternateContent>
      </w:r>
      <w:r w:rsidR="007F6B46" w:rsidRPr="00C04E94">
        <w:rPr>
          <w:rFonts w:asciiTheme="minorHAnsi" w:hAnsiTheme="minorHAnsi" w:cstheme="minorHAnsi"/>
          <w:b/>
          <w:sz w:val="21"/>
        </w:rPr>
        <w:t>Eircode</w:t>
      </w:r>
    </w:p>
    <w:p w14:paraId="5EB4EAEE" w14:textId="77777777" w:rsidR="00052E61" w:rsidRPr="00C04E94" w:rsidRDefault="007F6B46">
      <w:pPr>
        <w:spacing w:before="95"/>
        <w:ind w:left="223"/>
        <w:rPr>
          <w:rFonts w:asciiTheme="minorHAnsi" w:hAnsiTheme="minorHAnsi" w:cstheme="minorHAnsi"/>
          <w:b/>
          <w:sz w:val="21"/>
        </w:rPr>
      </w:pPr>
      <w:r w:rsidRPr="00C04E94">
        <w:rPr>
          <w:rFonts w:asciiTheme="minorHAnsi" w:hAnsiTheme="minorHAnsi" w:cstheme="minorHAnsi"/>
          <w:b/>
          <w:sz w:val="21"/>
        </w:rPr>
        <w:t>GMS (Medical Card) No.</w:t>
      </w:r>
    </w:p>
    <w:p w14:paraId="5DA58FF7" w14:textId="77777777" w:rsidR="00052E61" w:rsidRPr="00C04E94" w:rsidRDefault="00C04E94" w:rsidP="00B37FA2">
      <w:pPr>
        <w:pStyle w:val="BodyText"/>
        <w:ind w:left="0"/>
        <w:rPr>
          <w:rFonts w:asciiTheme="minorHAnsi" w:hAnsiTheme="minorHAnsi" w:cstheme="minorHAnsi"/>
          <w:b/>
          <w:sz w:val="6"/>
        </w:rPr>
      </w:pPr>
      <w:r w:rsidRPr="00C04E94">
        <w:rPr>
          <w:rFonts w:asciiTheme="minorHAnsi" w:hAnsiTheme="minorHAnsi" w:cstheme="minorHAnsi"/>
          <w:noProof/>
          <w:lang w:val="en-IE" w:eastAsia="en-IE"/>
        </w:rPr>
        <mc:AlternateContent>
          <mc:Choice Requires="wpg">
            <w:drawing>
              <wp:anchor distT="0" distB="0" distL="0" distR="0" simplePos="0" relativeHeight="251501056" behindDoc="1" locked="0" layoutInCell="1" allowOverlap="1" wp14:anchorId="212E1F21" wp14:editId="016CEC84">
                <wp:simplePos x="0" y="0"/>
                <wp:positionH relativeFrom="page">
                  <wp:posOffset>539750</wp:posOffset>
                </wp:positionH>
                <wp:positionV relativeFrom="paragraph">
                  <wp:posOffset>61595</wp:posOffset>
                </wp:positionV>
                <wp:extent cx="6480175" cy="6350"/>
                <wp:effectExtent l="0" t="0" r="9525" b="6350"/>
                <wp:wrapTopAndBottom/>
                <wp:docPr id="3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850" y="97"/>
                          <a:chExt cx="10205" cy="10"/>
                        </a:xfrm>
                      </wpg:grpSpPr>
                      <wps:wsp>
                        <wps:cNvPr id="33" name="Line 35"/>
                        <wps:cNvCnPr>
                          <a:cxnSpLocks/>
                        </wps:cNvCnPr>
                        <wps:spPr bwMode="auto">
                          <a:xfrm>
                            <a:off x="850" y="102"/>
                            <a:ext cx="249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wps:cNvCnPr>
                        <wps:spPr bwMode="auto">
                          <a:xfrm>
                            <a:off x="3345" y="102"/>
                            <a:ext cx="7710"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w14:anchorId="70E7D2D0" id="docshapegroup30" o:spid="_x0000_s1026" style="position:absolute;margin-left:42.5pt;margin-top:4.85pt;width:510.25pt;height:.5pt;z-index:-251815424;mso-wrap-distance-left:0;mso-wrap-distance-right:0;mso-position-horizontal-relative:page" coordorigin="850,97"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">
                <v:line id="Line 35" o:spid="_x0000_s1027" style="position:absolute;visibility:visible;mso-wrap-style:square" from="850,102" to="334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" strokecolor="#0066a6" strokeweight=".5pt">
                  <o:lock v:ext="edit" shapetype="f"/>
                </v:line>
                <v:line id="Line 34" o:spid="_x0000_s1028" style="position:absolute;visibility:visible;mso-wrap-style:square" from="3345,102" to="1105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" strokecolor="#0066a6" strokeweight=".5pt">
                  <o:lock v:ext="edit" shapetype="f"/>
                </v:line>
                <w10:wrap type="topAndBottom" anchorx="page"/>
              </v:group>
            </w:pict>
          </mc:Fallback>
        </mc:AlternateContent>
      </w:r>
    </w:p>
    <w:p w14:paraId="3390EFF7" w14:textId="77777777" w:rsidR="00052E61" w:rsidRPr="00B37FA2" w:rsidRDefault="007F6B46" w:rsidP="00B37FA2">
      <w:pPr>
        <w:pStyle w:val="BodyText"/>
        <w:spacing w:before="0"/>
      </w:pPr>
      <w:r w:rsidRPr="00B37FA2">
        <w:t xml:space="preserve">If you are not the patient, please insert patient details above. Please note it will be necessary for us to obtain patient consent to investigate the complaint and to discuss confidential information with you. Please also fill out </w:t>
      </w:r>
      <w:r w:rsidR="00C04E94" w:rsidRPr="00B37FA2">
        <w:t>S</w:t>
      </w:r>
      <w:r w:rsidRPr="00B37FA2">
        <w:t xml:space="preserve">ections </w:t>
      </w:r>
      <w:r w:rsidR="00C04E94" w:rsidRPr="00B37FA2">
        <w:t>C</w:t>
      </w:r>
      <w:r w:rsidRPr="00B37FA2">
        <w:t xml:space="preserve"> and </w:t>
      </w:r>
      <w:r w:rsidR="00C04E94" w:rsidRPr="00B37FA2">
        <w:t>D</w:t>
      </w:r>
      <w:r w:rsidRPr="00B37FA2">
        <w:t xml:space="preserve"> if you are not the patient.</w:t>
      </w:r>
    </w:p>
    <w:p w14:paraId="5A52AC86" w14:textId="77777777" w:rsidR="00B37FA2" w:rsidRPr="00B37FA2" w:rsidRDefault="007F6B46" w:rsidP="00B37FA2">
      <w:pPr>
        <w:pStyle w:val="Heading2"/>
        <w:spacing w:before="120"/>
        <w:ind w:left="108"/>
        <w:rPr>
          <w:rFonts w:asciiTheme="minorHAnsi" w:hAnsiTheme="minorHAnsi" w:cstheme="minorHAnsi"/>
          <w:color w:val="0066A6"/>
        </w:rPr>
      </w:pPr>
      <w:r w:rsidRPr="00C04E94">
        <w:rPr>
          <w:rFonts w:asciiTheme="minorHAnsi" w:hAnsiTheme="minorHAnsi" w:cstheme="minorHAnsi"/>
          <w:color w:val="0066A6"/>
        </w:rPr>
        <w:t xml:space="preserve">Section B – </w:t>
      </w:r>
      <w:r w:rsidR="00B74B0C" w:rsidRPr="00B74B0C">
        <w:rPr>
          <w:rFonts w:asciiTheme="minorHAnsi" w:hAnsiTheme="minorHAnsi" w:cstheme="minorHAnsi"/>
          <w:color w:val="0066A6"/>
        </w:rPr>
        <w:t>Complaint details</w:t>
      </w:r>
    </w:p>
    <w:p w14:paraId="30B169B2" w14:textId="77777777" w:rsidR="00052E61" w:rsidRPr="00C04E94" w:rsidRDefault="003B2831">
      <w:pPr>
        <w:pStyle w:val="BodyText"/>
        <w:spacing w:before="4"/>
        <w:rPr>
          <w:rFonts w:asciiTheme="minorHAnsi" w:hAnsiTheme="minorHAnsi" w:cstheme="minorHAnsi"/>
          <w:b/>
          <w:sz w:val="11"/>
        </w:rPr>
      </w:pPr>
      <w:r>
        <w:rPr>
          <w:rFonts w:asciiTheme="minorHAnsi" w:hAnsiTheme="minorHAnsi" w:cstheme="minorHAnsi"/>
          <w:noProof/>
          <w:lang w:val="en-IE" w:eastAsia="en-IE"/>
        </w:rPr>
        <mc:AlternateContent>
          <mc:Choice Requires="wps">
            <w:drawing>
              <wp:anchor distT="0" distB="0" distL="114300" distR="114300" simplePos="0" relativeHeight="251526656" behindDoc="0" locked="0" layoutInCell="1" allowOverlap="1" wp14:anchorId="4ABA27EB" wp14:editId="629A4367">
                <wp:simplePos x="0" y="0"/>
                <wp:positionH relativeFrom="column">
                  <wp:posOffset>157370</wp:posOffset>
                </wp:positionH>
                <wp:positionV relativeFrom="paragraph">
                  <wp:posOffset>413468</wp:posOffset>
                </wp:positionV>
                <wp:extent cx="6281530" cy="3626678"/>
                <wp:effectExtent l="0" t="0" r="0" b="0"/>
                <wp:wrapNone/>
                <wp:docPr id="98" name="Text Box 98"/>
                <wp:cNvGraphicFramePr/>
                <a:graphic xmlns:a="http://schemas.openxmlformats.org/drawingml/2006/main">
                  <a:graphicData uri="http://schemas.microsoft.com/office/word/2010/wordprocessingShape">
                    <wps:wsp>
                      <wps:cNvSpPr txBox="1"/>
                      <wps:spPr>
                        <a:xfrm>
                          <a:off x="0" y="0"/>
                          <a:ext cx="6281530" cy="3626678"/>
                        </a:xfrm>
                        <a:prstGeom prst="rect">
                          <a:avLst/>
                        </a:prstGeom>
                        <a:noFill/>
                        <a:ln w="6350">
                          <a:noFill/>
                        </a:ln>
                      </wps:spPr>
                      <wps:txbx>
                        <w:txbxContent>
                          <w:p w14:paraId="5CC49F04" w14:textId="0B1005AF"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27EB" id="Text Box 98" o:spid="_x0000_s1054" type="#_x0000_t202" style="position:absolute;left:0;text-align:left;margin-left:12.4pt;margin-top:32.55pt;width:494.6pt;height:285.5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" filled="f" stroked="f" strokeweight=".5pt">
                <v:textbox>
                  <w:txbxContent>
                    <w:p w14:paraId="5CC49F04" w14:textId="0B1005AF" w:rsidR="003B2831" w:rsidRPr="007A677B" w:rsidRDefault="003B2831">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lang w:val="en-IE" w:eastAsia="en-IE"/>
        </w:rPr>
        <mc:AlternateContent>
          <mc:Choice Requires="wpg">
            <w:drawing>
              <wp:anchor distT="0" distB="0" distL="0" distR="0" simplePos="0" relativeHeight="251502080" behindDoc="1" locked="0" layoutInCell="1" allowOverlap="1" wp14:anchorId="5318B456" wp14:editId="75CB32FC">
                <wp:simplePos x="0" y="0"/>
                <wp:positionH relativeFrom="page">
                  <wp:posOffset>539750</wp:posOffset>
                </wp:positionH>
                <wp:positionV relativeFrom="paragraph">
                  <wp:posOffset>120650</wp:posOffset>
                </wp:positionV>
                <wp:extent cx="6505575" cy="4025900"/>
                <wp:effectExtent l="0" t="0" r="22225" b="25400"/>
                <wp:wrapTopAndBottom/>
                <wp:docPr id="26"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025900"/>
                          <a:chOff x="850" y="190"/>
                          <a:chExt cx="10245" cy="6340"/>
                        </a:xfrm>
                      </wpg:grpSpPr>
                      <wps:wsp>
                        <wps:cNvPr id="27" name="docshape32"/>
                        <wps:cNvSpPr>
                          <a:spLocks/>
                        </wps:cNvSpPr>
                        <wps:spPr bwMode="auto">
                          <a:xfrm>
                            <a:off x="850" y="195"/>
                            <a:ext cx="10205" cy="6330"/>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wps:cNvCnPr>
                        <wps:spPr bwMode="auto">
                          <a:xfrm>
                            <a:off x="850" y="195"/>
                            <a:ext cx="1024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wps:cNvCnPr>
                        <wps:spPr bwMode="auto">
                          <a:xfrm>
                            <a:off x="850" y="6525"/>
                            <a:ext cx="10245"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wps:cNvCnPr>
                        <wps:spPr bwMode="auto">
                          <a:xfrm>
                            <a:off x="11055" y="6520"/>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 name="docshape33"/>
                        <wps:cNvSpPr txBox="1">
                          <a:spLocks/>
                        </wps:cNvSpPr>
                        <wps:spPr bwMode="auto">
                          <a:xfrm>
                            <a:off x="850" y="200"/>
                            <a:ext cx="10165" cy="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98CD9" w14:textId="77777777" w:rsidR="00052E61" w:rsidRPr="00B74B0C" w:rsidRDefault="007F6B46">
                              <w:pPr>
                                <w:spacing w:before="66"/>
                                <w:ind w:left="113"/>
                                <w:rPr>
                                  <w:rFonts w:ascii="Calibri" w:hAnsi="Calibri" w:cs="Calibri"/>
                                  <w:sz w:val="21"/>
                                </w:rPr>
                              </w:pPr>
                              <w:r w:rsidRPr="00B74B0C">
                                <w:rPr>
                                  <w:rFonts w:ascii="Calibri" w:hAnsi="Calibri" w:cs="Calibri"/>
                                  <w:b/>
                                  <w:sz w:val="21"/>
                                </w:rPr>
                                <w:t>Complaint</w:t>
                              </w:r>
                              <w:r w:rsidRPr="00B74B0C">
                                <w:rPr>
                                  <w:rFonts w:ascii="Calibri" w:hAnsi="Calibri" w:cs="Calibri"/>
                                  <w:b/>
                                  <w:spacing w:val="19"/>
                                  <w:sz w:val="21"/>
                                </w:rPr>
                                <w:t xml:space="preserve"> </w:t>
                              </w:r>
                              <w:r w:rsidRPr="00B74B0C">
                                <w:rPr>
                                  <w:rFonts w:ascii="Calibri" w:hAnsi="Calibri" w:cs="Calibri"/>
                                  <w:b/>
                                  <w:sz w:val="21"/>
                                </w:rPr>
                                <w:t>details:</w:t>
                              </w:r>
                              <w:r w:rsidRPr="00B74B0C">
                                <w:rPr>
                                  <w:rFonts w:ascii="Calibri" w:hAnsi="Calibri" w:cs="Calibri"/>
                                  <w:b/>
                                  <w:spacing w:val="19"/>
                                  <w:sz w:val="21"/>
                                </w:rPr>
                                <w:t xml:space="preserve"> </w:t>
                              </w:r>
                              <w:r w:rsidRPr="00B74B0C">
                                <w:rPr>
                                  <w:rFonts w:ascii="Calibri" w:hAnsi="Calibri" w:cs="Calibri"/>
                                  <w:sz w:val="21"/>
                                </w:rPr>
                                <w:t>(Include</w:t>
                              </w:r>
                              <w:r w:rsidRPr="00B74B0C">
                                <w:rPr>
                                  <w:rFonts w:ascii="Calibri" w:hAnsi="Calibri" w:cs="Calibri"/>
                                  <w:spacing w:val="8"/>
                                  <w:sz w:val="21"/>
                                </w:rPr>
                                <w:t xml:space="preserve"> </w:t>
                              </w:r>
                              <w:r w:rsidRPr="00B74B0C">
                                <w:rPr>
                                  <w:rFonts w:ascii="Calibri" w:hAnsi="Calibri" w:cs="Calibri"/>
                                  <w:sz w:val="21"/>
                                </w:rPr>
                                <w:t>dates,</w:t>
                              </w:r>
                              <w:r w:rsidRPr="00B74B0C">
                                <w:rPr>
                                  <w:rFonts w:ascii="Calibri" w:hAnsi="Calibri" w:cs="Calibri"/>
                                  <w:spacing w:val="9"/>
                                  <w:sz w:val="21"/>
                                </w:rPr>
                                <w:t xml:space="preserve"> </w:t>
                              </w:r>
                              <w:r w:rsidRPr="00B74B0C">
                                <w:rPr>
                                  <w:rFonts w:ascii="Calibri" w:hAnsi="Calibri" w:cs="Calibri"/>
                                  <w:sz w:val="21"/>
                                </w:rPr>
                                <w:t>times</w:t>
                              </w:r>
                              <w:r w:rsidRPr="00B74B0C">
                                <w:rPr>
                                  <w:rFonts w:ascii="Calibri" w:hAnsi="Calibri" w:cs="Calibri"/>
                                  <w:spacing w:val="9"/>
                                  <w:sz w:val="21"/>
                                </w:rPr>
                                <w:t xml:space="preserve"> </w:t>
                              </w:r>
                              <w:r w:rsidRPr="00B74B0C">
                                <w:rPr>
                                  <w:rFonts w:ascii="Calibri" w:hAnsi="Calibri" w:cs="Calibri"/>
                                  <w:sz w:val="21"/>
                                </w:rPr>
                                <w:t>and</w:t>
                              </w:r>
                              <w:r w:rsidRPr="00B74B0C">
                                <w:rPr>
                                  <w:rFonts w:ascii="Calibri" w:hAnsi="Calibri" w:cs="Calibri"/>
                                  <w:spacing w:val="8"/>
                                  <w:sz w:val="21"/>
                                </w:rPr>
                                <w:t xml:space="preserve"> </w:t>
                              </w:r>
                              <w:r w:rsidRPr="00B74B0C">
                                <w:rPr>
                                  <w:rFonts w:ascii="Calibri" w:hAnsi="Calibri" w:cs="Calibri"/>
                                  <w:sz w:val="21"/>
                                </w:rPr>
                                <w:t>names</w:t>
                              </w:r>
                              <w:r w:rsidRPr="00B74B0C">
                                <w:rPr>
                                  <w:rFonts w:ascii="Calibri" w:hAnsi="Calibri" w:cs="Calibri"/>
                                  <w:spacing w:val="9"/>
                                  <w:sz w:val="21"/>
                                </w:rPr>
                                <w:t xml:space="preserve"> </w:t>
                              </w:r>
                              <w:r w:rsidRPr="00B74B0C">
                                <w:rPr>
                                  <w:rFonts w:ascii="Calibri" w:hAnsi="Calibri" w:cs="Calibri"/>
                                  <w:sz w:val="21"/>
                                </w:rPr>
                                <w:t>of</w:t>
                              </w:r>
                              <w:r w:rsidRPr="00B74B0C">
                                <w:rPr>
                                  <w:rFonts w:ascii="Calibri" w:hAnsi="Calibri" w:cs="Calibri"/>
                                  <w:spacing w:val="9"/>
                                  <w:sz w:val="21"/>
                                </w:rPr>
                                <w:t xml:space="preserve"> </w:t>
                              </w:r>
                              <w:r w:rsidRPr="00B74B0C">
                                <w:rPr>
                                  <w:rFonts w:ascii="Calibri" w:hAnsi="Calibri" w:cs="Calibri"/>
                                  <w:sz w:val="21"/>
                                </w:rPr>
                                <w:t>personnel,</w:t>
                              </w:r>
                              <w:r w:rsidRPr="00B74B0C">
                                <w:rPr>
                                  <w:rFonts w:ascii="Calibri" w:hAnsi="Calibri" w:cs="Calibri"/>
                                  <w:spacing w:val="8"/>
                                  <w:sz w:val="21"/>
                                </w:rPr>
                                <w:t xml:space="preserve"> </w:t>
                              </w:r>
                              <w:r w:rsidRPr="00B74B0C">
                                <w:rPr>
                                  <w:rFonts w:ascii="Calibri" w:hAnsi="Calibri" w:cs="Calibri"/>
                                  <w:sz w:val="21"/>
                                </w:rPr>
                                <w:t>if</w:t>
                              </w:r>
                              <w:r w:rsidRPr="00B74B0C">
                                <w:rPr>
                                  <w:rFonts w:ascii="Calibri" w:hAnsi="Calibri" w:cs="Calibri"/>
                                  <w:spacing w:val="9"/>
                                  <w:sz w:val="21"/>
                                </w:rPr>
                                <w:t xml:space="preserve"> </w:t>
                              </w:r>
                              <w:r w:rsidRPr="00B74B0C">
                                <w:rPr>
                                  <w:rFonts w:ascii="Calibri" w:hAnsi="Calibri" w:cs="Calibri"/>
                                  <w:sz w:val="21"/>
                                </w:rPr>
                                <w:t>known)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8B456" id="docshapegroup31" o:spid="_x0000_s1055" style="position:absolute;left:0;text-align:left;margin-left:42.5pt;margin-top:9.5pt;width:512.25pt;height:317pt;z-index:-251814400;mso-wrap-distance-left:0;mso-wrap-distance-right:0;mso-position-horizontal-relative:page;mso-position-vertical-relative:text" coordorigin="850,190" coordsize="10245,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">
                <v:rect id="docshape32" o:spid="_x0000_s1056" style="position:absolute;left:850;top:195;width:10205;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" fillcolor="#f5faf6" stroked="f">
                  <v:path arrowok="t"/>
                </v:rect>
                <v:line id="Line 31" o:spid="_x0000_s1057" style="position:absolute;visibility:visible;mso-wrap-style:square" from="850,195" to="110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" strokecolor="#0066a6" strokeweight=".5pt">
                  <o:lock v:ext="edit" shapetype="f"/>
                </v:line>
                <v:line id="Line 30" o:spid="_x0000_s1058" style="position:absolute;visibility:visible;mso-wrap-style:square" from="850,6525" to="11095,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" strokecolor="#0066a6" strokeweight=".5pt">
                  <o:lock v:ext="edit" shapetype="f"/>
                </v:line>
                <v:line id="Line 29" o:spid="_x0000_s1059" style="position:absolute;visibility:visible;mso-wrap-style:square" from="11055,6520" to="11055,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" strokecolor="white" strokeweight="4pt">
                  <o:lock v:ext="edit" shapetype="f"/>
                </v:line>
                <v:shape id="docshape33" o:spid="_x0000_s1060" type="#_x0000_t202" style="position:absolute;left:850;top:200;width:10165;height: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14:paraId="11998CD9" w14:textId="77777777" w:rsidR="00052E61" w:rsidRPr="00B74B0C" w:rsidRDefault="007F6B46">
                        <w:pPr>
                          <w:spacing w:before="66"/>
                          <w:ind w:left="113"/>
                          <w:rPr>
                            <w:rFonts w:ascii="Calibri" w:hAnsi="Calibri" w:cs="Calibri"/>
                            <w:sz w:val="21"/>
                          </w:rPr>
                        </w:pPr>
                        <w:r w:rsidRPr="00B74B0C">
                          <w:rPr>
                            <w:rFonts w:ascii="Calibri" w:hAnsi="Calibri" w:cs="Calibri"/>
                            <w:b/>
                            <w:sz w:val="21"/>
                          </w:rPr>
                          <w:t>Complaint</w:t>
                        </w:r>
                        <w:r w:rsidRPr="00B74B0C">
                          <w:rPr>
                            <w:rFonts w:ascii="Calibri" w:hAnsi="Calibri" w:cs="Calibri"/>
                            <w:b/>
                            <w:spacing w:val="19"/>
                            <w:sz w:val="21"/>
                          </w:rPr>
                          <w:t xml:space="preserve"> </w:t>
                        </w:r>
                        <w:r w:rsidRPr="00B74B0C">
                          <w:rPr>
                            <w:rFonts w:ascii="Calibri" w:hAnsi="Calibri" w:cs="Calibri"/>
                            <w:b/>
                            <w:sz w:val="21"/>
                          </w:rPr>
                          <w:t>details:</w:t>
                        </w:r>
                        <w:r w:rsidRPr="00B74B0C">
                          <w:rPr>
                            <w:rFonts w:ascii="Calibri" w:hAnsi="Calibri" w:cs="Calibri"/>
                            <w:b/>
                            <w:spacing w:val="19"/>
                            <w:sz w:val="21"/>
                          </w:rPr>
                          <w:t xml:space="preserve"> </w:t>
                        </w:r>
                        <w:r w:rsidRPr="00B74B0C">
                          <w:rPr>
                            <w:rFonts w:ascii="Calibri" w:hAnsi="Calibri" w:cs="Calibri"/>
                            <w:sz w:val="21"/>
                          </w:rPr>
                          <w:t>(Include</w:t>
                        </w:r>
                        <w:r w:rsidRPr="00B74B0C">
                          <w:rPr>
                            <w:rFonts w:ascii="Calibri" w:hAnsi="Calibri" w:cs="Calibri"/>
                            <w:spacing w:val="8"/>
                            <w:sz w:val="21"/>
                          </w:rPr>
                          <w:t xml:space="preserve"> </w:t>
                        </w:r>
                        <w:r w:rsidRPr="00B74B0C">
                          <w:rPr>
                            <w:rFonts w:ascii="Calibri" w:hAnsi="Calibri" w:cs="Calibri"/>
                            <w:sz w:val="21"/>
                          </w:rPr>
                          <w:t>dates,</w:t>
                        </w:r>
                        <w:r w:rsidRPr="00B74B0C">
                          <w:rPr>
                            <w:rFonts w:ascii="Calibri" w:hAnsi="Calibri" w:cs="Calibri"/>
                            <w:spacing w:val="9"/>
                            <w:sz w:val="21"/>
                          </w:rPr>
                          <w:t xml:space="preserve"> </w:t>
                        </w:r>
                        <w:r w:rsidRPr="00B74B0C">
                          <w:rPr>
                            <w:rFonts w:ascii="Calibri" w:hAnsi="Calibri" w:cs="Calibri"/>
                            <w:sz w:val="21"/>
                          </w:rPr>
                          <w:t>times</w:t>
                        </w:r>
                        <w:r w:rsidRPr="00B74B0C">
                          <w:rPr>
                            <w:rFonts w:ascii="Calibri" w:hAnsi="Calibri" w:cs="Calibri"/>
                            <w:spacing w:val="9"/>
                            <w:sz w:val="21"/>
                          </w:rPr>
                          <w:t xml:space="preserve"> </w:t>
                        </w:r>
                        <w:r w:rsidRPr="00B74B0C">
                          <w:rPr>
                            <w:rFonts w:ascii="Calibri" w:hAnsi="Calibri" w:cs="Calibri"/>
                            <w:sz w:val="21"/>
                          </w:rPr>
                          <w:t>and</w:t>
                        </w:r>
                        <w:r w:rsidRPr="00B74B0C">
                          <w:rPr>
                            <w:rFonts w:ascii="Calibri" w:hAnsi="Calibri" w:cs="Calibri"/>
                            <w:spacing w:val="8"/>
                            <w:sz w:val="21"/>
                          </w:rPr>
                          <w:t xml:space="preserve"> </w:t>
                        </w:r>
                        <w:r w:rsidRPr="00B74B0C">
                          <w:rPr>
                            <w:rFonts w:ascii="Calibri" w:hAnsi="Calibri" w:cs="Calibri"/>
                            <w:sz w:val="21"/>
                          </w:rPr>
                          <w:t>names</w:t>
                        </w:r>
                        <w:r w:rsidRPr="00B74B0C">
                          <w:rPr>
                            <w:rFonts w:ascii="Calibri" w:hAnsi="Calibri" w:cs="Calibri"/>
                            <w:spacing w:val="9"/>
                            <w:sz w:val="21"/>
                          </w:rPr>
                          <w:t xml:space="preserve"> </w:t>
                        </w:r>
                        <w:r w:rsidRPr="00B74B0C">
                          <w:rPr>
                            <w:rFonts w:ascii="Calibri" w:hAnsi="Calibri" w:cs="Calibri"/>
                            <w:sz w:val="21"/>
                          </w:rPr>
                          <w:t>of</w:t>
                        </w:r>
                        <w:r w:rsidRPr="00B74B0C">
                          <w:rPr>
                            <w:rFonts w:ascii="Calibri" w:hAnsi="Calibri" w:cs="Calibri"/>
                            <w:spacing w:val="9"/>
                            <w:sz w:val="21"/>
                          </w:rPr>
                          <w:t xml:space="preserve"> </w:t>
                        </w:r>
                        <w:r w:rsidRPr="00B74B0C">
                          <w:rPr>
                            <w:rFonts w:ascii="Calibri" w:hAnsi="Calibri" w:cs="Calibri"/>
                            <w:sz w:val="21"/>
                          </w:rPr>
                          <w:t>personnel,</w:t>
                        </w:r>
                        <w:r w:rsidRPr="00B74B0C">
                          <w:rPr>
                            <w:rFonts w:ascii="Calibri" w:hAnsi="Calibri" w:cs="Calibri"/>
                            <w:spacing w:val="8"/>
                            <w:sz w:val="21"/>
                          </w:rPr>
                          <w:t xml:space="preserve"> </w:t>
                        </w:r>
                        <w:r w:rsidRPr="00B74B0C">
                          <w:rPr>
                            <w:rFonts w:ascii="Calibri" w:hAnsi="Calibri" w:cs="Calibri"/>
                            <w:sz w:val="21"/>
                          </w:rPr>
                          <w:t>if</w:t>
                        </w:r>
                        <w:r w:rsidRPr="00B74B0C">
                          <w:rPr>
                            <w:rFonts w:ascii="Calibri" w:hAnsi="Calibri" w:cs="Calibri"/>
                            <w:spacing w:val="9"/>
                            <w:sz w:val="21"/>
                          </w:rPr>
                          <w:t xml:space="preserve"> </w:t>
                        </w:r>
                        <w:r w:rsidRPr="00B74B0C">
                          <w:rPr>
                            <w:rFonts w:ascii="Calibri" w:hAnsi="Calibri" w:cs="Calibri"/>
                            <w:sz w:val="21"/>
                          </w:rPr>
                          <w:t>known)</w:t>
                        </w:r>
                      </w:p>
                    </w:txbxContent>
                  </v:textbox>
                </v:shape>
                <w10:wrap type="topAndBottom" anchorx="page"/>
              </v:group>
            </w:pict>
          </mc:Fallback>
        </mc:AlternateContent>
      </w:r>
    </w:p>
    <w:p w14:paraId="7FF8CF9F" w14:textId="77777777" w:rsidR="002B149D" w:rsidRDefault="00B37FA2">
      <w:pPr>
        <w:spacing w:before="84"/>
        <w:ind w:left="110"/>
        <w:rPr>
          <w:rFonts w:asciiTheme="minorHAnsi" w:hAnsiTheme="minorHAnsi" w:cstheme="minorHAnsi"/>
          <w:sz w:val="11"/>
        </w:rPr>
      </w:pPr>
      <w:r>
        <w:rPr>
          <w:rFonts w:asciiTheme="minorHAnsi" w:hAnsiTheme="minorHAnsi" w:cstheme="minorHAnsi"/>
          <w:sz w:val="11"/>
        </w:rPr>
        <w:lastRenderedPageBreak/>
        <w:t xml:space="preserve"> </w:t>
      </w:r>
    </w:p>
    <w:p w14:paraId="09A4FF5F" w14:textId="77777777" w:rsidR="002B149D" w:rsidRDefault="002B149D">
      <w:pPr>
        <w:spacing w:before="84"/>
        <w:ind w:left="110"/>
        <w:rPr>
          <w:rFonts w:asciiTheme="minorHAnsi" w:hAnsiTheme="minorHAnsi" w:cstheme="minorHAnsi"/>
          <w:sz w:val="11"/>
        </w:rPr>
      </w:pPr>
    </w:p>
    <w:p w14:paraId="14FD3FD7" w14:textId="77777777" w:rsidR="002B149D" w:rsidRDefault="002B149D">
      <w:pPr>
        <w:spacing w:before="84"/>
        <w:ind w:left="110"/>
        <w:rPr>
          <w:rFonts w:asciiTheme="minorHAnsi" w:hAnsiTheme="minorHAnsi" w:cstheme="minorHAnsi"/>
          <w:sz w:val="11"/>
        </w:rPr>
      </w:pPr>
    </w:p>
    <w:p w14:paraId="2130A36A" w14:textId="19E583C8" w:rsidR="00052E61" w:rsidRPr="00C04E94" w:rsidRDefault="007F6B46">
      <w:pPr>
        <w:spacing w:before="84"/>
        <w:ind w:left="110"/>
        <w:rPr>
          <w:rFonts w:asciiTheme="minorHAnsi" w:hAnsiTheme="minorHAnsi" w:cstheme="minorHAnsi"/>
          <w:b/>
          <w:sz w:val="24"/>
        </w:rPr>
      </w:pPr>
      <w:r w:rsidRPr="00C04E94">
        <w:rPr>
          <w:rFonts w:asciiTheme="minorHAnsi" w:hAnsiTheme="minorHAnsi" w:cstheme="minorHAnsi"/>
          <w:b/>
          <w:color w:val="0066A6"/>
          <w:sz w:val="24"/>
        </w:rPr>
        <w:t>Section C – Complainant’s details (if complainant is not the patient)</w:t>
      </w:r>
    </w:p>
    <w:p w14:paraId="61F9D380" w14:textId="77777777" w:rsidR="00052E61" w:rsidRPr="00C04E94" w:rsidRDefault="003B2831">
      <w:pPr>
        <w:pStyle w:val="BodyText"/>
        <w:spacing w:before="4"/>
        <w:rPr>
          <w:rFonts w:asciiTheme="minorHAnsi" w:hAnsiTheme="minorHAnsi" w:cstheme="minorHAnsi"/>
          <w:b/>
          <w:sz w:val="11"/>
        </w:rPr>
      </w:pPr>
      <w:r>
        <w:rPr>
          <w:rFonts w:asciiTheme="minorHAnsi" w:hAnsiTheme="minorHAnsi" w:cstheme="minorHAnsi"/>
          <w:noProof/>
          <w:lang w:val="en-IE" w:eastAsia="en-IE"/>
        </w:rPr>
        <mc:AlternateContent>
          <mc:Choice Requires="wps">
            <w:drawing>
              <wp:anchor distT="0" distB="0" distL="114300" distR="114300" simplePos="0" relativeHeight="251705856" behindDoc="0" locked="0" layoutInCell="1" allowOverlap="1" wp14:anchorId="0F6FF565" wp14:editId="5525E34E">
                <wp:simplePos x="0" y="0"/>
                <wp:positionH relativeFrom="column">
                  <wp:posOffset>2132993</wp:posOffset>
                </wp:positionH>
                <wp:positionV relativeFrom="paragraph">
                  <wp:posOffset>127635</wp:posOffset>
                </wp:positionV>
                <wp:extent cx="4832985" cy="28194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4832985" cy="281940"/>
                        </a:xfrm>
                        <a:prstGeom prst="rect">
                          <a:avLst/>
                        </a:prstGeom>
                        <a:noFill/>
                        <a:ln w="6350">
                          <a:noFill/>
                        </a:ln>
                      </wps:spPr>
                      <wps:txbx>
                        <w:txbxContent>
                          <w:p w14:paraId="54C65517" w14:textId="777A5257"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FF565" id="Text Box 100" o:spid="_x0000_s1061" type="#_x0000_t202" style="position:absolute;left:0;text-align:left;margin-left:167.95pt;margin-top:10.05pt;width:380.55pt;height:22.2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" filled="f" stroked="f" strokeweight=".5pt">
                <v:textbox>
                  <w:txbxContent>
                    <w:p w14:paraId="54C65517" w14:textId="777A5257" w:rsidR="003B2831" w:rsidRPr="007A677B" w:rsidRDefault="003B2831">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lang w:val="en-IE" w:eastAsia="en-IE"/>
        </w:rPr>
        <mc:AlternateContent>
          <mc:Choice Requires="wpg">
            <w:drawing>
              <wp:anchor distT="0" distB="0" distL="0" distR="0" simplePos="0" relativeHeight="251507200" behindDoc="1" locked="0" layoutInCell="1" allowOverlap="1" wp14:anchorId="298E0958" wp14:editId="49093EEC">
                <wp:simplePos x="0" y="0"/>
                <wp:positionH relativeFrom="page">
                  <wp:posOffset>539750</wp:posOffset>
                </wp:positionH>
                <wp:positionV relativeFrom="paragraph">
                  <wp:posOffset>121285</wp:posOffset>
                </wp:positionV>
                <wp:extent cx="6480175" cy="294640"/>
                <wp:effectExtent l="0" t="0" r="9525" b="22860"/>
                <wp:wrapTopAndBottom/>
                <wp:docPr id="1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4640"/>
                          <a:chOff x="850" y="191"/>
                          <a:chExt cx="10205" cy="464"/>
                        </a:xfrm>
                      </wpg:grpSpPr>
                      <wps:wsp>
                        <wps:cNvPr id="19" name="docshape35"/>
                        <wps:cNvSpPr>
                          <a:spLocks/>
                        </wps:cNvSpPr>
                        <wps:spPr bwMode="auto">
                          <a:xfrm>
                            <a:off x="850" y="195"/>
                            <a:ext cx="10205" cy="454"/>
                          </a:xfrm>
                          <a:custGeom>
                            <a:avLst/>
                            <a:gdLst>
                              <a:gd name="T0" fmla="+- 0 11055 850"/>
                              <a:gd name="T1" fmla="*/ T0 w 10205"/>
                              <a:gd name="T2" fmla="+- 0 196 196"/>
                              <a:gd name="T3" fmla="*/ 196 h 454"/>
                              <a:gd name="T4" fmla="+- 0 4039 850"/>
                              <a:gd name="T5" fmla="*/ T4 w 10205"/>
                              <a:gd name="T6" fmla="+- 0 196 196"/>
                              <a:gd name="T7" fmla="*/ 196 h 454"/>
                              <a:gd name="T8" fmla="+- 0 850 850"/>
                              <a:gd name="T9" fmla="*/ T8 w 10205"/>
                              <a:gd name="T10" fmla="+- 0 196 196"/>
                              <a:gd name="T11" fmla="*/ 196 h 454"/>
                              <a:gd name="T12" fmla="+- 0 850 850"/>
                              <a:gd name="T13" fmla="*/ T12 w 10205"/>
                              <a:gd name="T14" fmla="+- 0 649 196"/>
                              <a:gd name="T15" fmla="*/ 649 h 454"/>
                              <a:gd name="T16" fmla="+- 0 4039 850"/>
                              <a:gd name="T17" fmla="*/ T16 w 10205"/>
                              <a:gd name="T18" fmla="+- 0 649 196"/>
                              <a:gd name="T19" fmla="*/ 649 h 454"/>
                              <a:gd name="T20" fmla="+- 0 11055 850"/>
                              <a:gd name="T21" fmla="*/ T20 w 10205"/>
                              <a:gd name="T22" fmla="+- 0 649 196"/>
                              <a:gd name="T23" fmla="*/ 649 h 454"/>
                              <a:gd name="T24" fmla="+- 0 11055 850"/>
                              <a:gd name="T25" fmla="*/ T24 w 10205"/>
                              <a:gd name="T26" fmla="+- 0 196 196"/>
                              <a:gd name="T27" fmla="*/ 196 h 454"/>
                            </a:gdLst>
                            <a:ahLst/>
                            <a:cxnLst>
                              <a:cxn ang="0">
                                <a:pos x="T1" y="T3"/>
                              </a:cxn>
                              <a:cxn ang="0">
                                <a:pos x="T5" y="T7"/>
                              </a:cxn>
                              <a:cxn ang="0">
                                <a:pos x="T9" y="T11"/>
                              </a:cxn>
                              <a:cxn ang="0">
                                <a:pos x="T13" y="T15"/>
                              </a:cxn>
                              <a:cxn ang="0">
                                <a:pos x="T17" y="T19"/>
                              </a:cxn>
                              <a:cxn ang="0">
                                <a:pos x="T21" y="T23"/>
                              </a:cxn>
                              <a:cxn ang="0">
                                <a:pos x="T25" y="T27"/>
                              </a:cxn>
                            </a:cxnLst>
                            <a:rect l="0" t="0" r="r" b="b"/>
                            <a:pathLst>
                              <a:path w="10205" h="454">
                                <a:moveTo>
                                  <a:pt x="10205" y="0"/>
                                </a:moveTo>
                                <a:lnTo>
                                  <a:pt x="3189" y="0"/>
                                </a:lnTo>
                                <a:lnTo>
                                  <a:pt x="0" y="0"/>
                                </a:lnTo>
                                <a:lnTo>
                                  <a:pt x="0" y="453"/>
                                </a:lnTo>
                                <a:lnTo>
                                  <a:pt x="3189" y="453"/>
                                </a:lnTo>
                                <a:lnTo>
                                  <a:pt x="10205" y="453"/>
                                </a:lnTo>
                                <a:lnTo>
                                  <a:pt x="10205"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5"/>
                        <wps:cNvCnPr>
                          <a:cxnSpLocks/>
                        </wps:cNvCnPr>
                        <wps:spPr bwMode="auto">
                          <a:xfrm>
                            <a:off x="850" y="196"/>
                            <a:ext cx="3189"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wps:cNvCnPr>
                        <wps:spPr bwMode="auto">
                          <a:xfrm>
                            <a:off x="4039" y="196"/>
                            <a:ext cx="7016"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wps:cNvCnPr>
                        <wps:spPr bwMode="auto">
                          <a:xfrm>
                            <a:off x="850" y="649"/>
                            <a:ext cx="3149"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wps:cNvCnPr>
                        <wps:spPr bwMode="auto">
                          <a:xfrm>
                            <a:off x="4079" y="649"/>
                            <a:ext cx="6976"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wps:cNvCnPr>
                        <wps:spPr bwMode="auto">
                          <a:xfrm>
                            <a:off x="4039" y="649"/>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docshape36"/>
                        <wps:cNvSpPr txBox="1">
                          <a:spLocks/>
                        </wps:cNvSpPr>
                        <wps:spPr bwMode="auto">
                          <a:xfrm>
                            <a:off x="850" y="200"/>
                            <a:ext cx="3149" cy="444"/>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1BDA4" w14:textId="77777777" w:rsidR="00052E61" w:rsidRPr="00B74B0C" w:rsidRDefault="007F6B46">
                              <w:pPr>
                                <w:spacing w:before="94"/>
                                <w:ind w:left="113"/>
                                <w:rPr>
                                  <w:rFonts w:asciiTheme="minorHAnsi" w:hAnsiTheme="minorHAnsi" w:cstheme="minorHAnsi"/>
                                  <w:b/>
                                  <w:color w:val="000000"/>
                                  <w:sz w:val="21"/>
                                </w:rPr>
                              </w:pPr>
                              <w:r w:rsidRPr="00B74B0C">
                                <w:rPr>
                                  <w:rFonts w:asciiTheme="minorHAnsi" w:hAnsiTheme="minorHAnsi" w:cstheme="minorHAnsi"/>
                                  <w:b/>
                                  <w:color w:val="000000"/>
                                  <w:sz w:val="21"/>
                                </w:rPr>
                                <w:t>Enquirer/</w:t>
                              </w:r>
                              <w:r w:rsidRPr="00B74B0C">
                                <w:rPr>
                                  <w:rFonts w:asciiTheme="minorHAnsi" w:hAnsiTheme="minorHAnsi" w:cstheme="minorHAnsi"/>
                                  <w:b/>
                                  <w:color w:val="000000"/>
                                  <w:spacing w:val="-8"/>
                                  <w:sz w:val="21"/>
                                </w:rPr>
                                <w:t xml:space="preserve"> </w:t>
                              </w:r>
                              <w:r w:rsidRPr="00B74B0C">
                                <w:rPr>
                                  <w:rFonts w:asciiTheme="minorHAnsi" w:hAnsiTheme="minorHAnsi" w:cstheme="minorHAnsi"/>
                                  <w:b/>
                                  <w:color w:val="000000"/>
                                  <w:sz w:val="21"/>
                                </w:rPr>
                                <w:t>Complainant’s</w:t>
                              </w:r>
                              <w:r w:rsidRPr="00B74B0C">
                                <w:rPr>
                                  <w:rFonts w:asciiTheme="minorHAnsi" w:hAnsiTheme="minorHAnsi" w:cstheme="minorHAnsi"/>
                                  <w:b/>
                                  <w:color w:val="000000"/>
                                  <w:spacing w:val="-7"/>
                                  <w:sz w:val="21"/>
                                </w:rPr>
                                <w:t xml:space="preserve"> </w:t>
                              </w:r>
                              <w:r w:rsidRPr="00B74B0C">
                                <w:rPr>
                                  <w:rFonts w:asciiTheme="minorHAnsi" w:hAnsiTheme="minorHAnsi" w:cstheme="minorHAnsi"/>
                                  <w:b/>
                                  <w:color w:val="000000"/>
                                  <w:sz w:val="21"/>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E0958" id="docshapegroup34" o:spid="_x0000_s1062" style="position:absolute;left:0;text-align:left;margin-left:42.5pt;margin-top:9.55pt;width:510.25pt;height:23.2pt;z-index:-251809280;mso-wrap-distance-left:0;mso-wrap-distance-right:0;mso-position-horizontal-relative:page;mso-position-vertical-relative:text" coordorigin="850,191" coordsize="1020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">
                <v:shape id="docshape35" o:spid="_x0000_s1063" style="position:absolute;left:850;top:195;width:10205;height:454;visibility:visible;mso-wrap-style:square;v-text-anchor:top" coordsize="102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" path="m10205,l3189,,,,,453r3189,l10205,453r,-453xe" fillcolor="#f5faf6" stroked="f">
                  <v:path arrowok="t" o:connecttype="custom" o:connectlocs="10205,196;3189,196;0,196;0,649;3189,649;10205,649;10205,196" o:connectangles="0,0,0,0,0,0,0"/>
                </v:shape>
                <v:line id="Line 25" o:spid="_x0000_s1064" style="position:absolute;visibility:visible;mso-wrap-style:square" from="850,196" to="403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" strokecolor="#0066a6" strokeweight=".5pt">
                  <o:lock v:ext="edit" shapetype="f"/>
                </v:line>
                <v:line id="Line 24" o:spid="_x0000_s1065" style="position:absolute;visibility:visible;mso-wrap-style:square" from="4039,196" to="1105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" strokecolor="#0066a6" strokeweight=".5pt">
                  <o:lock v:ext="edit" shapetype="f"/>
                </v:line>
                <v:line id="Line 23" o:spid="_x0000_s1066" style="position:absolute;visibility:visible;mso-wrap-style:square" from="850,649" to="399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" strokecolor="#0066a6" strokeweight=".5pt">
                  <o:lock v:ext="edit" shapetype="f"/>
                </v:line>
                <v:line id="Line 22" o:spid="_x0000_s1067" style="position:absolute;visibility:visible;mso-wrap-style:square" from="4079,649" to="1105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" strokecolor="#0066a6" strokeweight=".5pt">
                  <o:lock v:ext="edit" shapetype="f"/>
                </v:line>
                <v:line id="Line 21" o:spid="_x0000_s1068" style="position:absolute;visibility:visible;mso-wrap-style:square" from="4039,649" to="403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" strokecolor="white" strokeweight="4pt">
                  <o:lock v:ext="edit" shapetype="f"/>
                </v:line>
                <v:shape id="docshape36" o:spid="_x0000_s1069" type="#_x0000_t202" style="position:absolute;left:850;top:200;width:31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" fillcolor="#f5faf6" stroked="f">
                  <v:path arrowok="t"/>
                  <v:textbox inset="0,0,0,0">
                    <w:txbxContent>
                      <w:p w14:paraId="4681BDA4" w14:textId="77777777" w:rsidR="00052E61" w:rsidRPr="00B74B0C" w:rsidRDefault="007F6B46">
                        <w:pPr>
                          <w:spacing w:before="94"/>
                          <w:ind w:left="113"/>
                          <w:rPr>
                            <w:rFonts w:asciiTheme="minorHAnsi" w:hAnsiTheme="minorHAnsi" w:cstheme="minorHAnsi"/>
                            <w:b/>
                            <w:color w:val="000000"/>
                            <w:sz w:val="21"/>
                          </w:rPr>
                        </w:pPr>
                        <w:r w:rsidRPr="00B74B0C">
                          <w:rPr>
                            <w:rFonts w:asciiTheme="minorHAnsi" w:hAnsiTheme="minorHAnsi" w:cstheme="minorHAnsi"/>
                            <w:b/>
                            <w:color w:val="000000"/>
                            <w:sz w:val="21"/>
                          </w:rPr>
                          <w:t>Enquirer/</w:t>
                        </w:r>
                        <w:r w:rsidRPr="00B74B0C">
                          <w:rPr>
                            <w:rFonts w:asciiTheme="minorHAnsi" w:hAnsiTheme="minorHAnsi" w:cstheme="minorHAnsi"/>
                            <w:b/>
                            <w:color w:val="000000"/>
                            <w:spacing w:val="-8"/>
                            <w:sz w:val="21"/>
                          </w:rPr>
                          <w:t xml:space="preserve"> </w:t>
                        </w:r>
                        <w:r w:rsidRPr="00B74B0C">
                          <w:rPr>
                            <w:rFonts w:asciiTheme="minorHAnsi" w:hAnsiTheme="minorHAnsi" w:cstheme="minorHAnsi"/>
                            <w:b/>
                            <w:color w:val="000000"/>
                            <w:sz w:val="21"/>
                          </w:rPr>
                          <w:t>Complainant’s</w:t>
                        </w:r>
                        <w:r w:rsidRPr="00B74B0C">
                          <w:rPr>
                            <w:rFonts w:asciiTheme="minorHAnsi" w:hAnsiTheme="minorHAnsi" w:cstheme="minorHAnsi"/>
                            <w:b/>
                            <w:color w:val="000000"/>
                            <w:spacing w:val="-7"/>
                            <w:sz w:val="21"/>
                          </w:rPr>
                          <w:t xml:space="preserve"> </w:t>
                        </w:r>
                        <w:r w:rsidRPr="00B74B0C">
                          <w:rPr>
                            <w:rFonts w:asciiTheme="minorHAnsi" w:hAnsiTheme="minorHAnsi" w:cstheme="minorHAnsi"/>
                            <w:b/>
                            <w:color w:val="000000"/>
                            <w:sz w:val="21"/>
                          </w:rPr>
                          <w:t>Name</w:t>
                        </w:r>
                      </w:p>
                    </w:txbxContent>
                  </v:textbox>
                </v:shape>
                <w10:wrap type="topAndBottom" anchorx="page"/>
              </v:group>
            </w:pict>
          </mc:Fallback>
        </mc:AlternateContent>
      </w:r>
    </w:p>
    <w:p w14:paraId="4833C5F8" w14:textId="77777777" w:rsidR="00052E61" w:rsidRPr="00C04E94" w:rsidRDefault="003B2831">
      <w:pPr>
        <w:spacing w:before="94" w:after="63"/>
        <w:ind w:left="223"/>
        <w:rPr>
          <w:rFonts w:asciiTheme="minorHAnsi" w:hAnsiTheme="minorHAnsi" w:cstheme="minorHAnsi"/>
          <w:b/>
          <w:sz w:val="21"/>
        </w:rPr>
      </w:pPr>
      <w:r>
        <w:rPr>
          <w:rFonts w:asciiTheme="minorHAnsi" w:hAnsiTheme="minorHAnsi" w:cstheme="minorHAnsi"/>
          <w:noProof/>
          <w:lang w:val="en-IE" w:eastAsia="en-IE"/>
        </w:rPr>
        <mc:AlternateContent>
          <mc:Choice Requires="wps">
            <w:drawing>
              <wp:anchor distT="0" distB="0" distL="114300" distR="114300" simplePos="0" relativeHeight="251616768" behindDoc="0" locked="0" layoutInCell="1" allowOverlap="1" wp14:anchorId="02BFC84B" wp14:editId="12738F95">
                <wp:simplePos x="0" y="0"/>
                <wp:positionH relativeFrom="column">
                  <wp:posOffset>2132358</wp:posOffset>
                </wp:positionH>
                <wp:positionV relativeFrom="paragraph">
                  <wp:posOffset>354330</wp:posOffset>
                </wp:positionV>
                <wp:extent cx="4832985" cy="259853"/>
                <wp:effectExtent l="0" t="0" r="0" b="0"/>
                <wp:wrapNone/>
                <wp:docPr id="99" name="Text Box 99"/>
                <wp:cNvGraphicFramePr/>
                <a:graphic xmlns:a="http://schemas.openxmlformats.org/drawingml/2006/main">
                  <a:graphicData uri="http://schemas.microsoft.com/office/word/2010/wordprocessingShape">
                    <wps:wsp>
                      <wps:cNvSpPr txBox="1"/>
                      <wps:spPr>
                        <a:xfrm>
                          <a:off x="0" y="0"/>
                          <a:ext cx="4832985" cy="259853"/>
                        </a:xfrm>
                        <a:prstGeom prst="rect">
                          <a:avLst/>
                        </a:prstGeom>
                        <a:noFill/>
                        <a:ln w="6350">
                          <a:noFill/>
                        </a:ln>
                      </wps:spPr>
                      <wps:txbx>
                        <w:txbxContent>
                          <w:p w14:paraId="2DEAD14D" w14:textId="2AB5C739"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FC84B" id="Text Box 99" o:spid="_x0000_s1070" type="#_x0000_t202" style="position:absolute;left:0;text-align:left;margin-left:167.9pt;margin-top:27.9pt;width:380.55pt;height:20.4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" filled="f" stroked="f" strokeweight=".5pt">
                <v:textbox>
                  <w:txbxContent>
                    <w:p w14:paraId="2DEAD14D" w14:textId="2AB5C739" w:rsidR="003B2831" w:rsidRPr="007A677B" w:rsidRDefault="003B2831">
                      <w:pPr>
                        <w:rPr>
                          <w:rFonts w:ascii="Calibri" w:hAnsi="Calibri" w:cs="Calibri"/>
                          <w:i/>
                          <w:iCs/>
                          <w:color w:val="FF0000"/>
                          <w:sz w:val="21"/>
                          <w:szCs w:val="21"/>
                        </w:rPr>
                      </w:pPr>
                    </w:p>
                  </w:txbxContent>
                </v:textbox>
              </v:shape>
            </w:pict>
          </mc:Fallback>
        </mc:AlternateContent>
      </w:r>
      <w:r w:rsidR="007F6B46" w:rsidRPr="00C04E94">
        <w:rPr>
          <w:rFonts w:asciiTheme="minorHAnsi" w:hAnsiTheme="minorHAnsi" w:cstheme="minorHAnsi"/>
          <w:b/>
          <w:sz w:val="21"/>
        </w:rPr>
        <w:t>Relationship to Patient</w:t>
      </w:r>
    </w:p>
    <w:p w14:paraId="053E873A" w14:textId="77777777" w:rsidR="00052E61" w:rsidRPr="00C04E94" w:rsidRDefault="00251B65">
      <w:pPr>
        <w:pStyle w:val="BodyText"/>
        <w:ind w:left="105"/>
        <w:rPr>
          <w:rFonts w:asciiTheme="minorHAnsi" w:hAnsiTheme="minorHAnsi" w:cstheme="minorHAnsi"/>
          <w:sz w:val="20"/>
        </w:rPr>
      </w:pPr>
      <w:r>
        <w:rPr>
          <w:rFonts w:asciiTheme="minorHAnsi" w:hAnsiTheme="minorHAnsi" w:cstheme="minorHAnsi"/>
          <w:noProof/>
          <w:lang w:val="en-IE" w:eastAsia="en-IE"/>
        </w:rPr>
        <mc:AlternateContent>
          <mc:Choice Requires="wps">
            <w:drawing>
              <wp:anchor distT="0" distB="0" distL="114300" distR="114300" simplePos="0" relativeHeight="251793920" behindDoc="0" locked="0" layoutInCell="1" allowOverlap="1" wp14:anchorId="765812A8" wp14:editId="2BD0AB79">
                <wp:simplePos x="0" y="0"/>
                <wp:positionH relativeFrom="column">
                  <wp:posOffset>2133628</wp:posOffset>
                </wp:positionH>
                <wp:positionV relativeFrom="paragraph">
                  <wp:posOffset>73660</wp:posOffset>
                </wp:positionV>
                <wp:extent cx="4832985" cy="118808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832985" cy="1188085"/>
                        </a:xfrm>
                        <a:prstGeom prst="rect">
                          <a:avLst/>
                        </a:prstGeom>
                        <a:noFill/>
                        <a:ln w="6350">
                          <a:noFill/>
                        </a:ln>
                      </wps:spPr>
                      <wps:txbx>
                        <w:txbxContent>
                          <w:p w14:paraId="6A428EC9" w14:textId="1AA893AD"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812A8" id="Text Box 101" o:spid="_x0000_s1071" type="#_x0000_t202" style="position:absolute;left:0;text-align:left;margin-left:168pt;margin-top:5.8pt;width:380.55pt;height:93.55pt;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" filled="f" stroked="f" strokeweight=".5pt">
                <v:textbox>
                  <w:txbxContent>
                    <w:p w14:paraId="6A428EC9" w14:textId="1AA893AD" w:rsidR="003B2831" w:rsidRPr="007A677B" w:rsidRDefault="003B2831">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sz w:val="20"/>
          <w:lang w:val="en-IE" w:eastAsia="en-IE"/>
        </w:rPr>
        <mc:AlternateContent>
          <mc:Choice Requires="wpg">
            <w:drawing>
              <wp:inline distT="0" distB="0" distL="0" distR="0" wp14:anchorId="7F4EFEEB" wp14:editId="149685E5">
                <wp:extent cx="6480175" cy="1302385"/>
                <wp:effectExtent l="0" t="0" r="9525" b="18415"/>
                <wp:docPr id="10"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302385"/>
                          <a:chOff x="0" y="0"/>
                          <a:chExt cx="10205" cy="2051"/>
                        </a:xfrm>
                      </wpg:grpSpPr>
                      <wps:wsp>
                        <wps:cNvPr id="11" name="docshape38"/>
                        <wps:cNvSpPr>
                          <a:spLocks/>
                        </wps:cNvSpPr>
                        <wps:spPr bwMode="auto">
                          <a:xfrm>
                            <a:off x="0" y="5"/>
                            <a:ext cx="10205" cy="2041"/>
                          </a:xfrm>
                          <a:custGeom>
                            <a:avLst/>
                            <a:gdLst>
                              <a:gd name="T0" fmla="*/ 10205 w 10205"/>
                              <a:gd name="T1" fmla="+- 0 5 5"/>
                              <a:gd name="T2" fmla="*/ 5 h 2041"/>
                              <a:gd name="T3" fmla="*/ 3189 w 10205"/>
                              <a:gd name="T4" fmla="+- 0 5 5"/>
                              <a:gd name="T5" fmla="*/ 5 h 2041"/>
                              <a:gd name="T6" fmla="*/ 0 w 10205"/>
                              <a:gd name="T7" fmla="+- 0 5 5"/>
                              <a:gd name="T8" fmla="*/ 5 h 2041"/>
                              <a:gd name="T9" fmla="*/ 0 w 10205"/>
                              <a:gd name="T10" fmla="+- 0 2046 5"/>
                              <a:gd name="T11" fmla="*/ 2046 h 2041"/>
                              <a:gd name="T12" fmla="*/ 3189 w 10205"/>
                              <a:gd name="T13" fmla="+- 0 2046 5"/>
                              <a:gd name="T14" fmla="*/ 2046 h 2041"/>
                              <a:gd name="T15" fmla="*/ 10205 w 10205"/>
                              <a:gd name="T16" fmla="+- 0 2046 5"/>
                              <a:gd name="T17" fmla="*/ 2046 h 2041"/>
                              <a:gd name="T18" fmla="*/ 10205 w 10205"/>
                              <a:gd name="T19" fmla="+- 0 5 5"/>
                              <a:gd name="T20" fmla="*/ 5 h 2041"/>
                            </a:gdLst>
                            <a:ahLst/>
                            <a:cxnLst>
                              <a:cxn ang="0">
                                <a:pos x="T0" y="T2"/>
                              </a:cxn>
                              <a:cxn ang="0">
                                <a:pos x="T3" y="T5"/>
                              </a:cxn>
                              <a:cxn ang="0">
                                <a:pos x="T6" y="T8"/>
                              </a:cxn>
                              <a:cxn ang="0">
                                <a:pos x="T9" y="T11"/>
                              </a:cxn>
                              <a:cxn ang="0">
                                <a:pos x="T12" y="T14"/>
                              </a:cxn>
                              <a:cxn ang="0">
                                <a:pos x="T15" y="T17"/>
                              </a:cxn>
                              <a:cxn ang="0">
                                <a:pos x="T18" y="T20"/>
                              </a:cxn>
                            </a:cxnLst>
                            <a:rect l="0" t="0" r="r" b="b"/>
                            <a:pathLst>
                              <a:path w="10205" h="2041">
                                <a:moveTo>
                                  <a:pt x="10205" y="0"/>
                                </a:moveTo>
                                <a:lnTo>
                                  <a:pt x="3189" y="0"/>
                                </a:lnTo>
                                <a:lnTo>
                                  <a:pt x="0" y="0"/>
                                </a:lnTo>
                                <a:lnTo>
                                  <a:pt x="0" y="2041"/>
                                </a:lnTo>
                                <a:lnTo>
                                  <a:pt x="3189" y="2041"/>
                                </a:lnTo>
                                <a:lnTo>
                                  <a:pt x="10205" y="2041"/>
                                </a:lnTo>
                                <a:lnTo>
                                  <a:pt x="10205"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7"/>
                        <wps:cNvCnPr>
                          <a:cxnSpLocks/>
                        </wps:cNvCnPr>
                        <wps:spPr bwMode="auto">
                          <a:xfrm>
                            <a:off x="0" y="5"/>
                            <a:ext cx="3149"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wps:cNvCnPr>
                        <wps:spPr bwMode="auto">
                          <a:xfrm>
                            <a:off x="0" y="2046"/>
                            <a:ext cx="3149"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wps:cNvCnPr>
                        <wps:spPr bwMode="auto">
                          <a:xfrm>
                            <a:off x="3229" y="5"/>
                            <a:ext cx="6976"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wps:cNvCnPr>
                        <wps:spPr bwMode="auto">
                          <a:xfrm>
                            <a:off x="3229" y="2046"/>
                            <a:ext cx="6976"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wps:cNvCnPr>
                        <wps:spPr bwMode="auto">
                          <a:xfrm>
                            <a:off x="3189" y="2046"/>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docshape39"/>
                        <wps:cNvSpPr txBox="1">
                          <a:spLocks/>
                        </wps:cNvSpPr>
                        <wps:spPr bwMode="auto">
                          <a:xfrm>
                            <a:off x="0" y="10"/>
                            <a:ext cx="3149" cy="2031"/>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98D3A" w14:textId="77777777" w:rsidR="00052E61" w:rsidRPr="00B74B0C" w:rsidRDefault="007F6B46">
                              <w:pPr>
                                <w:spacing w:before="95"/>
                                <w:ind w:left="113"/>
                                <w:rPr>
                                  <w:rFonts w:ascii="Calibri" w:hAnsi="Calibri" w:cs="Calibri"/>
                                  <w:b/>
                                  <w:color w:val="000000"/>
                                  <w:sz w:val="21"/>
                                </w:rPr>
                              </w:pPr>
                              <w:r w:rsidRPr="00B74B0C">
                                <w:rPr>
                                  <w:rFonts w:ascii="Calibri" w:hAnsi="Calibri" w:cs="Calibri"/>
                                  <w:b/>
                                  <w:color w:val="000000"/>
                                  <w:sz w:val="21"/>
                                </w:rPr>
                                <w:t>Address</w:t>
                              </w:r>
                            </w:p>
                          </w:txbxContent>
                        </wps:txbx>
                        <wps:bodyPr rot="0" vert="horz" wrap="square" lIns="0" tIns="0" rIns="0" bIns="0" anchor="t" anchorCtr="0" upright="1">
                          <a:noAutofit/>
                        </wps:bodyPr>
                      </wps:wsp>
                    </wpg:wgp>
                  </a:graphicData>
                </a:graphic>
              </wp:inline>
            </w:drawing>
          </mc:Choice>
          <mc:Fallback>
            <w:pict>
              <v:group w14:anchorId="7F4EFEEB" id="docshapegroup37" o:spid="_x0000_s1072" style="width:510.25pt;height:102.55pt;mso-position-horizontal-relative:char;mso-position-vertical-relative:line" coordsize="10205,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">
                <v:shape id="docshape38" o:spid="_x0000_s1073" style="position:absolute;top:5;width:10205;height:2041;visibility:visible;mso-wrap-style:square;v-text-anchor:top" coordsize="10205,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" path="m10205,l3189,,,,,2041r3189,l10205,2041,10205,xe" fillcolor="#f5faf6" stroked="f">
                  <v:path arrowok="t" o:connecttype="custom" o:connectlocs="10205,5;3189,5;0,5;0,2046;3189,2046;10205,2046;10205,5" o:connectangles="0,0,0,0,0,0,0"/>
                </v:shape>
                <v:line id="Line 17" o:spid="_x0000_s1074" style="position:absolute;visibility:visible;mso-wrap-style:square" from="0,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" strokecolor="#0066a6" strokeweight=".5pt">
                  <o:lock v:ext="edit" shapetype="f"/>
                </v:line>
                <v:line id="Line 16" o:spid="_x0000_s1075" style="position:absolute;visibility:visible;mso-wrap-style:square" from="0,2046" to="3149,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" strokecolor="#0066a6" strokeweight=".5pt">
                  <o:lock v:ext="edit" shapetype="f"/>
                </v:line>
                <v:line id="Line 15" o:spid="_x0000_s1076" style="position:absolute;visibility:visible;mso-wrap-style:square" from="3229,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" strokecolor="#0066a6" strokeweight=".5pt">
                  <o:lock v:ext="edit" shapetype="f"/>
                </v:line>
                <v:line id="Line 14" o:spid="_x0000_s1077" style="position:absolute;visibility:visible;mso-wrap-style:square" from="3229,2046" to="10205,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" strokecolor="#0066a6" strokeweight=".5pt">
                  <o:lock v:ext="edit" shapetype="f"/>
                </v:line>
                <v:line id="Line 13" o:spid="_x0000_s1078" style="position:absolute;visibility:visible;mso-wrap-style:square" from="3189,2046" to="3189,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" strokecolor="white" strokeweight="4pt">
                  <o:lock v:ext="edit" shapetype="f"/>
                </v:line>
                <v:shape id="docshape39" o:spid="_x0000_s1079" type="#_x0000_t202" style="position:absolute;top:10;width:3149;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" fillcolor="#f5faf6" stroked="f">
                  <v:path arrowok="t"/>
                  <v:textbox inset="0,0,0,0">
                    <w:txbxContent>
                      <w:p w14:paraId="5F498D3A" w14:textId="77777777" w:rsidR="00052E61" w:rsidRPr="00B74B0C" w:rsidRDefault="007F6B46">
                        <w:pPr>
                          <w:spacing w:before="95"/>
                          <w:ind w:left="113"/>
                          <w:rPr>
                            <w:rFonts w:ascii="Calibri" w:hAnsi="Calibri" w:cs="Calibri"/>
                            <w:b/>
                            <w:color w:val="000000"/>
                            <w:sz w:val="21"/>
                          </w:rPr>
                        </w:pPr>
                        <w:r w:rsidRPr="00B74B0C">
                          <w:rPr>
                            <w:rFonts w:ascii="Calibri" w:hAnsi="Calibri" w:cs="Calibri"/>
                            <w:b/>
                            <w:color w:val="000000"/>
                            <w:sz w:val="21"/>
                          </w:rPr>
                          <w:t>Address</w:t>
                        </w:r>
                      </w:p>
                    </w:txbxContent>
                  </v:textbox>
                </v:shape>
                <w10:anchorlock/>
              </v:group>
            </w:pict>
          </mc:Fallback>
        </mc:AlternateContent>
      </w:r>
    </w:p>
    <w:p w14:paraId="4AD65E2A" w14:textId="77777777" w:rsidR="00052E61" w:rsidRPr="00C04E94" w:rsidRDefault="00251B65">
      <w:pPr>
        <w:spacing w:before="36"/>
        <w:ind w:left="223"/>
        <w:rPr>
          <w:rFonts w:asciiTheme="minorHAnsi" w:hAnsiTheme="minorHAnsi" w:cstheme="minorHAnsi"/>
          <w:b/>
          <w:sz w:val="21"/>
        </w:rPr>
      </w:pPr>
      <w:r>
        <w:rPr>
          <w:rFonts w:asciiTheme="minorHAnsi" w:hAnsiTheme="minorHAnsi" w:cstheme="minorHAnsi"/>
          <w:noProof/>
          <w:lang w:val="en-IE" w:eastAsia="en-IE"/>
        </w:rPr>
        <mc:AlternateContent>
          <mc:Choice Requires="wps">
            <w:drawing>
              <wp:anchor distT="0" distB="0" distL="114300" distR="114300" simplePos="0" relativeHeight="251817472" behindDoc="0" locked="0" layoutInCell="1" allowOverlap="1" wp14:anchorId="6D9B53DE" wp14:editId="7AED55E5">
                <wp:simplePos x="0" y="0"/>
                <wp:positionH relativeFrom="column">
                  <wp:posOffset>2134898</wp:posOffset>
                </wp:positionH>
                <wp:positionV relativeFrom="paragraph">
                  <wp:posOffset>259080</wp:posOffset>
                </wp:positionV>
                <wp:extent cx="4832985" cy="266342"/>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4832985" cy="266342"/>
                        </a:xfrm>
                        <a:prstGeom prst="rect">
                          <a:avLst/>
                        </a:prstGeom>
                        <a:noFill/>
                        <a:ln w="6350">
                          <a:noFill/>
                        </a:ln>
                      </wps:spPr>
                      <wps:txbx>
                        <w:txbxContent>
                          <w:p w14:paraId="799062B0" w14:textId="50360FA4" w:rsidR="00251B65" w:rsidRPr="007A677B" w:rsidRDefault="00251B65">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B53DE" id="Text Box 103" o:spid="_x0000_s1080" type="#_x0000_t202" style="position:absolute;left:0;text-align:left;margin-left:168.1pt;margin-top:20.4pt;width:380.55pt;height:20.95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IlHQIAADQ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" filled="f" stroked="f" strokeweight=".5pt">
                <v:textbox>
                  <w:txbxContent>
                    <w:p w14:paraId="799062B0" w14:textId="50360FA4" w:rsidR="00251B65" w:rsidRPr="007A677B" w:rsidRDefault="00251B65">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lang w:val="en-IE" w:eastAsia="en-IE"/>
        </w:rPr>
        <mc:AlternateContent>
          <mc:Choice Requires="wpg">
            <w:drawing>
              <wp:anchor distT="0" distB="0" distL="0" distR="0" simplePos="0" relativeHeight="251508224" behindDoc="1" locked="0" layoutInCell="1" allowOverlap="1" wp14:anchorId="7E0521E8" wp14:editId="25F2BAE4">
                <wp:simplePos x="0" y="0"/>
                <wp:positionH relativeFrom="page">
                  <wp:posOffset>539750</wp:posOffset>
                </wp:positionH>
                <wp:positionV relativeFrom="paragraph">
                  <wp:posOffset>244475</wp:posOffset>
                </wp:positionV>
                <wp:extent cx="6480175" cy="294640"/>
                <wp:effectExtent l="0" t="0" r="9525" b="22860"/>
                <wp:wrapTopAndBottom/>
                <wp:docPr id="2"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4640"/>
                          <a:chOff x="850" y="385"/>
                          <a:chExt cx="10205" cy="464"/>
                        </a:xfrm>
                      </wpg:grpSpPr>
                      <wps:wsp>
                        <wps:cNvPr id="7" name="docshape41"/>
                        <wps:cNvSpPr>
                          <a:spLocks/>
                        </wps:cNvSpPr>
                        <wps:spPr bwMode="auto">
                          <a:xfrm>
                            <a:off x="850" y="389"/>
                            <a:ext cx="10205" cy="454"/>
                          </a:xfrm>
                          <a:custGeom>
                            <a:avLst/>
                            <a:gdLst>
                              <a:gd name="T0" fmla="+- 0 11055 850"/>
                              <a:gd name="T1" fmla="*/ T0 w 10205"/>
                              <a:gd name="T2" fmla="+- 0 390 390"/>
                              <a:gd name="T3" fmla="*/ 390 h 454"/>
                              <a:gd name="T4" fmla="+- 0 4039 850"/>
                              <a:gd name="T5" fmla="*/ T4 w 10205"/>
                              <a:gd name="T6" fmla="+- 0 390 390"/>
                              <a:gd name="T7" fmla="*/ 390 h 454"/>
                              <a:gd name="T8" fmla="+- 0 850 850"/>
                              <a:gd name="T9" fmla="*/ T8 w 10205"/>
                              <a:gd name="T10" fmla="+- 0 390 390"/>
                              <a:gd name="T11" fmla="*/ 390 h 454"/>
                              <a:gd name="T12" fmla="+- 0 850 850"/>
                              <a:gd name="T13" fmla="*/ T12 w 10205"/>
                              <a:gd name="T14" fmla="+- 0 843 390"/>
                              <a:gd name="T15" fmla="*/ 843 h 454"/>
                              <a:gd name="T16" fmla="+- 0 4039 850"/>
                              <a:gd name="T17" fmla="*/ T16 w 10205"/>
                              <a:gd name="T18" fmla="+- 0 843 390"/>
                              <a:gd name="T19" fmla="*/ 843 h 454"/>
                              <a:gd name="T20" fmla="+- 0 11055 850"/>
                              <a:gd name="T21" fmla="*/ T20 w 10205"/>
                              <a:gd name="T22" fmla="+- 0 843 390"/>
                              <a:gd name="T23" fmla="*/ 843 h 454"/>
                              <a:gd name="T24" fmla="+- 0 11055 850"/>
                              <a:gd name="T25" fmla="*/ T24 w 10205"/>
                              <a:gd name="T26" fmla="+- 0 390 390"/>
                              <a:gd name="T27" fmla="*/ 390 h 454"/>
                            </a:gdLst>
                            <a:ahLst/>
                            <a:cxnLst>
                              <a:cxn ang="0">
                                <a:pos x="T1" y="T3"/>
                              </a:cxn>
                              <a:cxn ang="0">
                                <a:pos x="T5" y="T7"/>
                              </a:cxn>
                              <a:cxn ang="0">
                                <a:pos x="T9" y="T11"/>
                              </a:cxn>
                              <a:cxn ang="0">
                                <a:pos x="T13" y="T15"/>
                              </a:cxn>
                              <a:cxn ang="0">
                                <a:pos x="T17" y="T19"/>
                              </a:cxn>
                              <a:cxn ang="0">
                                <a:pos x="T21" y="T23"/>
                              </a:cxn>
                              <a:cxn ang="0">
                                <a:pos x="T25" y="T27"/>
                              </a:cxn>
                            </a:cxnLst>
                            <a:rect l="0" t="0" r="r" b="b"/>
                            <a:pathLst>
                              <a:path w="10205" h="454">
                                <a:moveTo>
                                  <a:pt x="10205" y="0"/>
                                </a:moveTo>
                                <a:lnTo>
                                  <a:pt x="3189" y="0"/>
                                </a:lnTo>
                                <a:lnTo>
                                  <a:pt x="0" y="0"/>
                                </a:lnTo>
                                <a:lnTo>
                                  <a:pt x="0" y="453"/>
                                </a:lnTo>
                                <a:lnTo>
                                  <a:pt x="3189" y="453"/>
                                </a:lnTo>
                                <a:lnTo>
                                  <a:pt x="10205" y="453"/>
                                </a:lnTo>
                                <a:lnTo>
                                  <a:pt x="10205"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9"/>
                        <wps:cNvCnPr>
                          <a:cxnSpLocks/>
                        </wps:cNvCnPr>
                        <wps:spPr bwMode="auto">
                          <a:xfrm>
                            <a:off x="850" y="390"/>
                            <a:ext cx="3149"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wps:cNvCnPr>
                        <wps:spPr bwMode="auto">
                          <a:xfrm>
                            <a:off x="850" y="843"/>
                            <a:ext cx="3189"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74" name="Line 7"/>
                        <wps:cNvCnPr>
                          <a:cxnSpLocks/>
                        </wps:cNvCnPr>
                        <wps:spPr bwMode="auto">
                          <a:xfrm>
                            <a:off x="4079" y="390"/>
                            <a:ext cx="6976"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75" name="Line 6"/>
                        <wps:cNvCnPr>
                          <a:cxnSpLocks/>
                        </wps:cNvCnPr>
                        <wps:spPr bwMode="auto">
                          <a:xfrm>
                            <a:off x="4039" y="843"/>
                            <a:ext cx="7016" cy="0"/>
                          </a:xfrm>
                          <a:prstGeom prst="line">
                            <a:avLst/>
                          </a:prstGeom>
                          <a:noFill/>
                          <a:ln w="635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76" name="Line 5"/>
                        <wps:cNvCnPr>
                          <a:cxnSpLocks/>
                        </wps:cNvCnPr>
                        <wps:spPr bwMode="auto">
                          <a:xfrm>
                            <a:off x="4039" y="838"/>
                            <a:ext cx="0"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7" name="docshape42"/>
                        <wps:cNvSpPr txBox="1">
                          <a:spLocks/>
                        </wps:cNvSpPr>
                        <wps:spPr bwMode="auto">
                          <a:xfrm>
                            <a:off x="850" y="394"/>
                            <a:ext cx="3149" cy="444"/>
                          </a:xfrm>
                          <a:prstGeom prst="rect">
                            <a:avLst/>
                          </a:prstGeom>
                          <a:solidFill>
                            <a:srgbClr val="F5F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6E377" w14:textId="77777777" w:rsidR="00052E61" w:rsidRDefault="007F6B46">
                              <w:pPr>
                                <w:spacing w:before="95"/>
                                <w:ind w:left="113"/>
                                <w:rPr>
                                  <w:rFonts w:ascii="Myriad Pro"/>
                                  <w:b/>
                                  <w:color w:val="000000"/>
                                  <w:sz w:val="21"/>
                                </w:rPr>
                              </w:pPr>
                              <w:r>
                                <w:rPr>
                                  <w:rFonts w:ascii="Myriad Pro"/>
                                  <w:b/>
                                  <w:color w:val="000000"/>
                                  <w:sz w:val="21"/>
                                </w:rPr>
                                <w:t>Telephone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521E8" id="docshapegroup40" o:spid="_x0000_s1081" style="position:absolute;left:0;text-align:left;margin-left:42.5pt;margin-top:19.25pt;width:510.25pt;height:23.2pt;z-index:-251808256;mso-wrap-distance-left:0;mso-wrap-distance-right:0;mso-position-horizontal-relative:page;mso-position-vertical-relative:text" coordorigin="850,385" coordsize="1020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">
                <v:shape id="docshape41" o:spid="_x0000_s1082" style="position:absolute;left:850;top:389;width:10205;height:454;visibility:visible;mso-wrap-style:square;v-text-anchor:top" coordsize="102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" path="m10205,l3189,,,,,453r3189,l10205,453r,-453xe" fillcolor="#f5faf6" stroked="f">
                  <v:path arrowok="t" o:connecttype="custom" o:connectlocs="10205,390;3189,390;0,390;0,843;3189,843;10205,843;10205,390" o:connectangles="0,0,0,0,0,0,0"/>
                </v:shape>
                <v:line id="Line 9" o:spid="_x0000_s1083" style="position:absolute;visibility:visible;mso-wrap-style:square" from="850,390" to="399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" strokecolor="#0066a6" strokeweight=".5pt">
                  <o:lock v:ext="edit" shapetype="f"/>
                </v:line>
                <v:line id="Line 8" o:spid="_x0000_s1084" style="position:absolute;visibility:visible;mso-wrap-style:square" from="850,843" to="403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" strokecolor="#0066a6" strokeweight=".5pt">
                  <o:lock v:ext="edit" shapetype="f"/>
                </v:line>
                <v:line id="Line 7" o:spid="_x0000_s1085" style="position:absolute;visibility:visible;mso-wrap-style:square" from="4079,390" to="1105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" strokecolor="#0066a6" strokeweight=".5pt">
                  <o:lock v:ext="edit" shapetype="f"/>
                </v:line>
                <v:line id="Line 6" o:spid="_x0000_s1086" style="position:absolute;visibility:visible;mso-wrap-style:square" from="4039,843" to="1105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" strokecolor="#0066a6" strokeweight=".5pt">
                  <o:lock v:ext="edit" shapetype="f"/>
                </v:line>
                <v:line id="Line 5" o:spid="_x0000_s1087" style="position:absolute;visibility:visible;mso-wrap-style:square" from="4039,838" to="403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" strokecolor="white" strokeweight="4pt">
                  <o:lock v:ext="edit" shapetype="f"/>
                </v:line>
                <v:shape id="docshape42" o:spid="_x0000_s1088" type="#_x0000_t202" style="position:absolute;left:850;top:394;width:31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" fillcolor="#f5faf6" stroked="f">
                  <v:path arrowok="t"/>
                  <v:textbox inset="0,0,0,0">
                    <w:txbxContent>
                      <w:p w14:paraId="7706E377" w14:textId="77777777" w:rsidR="00052E61" w:rsidRDefault="007F6B46">
                        <w:pPr>
                          <w:spacing w:before="95"/>
                          <w:ind w:left="113"/>
                          <w:rPr>
                            <w:rFonts w:ascii="Myriad Pro"/>
                            <w:b/>
                            <w:color w:val="000000"/>
                            <w:sz w:val="21"/>
                          </w:rPr>
                        </w:pPr>
                        <w:r>
                          <w:rPr>
                            <w:rFonts w:ascii="Myriad Pro"/>
                            <w:b/>
                            <w:color w:val="000000"/>
                            <w:sz w:val="21"/>
                          </w:rPr>
                          <w:t>Telephone</w:t>
                        </w:r>
                      </w:p>
                    </w:txbxContent>
                  </v:textbox>
                </v:shape>
                <w10:wrap type="topAndBottom" anchorx="page"/>
              </v:group>
            </w:pict>
          </mc:Fallback>
        </mc:AlternateContent>
      </w:r>
      <w:r w:rsidR="007F6B46" w:rsidRPr="00C04E94">
        <w:rPr>
          <w:rFonts w:asciiTheme="minorHAnsi" w:hAnsiTheme="minorHAnsi" w:cstheme="minorHAnsi"/>
          <w:b/>
          <w:sz w:val="21"/>
        </w:rPr>
        <w:t>Eircode</w:t>
      </w:r>
    </w:p>
    <w:p w14:paraId="1CE73D8A" w14:textId="77777777" w:rsidR="00052E61" w:rsidRPr="00C04E94" w:rsidRDefault="00052E61">
      <w:pPr>
        <w:pStyle w:val="BodyText"/>
        <w:spacing w:before="10"/>
        <w:rPr>
          <w:rFonts w:asciiTheme="minorHAnsi" w:hAnsiTheme="minorHAnsi" w:cstheme="minorHAnsi"/>
          <w:b/>
          <w:sz w:val="12"/>
        </w:rPr>
      </w:pPr>
    </w:p>
    <w:p w14:paraId="6E308729" w14:textId="77777777" w:rsidR="00052E61" w:rsidRPr="00C04E94" w:rsidRDefault="007F6B46">
      <w:pPr>
        <w:pStyle w:val="Heading2"/>
        <w:spacing w:before="109"/>
        <w:rPr>
          <w:rFonts w:asciiTheme="minorHAnsi" w:hAnsiTheme="minorHAnsi" w:cstheme="minorHAnsi"/>
        </w:rPr>
      </w:pPr>
      <w:r w:rsidRPr="00C04E94">
        <w:rPr>
          <w:rFonts w:asciiTheme="minorHAnsi" w:hAnsiTheme="minorHAnsi" w:cstheme="minorHAnsi"/>
          <w:color w:val="0066A6"/>
        </w:rPr>
        <w:t>Section D -Consent (if complainant is not the patient)</w:t>
      </w:r>
    </w:p>
    <w:p w14:paraId="56BE1A4B" w14:textId="77777777" w:rsidR="00052E61" w:rsidRPr="00C04E94" w:rsidRDefault="007F6B46">
      <w:pPr>
        <w:spacing w:before="49"/>
        <w:ind w:left="110" w:right="188"/>
        <w:rPr>
          <w:rFonts w:asciiTheme="minorHAnsi" w:hAnsiTheme="minorHAnsi" w:cstheme="minorHAnsi"/>
          <w:b/>
          <w:sz w:val="21"/>
        </w:rPr>
      </w:pPr>
      <w:r w:rsidRPr="00C04E94">
        <w:rPr>
          <w:rFonts w:asciiTheme="minorHAnsi" w:hAnsiTheme="minorHAnsi" w:cstheme="minorHAnsi"/>
          <w:b/>
          <w:sz w:val="21"/>
        </w:rPr>
        <w:t>If you are making a complaint for a patient, or if your complaint / query is about a patient’s medical care, then we need consent from the patient. Please obtain the patient’s signed consent below.</w:t>
      </w:r>
    </w:p>
    <w:p w14:paraId="56038663" w14:textId="77777777" w:rsidR="00052E61" w:rsidRPr="00C04E94" w:rsidRDefault="007F6B46">
      <w:pPr>
        <w:pStyle w:val="BodyText"/>
        <w:spacing w:before="173" w:line="249" w:lineRule="auto"/>
        <w:ind w:left="110" w:right="188"/>
        <w:rPr>
          <w:rFonts w:asciiTheme="minorHAnsi" w:hAnsiTheme="minorHAnsi" w:cstheme="minorHAnsi"/>
        </w:rPr>
      </w:pPr>
      <w:r w:rsidRPr="00C04E94">
        <w:rPr>
          <w:rFonts w:asciiTheme="minorHAnsi" w:hAnsiTheme="minorHAnsi" w:cstheme="minorHAnsi"/>
        </w:rPr>
        <w:t>I consent to my doctor releasing information to, and discussing my care and medical records, with the person named above in relation to this complaint only, and I wish this person to complain on my behalf.</w:t>
      </w:r>
    </w:p>
    <w:p w14:paraId="60476751" w14:textId="77777777" w:rsidR="00052E61" w:rsidRPr="00C04E94" w:rsidRDefault="00052E61">
      <w:pPr>
        <w:pStyle w:val="BodyText"/>
        <w:spacing w:before="2"/>
        <w:rPr>
          <w:rFonts w:asciiTheme="minorHAnsi" w:hAnsiTheme="minorHAnsi" w:cstheme="minorHAnsi"/>
          <w:sz w:val="26"/>
        </w:rPr>
      </w:pPr>
    </w:p>
    <w:p w14:paraId="2E538916" w14:textId="77777777" w:rsidR="00052E61" w:rsidRPr="00C04E94" w:rsidRDefault="00251B65" w:rsidP="00194A95">
      <w:pPr>
        <w:spacing w:before="240"/>
        <w:ind w:right="300"/>
        <w:jc w:val="right"/>
        <w:rPr>
          <w:rFonts w:asciiTheme="minorHAnsi" w:hAnsiTheme="minorHAnsi" w:cstheme="minorHAnsi"/>
          <w:b/>
          <w:sz w:val="21"/>
        </w:rPr>
      </w:pPr>
      <w:r>
        <w:rPr>
          <w:rFonts w:asciiTheme="minorHAnsi" w:hAnsiTheme="minorHAnsi" w:cstheme="minorHAnsi"/>
          <w:noProof/>
          <w:lang w:val="en-IE" w:eastAsia="en-IE"/>
        </w:rPr>
        <mc:AlternateContent>
          <mc:Choice Requires="wps">
            <w:drawing>
              <wp:anchor distT="0" distB="0" distL="114300" distR="114300" simplePos="0" relativeHeight="251816448" behindDoc="0" locked="0" layoutInCell="1" allowOverlap="1" wp14:anchorId="6BF88F2C" wp14:editId="39997CBA">
                <wp:simplePos x="0" y="0"/>
                <wp:positionH relativeFrom="column">
                  <wp:posOffset>838200</wp:posOffset>
                </wp:positionH>
                <wp:positionV relativeFrom="paragraph">
                  <wp:posOffset>520728</wp:posOffset>
                </wp:positionV>
                <wp:extent cx="4832985" cy="266065"/>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832985" cy="266065"/>
                        </a:xfrm>
                        <a:prstGeom prst="rect">
                          <a:avLst/>
                        </a:prstGeom>
                        <a:noFill/>
                        <a:ln w="6350">
                          <a:noFill/>
                        </a:ln>
                      </wps:spPr>
                      <wps:txbx>
                        <w:txbxContent>
                          <w:p w14:paraId="6BE61E6C" w14:textId="469A9A4E" w:rsidR="003B2831" w:rsidRPr="007A677B" w:rsidRDefault="003B2831">
                            <w:pPr>
                              <w:rPr>
                                <w:rFonts w:ascii="Calibri" w:hAnsi="Calibri" w:cs="Calibri"/>
                                <w:i/>
                                <w:iCs/>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88F2C" id="Text Box 102" o:spid="_x0000_s1089" type="#_x0000_t202" style="position:absolute;left:0;text-align:left;margin-left:66pt;margin-top:41pt;width:380.55pt;height:20.95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" filled="f" stroked="f" strokeweight=".5pt">
                <v:textbox>
                  <w:txbxContent>
                    <w:p w14:paraId="6BE61E6C" w14:textId="469A9A4E" w:rsidR="003B2831" w:rsidRPr="007A677B" w:rsidRDefault="003B2831">
                      <w:pPr>
                        <w:rPr>
                          <w:rFonts w:ascii="Calibri" w:hAnsi="Calibri" w:cs="Calibri"/>
                          <w:i/>
                          <w:iCs/>
                          <w:color w:val="FF0000"/>
                          <w:sz w:val="21"/>
                          <w:szCs w:val="21"/>
                        </w:rPr>
                      </w:pPr>
                    </w:p>
                  </w:txbxContent>
                </v:textbox>
              </v:shape>
            </w:pict>
          </mc:Fallback>
        </mc:AlternateContent>
      </w:r>
      <w:r w:rsidR="00C04E94" w:rsidRPr="00C04E94">
        <w:rPr>
          <w:rFonts w:asciiTheme="minorHAnsi" w:hAnsiTheme="minorHAnsi" w:cstheme="minorHAnsi"/>
          <w:noProof/>
          <w:lang w:val="en-IE" w:eastAsia="en-IE"/>
        </w:rPr>
        <mc:AlternateContent>
          <mc:Choice Requires="wps">
            <w:drawing>
              <wp:anchor distT="0" distB="0" distL="114300" distR="114300" simplePos="0" relativeHeight="15737856" behindDoc="0" locked="0" layoutInCell="1" allowOverlap="1" wp14:anchorId="5052BB38" wp14:editId="10E53068">
                <wp:simplePos x="0" y="0"/>
                <wp:positionH relativeFrom="page">
                  <wp:posOffset>539750</wp:posOffset>
                </wp:positionH>
                <wp:positionV relativeFrom="paragraph">
                  <wp:posOffset>-66675</wp:posOffset>
                </wp:positionV>
                <wp:extent cx="4428490" cy="868045"/>
                <wp:effectExtent l="0" t="0" r="3810" b="8255"/>
                <wp:wrapNone/>
                <wp:docPr id="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849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Layout w:type="fixed"/>
                              <w:tblCellMar>
                                <w:left w:w="0" w:type="dxa"/>
                                <w:right w:w="0" w:type="dxa"/>
                              </w:tblCellMar>
                              <w:tblLook w:val="01E0" w:firstRow="1" w:lastRow="1" w:firstColumn="1" w:lastColumn="1" w:noHBand="0" w:noVBand="0"/>
                            </w:tblPr>
                            <w:tblGrid>
                              <w:gridCol w:w="1191"/>
                              <w:gridCol w:w="5783"/>
                            </w:tblGrid>
                            <w:tr w:rsidR="00052E61" w14:paraId="5A5B1C01" w14:textId="77777777">
                              <w:trPr>
                                <w:trHeight w:val="894"/>
                              </w:trPr>
                              <w:tc>
                                <w:tcPr>
                                  <w:tcW w:w="1191" w:type="dxa"/>
                                  <w:tcBorders>
                                    <w:left w:val="nil"/>
                                    <w:right w:val="single" w:sz="36" w:space="0" w:color="FFFFFF"/>
                                  </w:tcBorders>
                                  <w:shd w:val="clear" w:color="auto" w:fill="F5FAF6"/>
                                </w:tcPr>
                                <w:p w14:paraId="44F2F920" w14:textId="77777777" w:rsidR="00052E61" w:rsidRPr="00B74B0C" w:rsidRDefault="007F6B46">
                                  <w:pPr>
                                    <w:pStyle w:val="TableParagraph"/>
                                    <w:spacing w:before="94"/>
                                    <w:ind w:left="68"/>
                                    <w:rPr>
                                      <w:rFonts w:asciiTheme="minorHAnsi" w:hAnsiTheme="minorHAnsi" w:cstheme="minorHAnsi"/>
                                      <w:b/>
                                      <w:sz w:val="21"/>
                                    </w:rPr>
                                  </w:pPr>
                                  <w:r w:rsidRPr="00B74B0C">
                                    <w:rPr>
                                      <w:rFonts w:asciiTheme="minorHAnsi" w:hAnsiTheme="minorHAnsi" w:cstheme="minorHAnsi"/>
                                      <w:b/>
                                      <w:sz w:val="21"/>
                                    </w:rPr>
                                    <w:t>Signed</w:t>
                                  </w:r>
                                </w:p>
                              </w:tc>
                              <w:tc>
                                <w:tcPr>
                                  <w:tcW w:w="5783" w:type="dxa"/>
                                  <w:tcBorders>
                                    <w:left w:val="single" w:sz="36" w:space="0" w:color="FFFFFF"/>
                                    <w:right w:val="nil"/>
                                  </w:tcBorders>
                                  <w:shd w:val="clear" w:color="auto" w:fill="F5FAF6"/>
                                </w:tcPr>
                                <w:p w14:paraId="384C18AB" w14:textId="77777777" w:rsidR="00052E61" w:rsidRDefault="00052E61">
                                  <w:pPr>
                                    <w:pStyle w:val="TableParagraph"/>
                                    <w:rPr>
                                      <w:rFonts w:ascii="Times New Roman"/>
                                      <w:sz w:val="20"/>
                                    </w:rPr>
                                  </w:pPr>
                                </w:p>
                              </w:tc>
                            </w:tr>
                            <w:tr w:rsidR="00052E61" w14:paraId="486799FE" w14:textId="77777777">
                              <w:trPr>
                                <w:trHeight w:val="443"/>
                              </w:trPr>
                              <w:tc>
                                <w:tcPr>
                                  <w:tcW w:w="1191" w:type="dxa"/>
                                  <w:tcBorders>
                                    <w:left w:val="nil"/>
                                    <w:right w:val="single" w:sz="36" w:space="0" w:color="FFFFFF"/>
                                  </w:tcBorders>
                                  <w:shd w:val="clear" w:color="auto" w:fill="F5FAF6"/>
                                </w:tcPr>
                                <w:p w14:paraId="744E41EE" w14:textId="77777777" w:rsidR="00052E61" w:rsidRPr="00B74B0C" w:rsidRDefault="007F6B46">
                                  <w:pPr>
                                    <w:pStyle w:val="TableParagraph"/>
                                    <w:spacing w:before="94"/>
                                    <w:ind w:left="68"/>
                                    <w:rPr>
                                      <w:rFonts w:asciiTheme="minorHAnsi" w:hAnsiTheme="minorHAnsi" w:cstheme="minorHAnsi"/>
                                      <w:b/>
                                      <w:sz w:val="21"/>
                                    </w:rPr>
                                  </w:pPr>
                                  <w:r w:rsidRPr="00B74B0C">
                                    <w:rPr>
                                      <w:rFonts w:asciiTheme="minorHAnsi" w:hAnsiTheme="minorHAnsi" w:cstheme="minorHAnsi"/>
                                      <w:b/>
                                      <w:sz w:val="21"/>
                                    </w:rPr>
                                    <w:t>Date</w:t>
                                  </w:r>
                                </w:p>
                              </w:tc>
                              <w:tc>
                                <w:tcPr>
                                  <w:tcW w:w="5783" w:type="dxa"/>
                                  <w:tcBorders>
                                    <w:left w:val="single" w:sz="36" w:space="0" w:color="FFFFFF"/>
                                    <w:right w:val="nil"/>
                                  </w:tcBorders>
                                  <w:shd w:val="clear" w:color="auto" w:fill="F5FAF6"/>
                                </w:tcPr>
                                <w:p w14:paraId="7944330E" w14:textId="77777777" w:rsidR="00052E61" w:rsidRDefault="00052E61">
                                  <w:pPr>
                                    <w:pStyle w:val="TableParagraph"/>
                                    <w:rPr>
                                      <w:rFonts w:ascii="Times New Roman"/>
                                      <w:sz w:val="20"/>
                                    </w:rPr>
                                  </w:pPr>
                                </w:p>
                              </w:tc>
                            </w:tr>
                          </w:tbl>
                          <w:p w14:paraId="498B937E" w14:textId="77777777" w:rsidR="00052E61" w:rsidRDefault="00052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BB38" id="docshape43" o:spid="_x0000_s1090" type="#_x0000_t202" style="position:absolute;left:0;text-align:left;margin-left:42.5pt;margin-top:-5.25pt;width:348.7pt;height:68.3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" filled="f" stroked="f">
                <v:path arrowok="t"/>
                <v:textbox inset="0,0,0,0">
                  <w:txbxContent>
                    <w:tbl>
                      <w:tblPr>
                        <w:tblW w:w="0" w:type="auto"/>
                        <w:tblInd w:w="7" w:type="dxa"/>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Layout w:type="fixed"/>
                        <w:tblCellMar>
                          <w:left w:w="0" w:type="dxa"/>
                          <w:right w:w="0" w:type="dxa"/>
                        </w:tblCellMar>
                        <w:tblLook w:val="01E0" w:firstRow="1" w:lastRow="1" w:firstColumn="1" w:lastColumn="1" w:noHBand="0" w:noVBand="0"/>
                      </w:tblPr>
                      <w:tblGrid>
                        <w:gridCol w:w="1191"/>
                        <w:gridCol w:w="5783"/>
                      </w:tblGrid>
                      <w:tr w:rsidR="00052E61" w14:paraId="5A5B1C01" w14:textId="77777777">
                        <w:trPr>
                          <w:trHeight w:val="894"/>
                        </w:trPr>
                        <w:tc>
                          <w:tcPr>
                            <w:tcW w:w="1191" w:type="dxa"/>
                            <w:tcBorders>
                              <w:left w:val="nil"/>
                              <w:right w:val="single" w:sz="36" w:space="0" w:color="FFFFFF"/>
                            </w:tcBorders>
                            <w:shd w:val="clear" w:color="auto" w:fill="F5FAF6"/>
                          </w:tcPr>
                          <w:p w14:paraId="44F2F920" w14:textId="77777777" w:rsidR="00052E61" w:rsidRPr="00B74B0C" w:rsidRDefault="007F6B46">
                            <w:pPr>
                              <w:pStyle w:val="TableParagraph"/>
                              <w:spacing w:before="94"/>
                              <w:ind w:left="68"/>
                              <w:rPr>
                                <w:rFonts w:asciiTheme="minorHAnsi" w:hAnsiTheme="minorHAnsi" w:cstheme="minorHAnsi"/>
                                <w:b/>
                                <w:sz w:val="21"/>
                              </w:rPr>
                            </w:pPr>
                            <w:r w:rsidRPr="00B74B0C">
                              <w:rPr>
                                <w:rFonts w:asciiTheme="minorHAnsi" w:hAnsiTheme="minorHAnsi" w:cstheme="minorHAnsi"/>
                                <w:b/>
                                <w:sz w:val="21"/>
                              </w:rPr>
                              <w:t>Signed</w:t>
                            </w:r>
                          </w:p>
                        </w:tc>
                        <w:tc>
                          <w:tcPr>
                            <w:tcW w:w="5783" w:type="dxa"/>
                            <w:tcBorders>
                              <w:left w:val="single" w:sz="36" w:space="0" w:color="FFFFFF"/>
                              <w:right w:val="nil"/>
                            </w:tcBorders>
                            <w:shd w:val="clear" w:color="auto" w:fill="F5FAF6"/>
                          </w:tcPr>
                          <w:p w14:paraId="384C18AB" w14:textId="77777777" w:rsidR="00052E61" w:rsidRDefault="00052E61">
                            <w:pPr>
                              <w:pStyle w:val="TableParagraph"/>
                              <w:rPr>
                                <w:rFonts w:ascii="Times New Roman"/>
                                <w:sz w:val="20"/>
                              </w:rPr>
                            </w:pPr>
                          </w:p>
                        </w:tc>
                      </w:tr>
                      <w:tr w:rsidR="00052E61" w14:paraId="486799FE" w14:textId="77777777">
                        <w:trPr>
                          <w:trHeight w:val="443"/>
                        </w:trPr>
                        <w:tc>
                          <w:tcPr>
                            <w:tcW w:w="1191" w:type="dxa"/>
                            <w:tcBorders>
                              <w:left w:val="nil"/>
                              <w:right w:val="single" w:sz="36" w:space="0" w:color="FFFFFF"/>
                            </w:tcBorders>
                            <w:shd w:val="clear" w:color="auto" w:fill="F5FAF6"/>
                          </w:tcPr>
                          <w:p w14:paraId="744E41EE" w14:textId="77777777" w:rsidR="00052E61" w:rsidRPr="00B74B0C" w:rsidRDefault="007F6B46">
                            <w:pPr>
                              <w:pStyle w:val="TableParagraph"/>
                              <w:spacing w:before="94"/>
                              <w:ind w:left="68"/>
                              <w:rPr>
                                <w:rFonts w:asciiTheme="minorHAnsi" w:hAnsiTheme="minorHAnsi" w:cstheme="minorHAnsi"/>
                                <w:b/>
                                <w:sz w:val="21"/>
                              </w:rPr>
                            </w:pPr>
                            <w:r w:rsidRPr="00B74B0C">
                              <w:rPr>
                                <w:rFonts w:asciiTheme="minorHAnsi" w:hAnsiTheme="minorHAnsi" w:cstheme="minorHAnsi"/>
                                <w:b/>
                                <w:sz w:val="21"/>
                              </w:rPr>
                              <w:t>Date</w:t>
                            </w:r>
                          </w:p>
                        </w:tc>
                        <w:tc>
                          <w:tcPr>
                            <w:tcW w:w="5783" w:type="dxa"/>
                            <w:tcBorders>
                              <w:left w:val="single" w:sz="36" w:space="0" w:color="FFFFFF"/>
                              <w:right w:val="nil"/>
                            </w:tcBorders>
                            <w:shd w:val="clear" w:color="auto" w:fill="F5FAF6"/>
                          </w:tcPr>
                          <w:p w14:paraId="7944330E" w14:textId="77777777" w:rsidR="00052E61" w:rsidRDefault="00052E61">
                            <w:pPr>
                              <w:pStyle w:val="TableParagraph"/>
                              <w:rPr>
                                <w:rFonts w:ascii="Times New Roman"/>
                                <w:sz w:val="20"/>
                              </w:rPr>
                            </w:pPr>
                          </w:p>
                        </w:tc>
                      </w:tr>
                    </w:tbl>
                    <w:p w14:paraId="498B937E" w14:textId="77777777" w:rsidR="00052E61" w:rsidRDefault="00052E61">
                      <w:pPr>
                        <w:pStyle w:val="BodyText"/>
                      </w:pPr>
                    </w:p>
                  </w:txbxContent>
                </v:textbox>
                <w10:wrap anchorx="page"/>
              </v:shape>
            </w:pict>
          </mc:Fallback>
        </mc:AlternateContent>
      </w:r>
      <w:r w:rsidR="007F6B46" w:rsidRPr="00C04E94">
        <w:rPr>
          <w:rFonts w:asciiTheme="minorHAnsi" w:hAnsiTheme="minorHAnsi" w:cstheme="minorHAnsi"/>
          <w:b/>
          <w:sz w:val="21"/>
        </w:rPr>
        <w:t>(Patient or legal guardian only)</w:t>
      </w:r>
    </w:p>
    <w:sectPr w:rsidR="00052E61" w:rsidRPr="00C04E94" w:rsidSect="009623B4">
      <w:footerReference w:type="default" r:id="rId24"/>
      <w:pgSz w:w="11910" w:h="16840"/>
      <w:pgMar w:top="700" w:right="740" w:bottom="580" w:left="740" w:header="0" w:footer="3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6A5E" w14:textId="77777777" w:rsidR="001267ED" w:rsidRDefault="001267ED">
      <w:r>
        <w:separator/>
      </w:r>
    </w:p>
  </w:endnote>
  <w:endnote w:type="continuationSeparator" w:id="0">
    <w:p w14:paraId="331CBF29" w14:textId="77777777" w:rsidR="001267ED" w:rsidRDefault="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ource Sans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Bold">
    <w:altName w:val="Myriad Pro"/>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E7FA" w14:textId="77777777" w:rsidR="00052E61" w:rsidRDefault="00C04E94" w:rsidP="007648A3">
    <w:pPr>
      <w:rPr>
        <w:sz w:val="20"/>
      </w:rPr>
    </w:pPr>
    <w:r>
      <w:rPr>
        <w:noProof/>
        <w:lang w:val="en-IE" w:eastAsia="en-IE"/>
      </w:rPr>
      <mc:AlternateContent>
        <mc:Choice Requires="wpg">
          <w:drawing>
            <wp:anchor distT="0" distB="0" distL="114300" distR="114300" simplePos="0" relativeHeight="487430144" behindDoc="1" locked="0" layoutInCell="1" allowOverlap="1" wp14:anchorId="34ABCC98" wp14:editId="3DD4AA7A">
              <wp:simplePos x="0" y="0"/>
              <wp:positionH relativeFrom="page">
                <wp:posOffset>539750</wp:posOffset>
              </wp:positionH>
              <wp:positionV relativeFrom="page">
                <wp:posOffset>10260965</wp:posOffset>
              </wp:positionV>
              <wp:extent cx="6480175" cy="12700"/>
              <wp:effectExtent l="0" t="0" r="0" b="12700"/>
              <wp:wrapNone/>
              <wp:docPr id="8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0"/>
                        <a:chOff x="850" y="16159"/>
                        <a:chExt cx="10205" cy="20"/>
                      </a:xfrm>
                    </wpg:grpSpPr>
                    <wps:wsp>
                      <wps:cNvPr id="83" name="Line 8"/>
                      <wps:cNvCnPr>
                        <a:cxnSpLocks/>
                      </wps:cNvCnPr>
                      <wps:spPr bwMode="auto">
                        <a:xfrm>
                          <a:off x="920" y="16169"/>
                          <a:ext cx="10095" cy="0"/>
                        </a:xfrm>
                        <a:prstGeom prst="line">
                          <a:avLst/>
                        </a:prstGeom>
                        <a:noFill/>
                        <a:ln w="12700">
                          <a:solidFill>
                            <a:srgbClr val="C8D2E6"/>
                          </a:solidFill>
                          <a:prstDash val="dot"/>
                          <a:round/>
                          <a:headEnd/>
                          <a:tailEnd/>
                        </a:ln>
                        <a:extLst>
                          <a:ext uri="{909E8E84-426E-40DD-AFC4-6F175D3DCCD1}">
                            <a14:hiddenFill xmlns:a14="http://schemas.microsoft.com/office/drawing/2010/main">
                              <a:noFill/>
                            </a14:hiddenFill>
                          </a:ext>
                        </a:extLst>
                      </wps:spPr>
                      <wps:bodyPr/>
                    </wps:wsp>
                    <wps:wsp>
                      <wps:cNvPr id="84" name="docshape2"/>
                      <wps:cNvSpPr>
                        <a:spLocks/>
                      </wps:cNvSpPr>
                      <wps:spPr bwMode="auto">
                        <a:xfrm>
                          <a:off x="850" y="16159"/>
                          <a:ext cx="10205" cy="20"/>
                        </a:xfrm>
                        <a:custGeom>
                          <a:avLst/>
                          <a:gdLst>
                            <a:gd name="T0" fmla="+- 0 870 850"/>
                            <a:gd name="T1" fmla="*/ T0 w 10205"/>
                            <a:gd name="T2" fmla="+- 0 16169 16159"/>
                            <a:gd name="T3" fmla="*/ 16169 h 20"/>
                            <a:gd name="T4" fmla="+- 0 867 850"/>
                            <a:gd name="T5" fmla="*/ T4 w 10205"/>
                            <a:gd name="T6" fmla="+- 0 16162 16159"/>
                            <a:gd name="T7" fmla="*/ 16162 h 20"/>
                            <a:gd name="T8" fmla="+- 0 860 850"/>
                            <a:gd name="T9" fmla="*/ T8 w 10205"/>
                            <a:gd name="T10" fmla="+- 0 16159 16159"/>
                            <a:gd name="T11" fmla="*/ 16159 h 20"/>
                            <a:gd name="T12" fmla="+- 0 853 850"/>
                            <a:gd name="T13" fmla="*/ T12 w 10205"/>
                            <a:gd name="T14" fmla="+- 0 16162 16159"/>
                            <a:gd name="T15" fmla="*/ 16162 h 20"/>
                            <a:gd name="T16" fmla="+- 0 850 850"/>
                            <a:gd name="T17" fmla="*/ T16 w 10205"/>
                            <a:gd name="T18" fmla="+- 0 16169 16159"/>
                            <a:gd name="T19" fmla="*/ 16169 h 20"/>
                            <a:gd name="T20" fmla="+- 0 853 850"/>
                            <a:gd name="T21" fmla="*/ T20 w 10205"/>
                            <a:gd name="T22" fmla="+- 0 16176 16159"/>
                            <a:gd name="T23" fmla="*/ 16176 h 20"/>
                            <a:gd name="T24" fmla="+- 0 860 850"/>
                            <a:gd name="T25" fmla="*/ T24 w 10205"/>
                            <a:gd name="T26" fmla="+- 0 16179 16159"/>
                            <a:gd name="T27" fmla="*/ 16179 h 20"/>
                            <a:gd name="T28" fmla="+- 0 867 850"/>
                            <a:gd name="T29" fmla="*/ T28 w 10205"/>
                            <a:gd name="T30" fmla="+- 0 16176 16159"/>
                            <a:gd name="T31" fmla="*/ 16176 h 20"/>
                            <a:gd name="T32" fmla="+- 0 870 850"/>
                            <a:gd name="T33" fmla="*/ T32 w 10205"/>
                            <a:gd name="T34" fmla="+- 0 16169 16159"/>
                            <a:gd name="T35" fmla="*/ 16169 h 20"/>
                            <a:gd name="T36" fmla="+- 0 11055 850"/>
                            <a:gd name="T37" fmla="*/ T36 w 10205"/>
                            <a:gd name="T38" fmla="+- 0 16169 16159"/>
                            <a:gd name="T39" fmla="*/ 16169 h 20"/>
                            <a:gd name="T40" fmla="+- 0 11052 850"/>
                            <a:gd name="T41" fmla="*/ T40 w 10205"/>
                            <a:gd name="T42" fmla="+- 0 16162 16159"/>
                            <a:gd name="T43" fmla="*/ 16162 h 20"/>
                            <a:gd name="T44" fmla="+- 0 11045 850"/>
                            <a:gd name="T45" fmla="*/ T44 w 10205"/>
                            <a:gd name="T46" fmla="+- 0 16159 16159"/>
                            <a:gd name="T47" fmla="*/ 16159 h 20"/>
                            <a:gd name="T48" fmla="+- 0 11038 850"/>
                            <a:gd name="T49" fmla="*/ T48 w 10205"/>
                            <a:gd name="T50" fmla="+- 0 16162 16159"/>
                            <a:gd name="T51" fmla="*/ 16162 h 20"/>
                            <a:gd name="T52" fmla="+- 0 11035 850"/>
                            <a:gd name="T53" fmla="*/ T52 w 10205"/>
                            <a:gd name="T54" fmla="+- 0 16169 16159"/>
                            <a:gd name="T55" fmla="*/ 16169 h 20"/>
                            <a:gd name="T56" fmla="+- 0 11038 850"/>
                            <a:gd name="T57" fmla="*/ T56 w 10205"/>
                            <a:gd name="T58" fmla="+- 0 16176 16159"/>
                            <a:gd name="T59" fmla="*/ 16176 h 20"/>
                            <a:gd name="T60" fmla="+- 0 11045 850"/>
                            <a:gd name="T61" fmla="*/ T60 w 10205"/>
                            <a:gd name="T62" fmla="+- 0 16179 16159"/>
                            <a:gd name="T63" fmla="*/ 16179 h 20"/>
                            <a:gd name="T64" fmla="+- 0 11052 850"/>
                            <a:gd name="T65" fmla="*/ T64 w 10205"/>
                            <a:gd name="T66" fmla="+- 0 16176 16159"/>
                            <a:gd name="T67" fmla="*/ 16176 h 20"/>
                            <a:gd name="T68" fmla="+- 0 11055 850"/>
                            <a:gd name="T69" fmla="*/ T68 w 10205"/>
                            <a:gd name="T70" fmla="+- 0 16169 16159"/>
                            <a:gd name="T71" fmla="*/ 1616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20">
                              <a:moveTo>
                                <a:pt x="20" y="10"/>
                              </a:moveTo>
                              <a:lnTo>
                                <a:pt x="17" y="3"/>
                              </a:lnTo>
                              <a:lnTo>
                                <a:pt x="10" y="0"/>
                              </a:lnTo>
                              <a:lnTo>
                                <a:pt x="3" y="3"/>
                              </a:lnTo>
                              <a:lnTo>
                                <a:pt x="0" y="10"/>
                              </a:lnTo>
                              <a:lnTo>
                                <a:pt x="3" y="17"/>
                              </a:lnTo>
                              <a:lnTo>
                                <a:pt x="10" y="20"/>
                              </a:lnTo>
                              <a:lnTo>
                                <a:pt x="17" y="17"/>
                              </a:lnTo>
                              <a:lnTo>
                                <a:pt x="20" y="10"/>
                              </a:lnTo>
                              <a:close/>
                              <a:moveTo>
                                <a:pt x="10205" y="10"/>
                              </a:moveTo>
                              <a:lnTo>
                                <a:pt x="10202" y="3"/>
                              </a:lnTo>
                              <a:lnTo>
                                <a:pt x="10195" y="0"/>
                              </a:lnTo>
                              <a:lnTo>
                                <a:pt x="10188" y="3"/>
                              </a:lnTo>
                              <a:lnTo>
                                <a:pt x="10185" y="10"/>
                              </a:lnTo>
                              <a:lnTo>
                                <a:pt x="10188" y="17"/>
                              </a:lnTo>
                              <a:lnTo>
                                <a:pt x="10195" y="20"/>
                              </a:lnTo>
                              <a:lnTo>
                                <a:pt x="10202" y="17"/>
                              </a:lnTo>
                              <a:lnTo>
                                <a:pt x="10205" y="10"/>
                              </a:lnTo>
                              <a:close/>
                            </a:path>
                          </a:pathLst>
                        </a:custGeom>
                        <a:solidFill>
                          <a:srgbClr val="C8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B99375A" id="docshapegroup1" o:spid="_x0000_s1026" style="position:absolute;margin-left:42.5pt;margin-top:807.95pt;width:510.25pt;height:1pt;z-index:-15886336;mso-position-horizontal-relative:page;mso-position-vertical-relative:page" coordorigin="850,16159"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">
              <v:line id="Line 8" o:spid="_x0000_s1027" style="position:absolute;visibility:visible;mso-wrap-style:square" from="920,16169" to="11015,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" strokecolor="#c8d2e6" strokeweight="1pt">
                <v:stroke dashstyle="dot"/>
                <o:lock v:ext="edit" shapetype="f"/>
              </v:line>
              <v:shape id="docshape2" o:spid="_x0000_s1028" style="position:absolute;left:850;top:16159;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" path="m20,10l17,3,10,,3,3,,10r3,7l10,20r7,-3l20,10xm10205,10r-3,-7l10195,r-7,3l10185,10r3,7l10195,20r7,-3l10205,10xe" fillcolor="#c8d2e6" stroked="f">
                <v:path arrowok="t" o:connecttype="custom" o:connectlocs="20,16169;17,16162;10,16159;3,16162;0,16169;3,16176;10,16179;17,16176;20,16169;10205,16169;10202,16162;10195,16159;10188,16162;10185,16169;10188,16176;10195,16179;10202,16176;10205,16169" o:connectangles="0,0,0,0,0,0,0,0,0,0,0,0,0,0,0,0,0,0"/>
              </v:shape>
              <w10:wrap anchorx="page" anchory="page"/>
            </v:group>
          </w:pict>
        </mc:Fallback>
      </mc:AlternateContent>
    </w:r>
    <w:r>
      <w:rPr>
        <w:noProof/>
        <w:lang w:val="en-IE" w:eastAsia="en-IE"/>
      </w:rPr>
      <mc:AlternateContent>
        <mc:Choice Requires="wps">
          <w:drawing>
            <wp:anchor distT="0" distB="0" distL="114300" distR="114300" simplePos="0" relativeHeight="487430656" behindDoc="1" locked="0" layoutInCell="1" allowOverlap="1" wp14:anchorId="229CDA32" wp14:editId="766B7BC4">
              <wp:simplePos x="0" y="0"/>
              <wp:positionH relativeFrom="page">
                <wp:posOffset>2454910</wp:posOffset>
              </wp:positionH>
              <wp:positionV relativeFrom="page">
                <wp:posOffset>10320655</wp:posOffset>
              </wp:positionV>
              <wp:extent cx="2651125" cy="132715"/>
              <wp:effectExtent l="0" t="0" r="3175" b="6985"/>
              <wp:wrapNone/>
              <wp:docPr id="8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1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9651" w14:textId="0BAEC874" w:rsidR="00052E61" w:rsidRPr="001C0F6D" w:rsidRDefault="00052E61">
                          <w:pPr>
                            <w:spacing w:before="20"/>
                            <w:ind w:left="20"/>
                            <w:rPr>
                              <w:rFonts w:ascii="Calibri" w:hAnsi="Calibri" w:cs="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DA32" id="_x0000_t202" coordsize="21600,21600" o:spt="202" path="m,l,21600r21600,l21600,xe">
              <v:stroke joinstyle="miter"/>
              <v:path gradientshapeok="t" o:connecttype="rect"/>
            </v:shapetype>
            <v:shape id="docshape3" o:spid="_x0000_s1091" type="#_x0000_t202" style="position:absolute;margin-left:193.3pt;margin-top:812.65pt;width:208.75pt;height:10.4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" filled="f" stroked="f">
              <v:path arrowok="t"/>
              <v:textbox inset="0,0,0,0">
                <w:txbxContent>
                  <w:p w14:paraId="63319651" w14:textId="0BAEC874" w:rsidR="00052E61" w:rsidRPr="001C0F6D" w:rsidRDefault="00052E61">
                    <w:pPr>
                      <w:spacing w:before="20"/>
                      <w:ind w:left="20"/>
                      <w:rPr>
                        <w:rFonts w:ascii="Calibri" w:hAnsi="Calibri" w:cs="Calibri"/>
                        <w:sz w:val="14"/>
                      </w:rPr>
                    </w:pPr>
                  </w:p>
                </w:txbxContent>
              </v:textbox>
              <w10:wrap anchorx="page" anchory="page"/>
            </v:shape>
          </w:pict>
        </mc:Fallback>
      </mc:AlternateContent>
    </w:r>
    <w:r w:rsidR="001C0F6D">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BD74" w14:textId="77777777" w:rsidR="00052E61" w:rsidRDefault="00C04E94">
    <w:pPr>
      <w:pStyle w:val="BodyText"/>
      <w:spacing w:line="14" w:lineRule="auto"/>
      <w:rPr>
        <w:sz w:val="20"/>
      </w:rPr>
    </w:pPr>
    <w:r>
      <w:rPr>
        <w:noProof/>
        <w:lang w:val="en-IE" w:eastAsia="en-IE"/>
      </w:rPr>
      <mc:AlternateContent>
        <mc:Choice Requires="wpg">
          <w:drawing>
            <wp:anchor distT="0" distB="0" distL="114300" distR="114300" simplePos="0" relativeHeight="487431168" behindDoc="1" locked="0" layoutInCell="1" allowOverlap="1" wp14:anchorId="1477F29C" wp14:editId="58A30D6F">
              <wp:simplePos x="0" y="0"/>
              <wp:positionH relativeFrom="page">
                <wp:posOffset>539750</wp:posOffset>
              </wp:positionH>
              <wp:positionV relativeFrom="page">
                <wp:posOffset>10260965</wp:posOffset>
              </wp:positionV>
              <wp:extent cx="6480175" cy="12700"/>
              <wp:effectExtent l="0" t="0" r="0" b="12700"/>
              <wp:wrapNone/>
              <wp:docPr id="7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0"/>
                        <a:chOff x="850" y="16159"/>
                        <a:chExt cx="10205" cy="20"/>
                      </a:xfrm>
                    </wpg:grpSpPr>
                    <wps:wsp>
                      <wps:cNvPr id="80" name="Line 4"/>
                      <wps:cNvCnPr>
                        <a:cxnSpLocks/>
                      </wps:cNvCnPr>
                      <wps:spPr bwMode="auto">
                        <a:xfrm>
                          <a:off x="920" y="16169"/>
                          <a:ext cx="10095" cy="0"/>
                        </a:xfrm>
                        <a:prstGeom prst="line">
                          <a:avLst/>
                        </a:prstGeom>
                        <a:noFill/>
                        <a:ln w="12700">
                          <a:solidFill>
                            <a:srgbClr val="C8D2E6"/>
                          </a:solidFill>
                          <a:prstDash val="dot"/>
                          <a:round/>
                          <a:headEnd/>
                          <a:tailEnd/>
                        </a:ln>
                        <a:extLst>
                          <a:ext uri="{909E8E84-426E-40DD-AFC4-6F175D3DCCD1}">
                            <a14:hiddenFill xmlns:a14="http://schemas.microsoft.com/office/drawing/2010/main">
                              <a:noFill/>
                            </a14:hiddenFill>
                          </a:ext>
                        </a:extLst>
                      </wps:spPr>
                      <wps:bodyPr/>
                    </wps:wsp>
                    <wps:wsp>
                      <wps:cNvPr id="88" name="docshape15"/>
                      <wps:cNvSpPr>
                        <a:spLocks/>
                      </wps:cNvSpPr>
                      <wps:spPr bwMode="auto">
                        <a:xfrm>
                          <a:off x="850" y="16159"/>
                          <a:ext cx="10205" cy="20"/>
                        </a:xfrm>
                        <a:custGeom>
                          <a:avLst/>
                          <a:gdLst>
                            <a:gd name="T0" fmla="+- 0 870 850"/>
                            <a:gd name="T1" fmla="*/ T0 w 10205"/>
                            <a:gd name="T2" fmla="+- 0 16169 16159"/>
                            <a:gd name="T3" fmla="*/ 16169 h 20"/>
                            <a:gd name="T4" fmla="+- 0 867 850"/>
                            <a:gd name="T5" fmla="*/ T4 w 10205"/>
                            <a:gd name="T6" fmla="+- 0 16162 16159"/>
                            <a:gd name="T7" fmla="*/ 16162 h 20"/>
                            <a:gd name="T8" fmla="+- 0 860 850"/>
                            <a:gd name="T9" fmla="*/ T8 w 10205"/>
                            <a:gd name="T10" fmla="+- 0 16159 16159"/>
                            <a:gd name="T11" fmla="*/ 16159 h 20"/>
                            <a:gd name="T12" fmla="+- 0 853 850"/>
                            <a:gd name="T13" fmla="*/ T12 w 10205"/>
                            <a:gd name="T14" fmla="+- 0 16162 16159"/>
                            <a:gd name="T15" fmla="*/ 16162 h 20"/>
                            <a:gd name="T16" fmla="+- 0 850 850"/>
                            <a:gd name="T17" fmla="*/ T16 w 10205"/>
                            <a:gd name="T18" fmla="+- 0 16169 16159"/>
                            <a:gd name="T19" fmla="*/ 16169 h 20"/>
                            <a:gd name="T20" fmla="+- 0 853 850"/>
                            <a:gd name="T21" fmla="*/ T20 w 10205"/>
                            <a:gd name="T22" fmla="+- 0 16176 16159"/>
                            <a:gd name="T23" fmla="*/ 16176 h 20"/>
                            <a:gd name="T24" fmla="+- 0 860 850"/>
                            <a:gd name="T25" fmla="*/ T24 w 10205"/>
                            <a:gd name="T26" fmla="+- 0 16179 16159"/>
                            <a:gd name="T27" fmla="*/ 16179 h 20"/>
                            <a:gd name="T28" fmla="+- 0 867 850"/>
                            <a:gd name="T29" fmla="*/ T28 w 10205"/>
                            <a:gd name="T30" fmla="+- 0 16176 16159"/>
                            <a:gd name="T31" fmla="*/ 16176 h 20"/>
                            <a:gd name="T32" fmla="+- 0 870 850"/>
                            <a:gd name="T33" fmla="*/ T32 w 10205"/>
                            <a:gd name="T34" fmla="+- 0 16169 16159"/>
                            <a:gd name="T35" fmla="*/ 16169 h 20"/>
                            <a:gd name="T36" fmla="+- 0 11055 850"/>
                            <a:gd name="T37" fmla="*/ T36 w 10205"/>
                            <a:gd name="T38" fmla="+- 0 16169 16159"/>
                            <a:gd name="T39" fmla="*/ 16169 h 20"/>
                            <a:gd name="T40" fmla="+- 0 11052 850"/>
                            <a:gd name="T41" fmla="*/ T40 w 10205"/>
                            <a:gd name="T42" fmla="+- 0 16162 16159"/>
                            <a:gd name="T43" fmla="*/ 16162 h 20"/>
                            <a:gd name="T44" fmla="+- 0 11045 850"/>
                            <a:gd name="T45" fmla="*/ T44 w 10205"/>
                            <a:gd name="T46" fmla="+- 0 16159 16159"/>
                            <a:gd name="T47" fmla="*/ 16159 h 20"/>
                            <a:gd name="T48" fmla="+- 0 11038 850"/>
                            <a:gd name="T49" fmla="*/ T48 w 10205"/>
                            <a:gd name="T50" fmla="+- 0 16162 16159"/>
                            <a:gd name="T51" fmla="*/ 16162 h 20"/>
                            <a:gd name="T52" fmla="+- 0 11035 850"/>
                            <a:gd name="T53" fmla="*/ T52 w 10205"/>
                            <a:gd name="T54" fmla="+- 0 16169 16159"/>
                            <a:gd name="T55" fmla="*/ 16169 h 20"/>
                            <a:gd name="T56" fmla="+- 0 11038 850"/>
                            <a:gd name="T57" fmla="*/ T56 w 10205"/>
                            <a:gd name="T58" fmla="+- 0 16176 16159"/>
                            <a:gd name="T59" fmla="*/ 16176 h 20"/>
                            <a:gd name="T60" fmla="+- 0 11045 850"/>
                            <a:gd name="T61" fmla="*/ T60 w 10205"/>
                            <a:gd name="T62" fmla="+- 0 16179 16159"/>
                            <a:gd name="T63" fmla="*/ 16179 h 20"/>
                            <a:gd name="T64" fmla="+- 0 11052 850"/>
                            <a:gd name="T65" fmla="*/ T64 w 10205"/>
                            <a:gd name="T66" fmla="+- 0 16176 16159"/>
                            <a:gd name="T67" fmla="*/ 16176 h 20"/>
                            <a:gd name="T68" fmla="+- 0 11055 850"/>
                            <a:gd name="T69" fmla="*/ T68 w 10205"/>
                            <a:gd name="T70" fmla="+- 0 16169 16159"/>
                            <a:gd name="T71" fmla="*/ 1616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05" h="20">
                              <a:moveTo>
                                <a:pt x="20" y="10"/>
                              </a:moveTo>
                              <a:lnTo>
                                <a:pt x="17" y="3"/>
                              </a:lnTo>
                              <a:lnTo>
                                <a:pt x="10" y="0"/>
                              </a:lnTo>
                              <a:lnTo>
                                <a:pt x="3" y="3"/>
                              </a:lnTo>
                              <a:lnTo>
                                <a:pt x="0" y="10"/>
                              </a:lnTo>
                              <a:lnTo>
                                <a:pt x="3" y="17"/>
                              </a:lnTo>
                              <a:lnTo>
                                <a:pt x="10" y="20"/>
                              </a:lnTo>
                              <a:lnTo>
                                <a:pt x="17" y="17"/>
                              </a:lnTo>
                              <a:lnTo>
                                <a:pt x="20" y="10"/>
                              </a:lnTo>
                              <a:close/>
                              <a:moveTo>
                                <a:pt x="10205" y="10"/>
                              </a:moveTo>
                              <a:lnTo>
                                <a:pt x="10202" y="3"/>
                              </a:lnTo>
                              <a:lnTo>
                                <a:pt x="10195" y="0"/>
                              </a:lnTo>
                              <a:lnTo>
                                <a:pt x="10188" y="3"/>
                              </a:lnTo>
                              <a:lnTo>
                                <a:pt x="10185" y="10"/>
                              </a:lnTo>
                              <a:lnTo>
                                <a:pt x="10188" y="17"/>
                              </a:lnTo>
                              <a:lnTo>
                                <a:pt x="10195" y="20"/>
                              </a:lnTo>
                              <a:lnTo>
                                <a:pt x="10202" y="17"/>
                              </a:lnTo>
                              <a:lnTo>
                                <a:pt x="10205" y="10"/>
                              </a:lnTo>
                              <a:close/>
                            </a:path>
                          </a:pathLst>
                        </a:custGeom>
                        <a:solidFill>
                          <a:srgbClr val="C8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A8CF0BB" id="docshapegroup14" o:spid="_x0000_s1026" style="position:absolute;margin-left:42.5pt;margin-top:807.95pt;width:510.25pt;height:1pt;z-index:-15885312;mso-position-horizontal-relative:page;mso-position-vertical-relative:page" coordorigin="850,16159"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">
              <v:line id="Line 4" o:spid="_x0000_s1027" style="position:absolute;visibility:visible;mso-wrap-style:square" from="920,16169" to="11015,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" strokecolor="#c8d2e6" strokeweight="1pt">
                <v:stroke dashstyle="dot"/>
                <o:lock v:ext="edit" shapetype="f"/>
              </v:line>
              <v:shape id="docshape15" o:spid="_x0000_s1028" style="position:absolute;left:850;top:16159;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" path="m20,10l17,3,10,,3,3,,10r3,7l10,20r7,-3l20,10xm10205,10r-3,-7l10195,r-7,3l10185,10r3,7l10195,20r7,-3l10205,10xe" fillcolor="#c8d2e6" stroked="f">
                <v:path arrowok="t" o:connecttype="custom" o:connectlocs="20,16169;17,16162;10,16159;3,16162;0,16169;3,16176;10,16179;17,16176;20,16169;10205,16169;10202,16162;10195,16159;10188,16162;10185,16169;10188,16176;10195,16179;10202,16176;10205,16169" o:connectangles="0,0,0,0,0,0,0,0,0,0,0,0,0,0,0,0,0,0"/>
              </v:shape>
              <w10:wrap anchorx="page" anchory="page"/>
            </v:group>
          </w:pict>
        </mc:Fallback>
      </mc:AlternateContent>
    </w:r>
    <w:r>
      <w:rPr>
        <w:noProof/>
        <w:lang w:val="en-IE" w:eastAsia="en-IE"/>
      </w:rPr>
      <mc:AlternateContent>
        <mc:Choice Requires="wps">
          <w:drawing>
            <wp:anchor distT="0" distB="0" distL="114300" distR="114300" simplePos="0" relativeHeight="487431680" behindDoc="1" locked="0" layoutInCell="1" allowOverlap="1" wp14:anchorId="02472F19" wp14:editId="7FE68867">
              <wp:simplePos x="0" y="0"/>
              <wp:positionH relativeFrom="page">
                <wp:posOffset>2981960</wp:posOffset>
              </wp:positionH>
              <wp:positionV relativeFrom="page">
                <wp:posOffset>10320655</wp:posOffset>
              </wp:positionV>
              <wp:extent cx="1597660" cy="132715"/>
              <wp:effectExtent l="0" t="0" r="2540" b="6985"/>
              <wp:wrapNone/>
              <wp:docPr id="7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76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0568" w14:textId="6B7D7266" w:rsidR="00052E61" w:rsidRPr="00B74B0C" w:rsidRDefault="00052E61">
                          <w:pPr>
                            <w:spacing w:before="20"/>
                            <w:ind w:left="20"/>
                            <w:rPr>
                              <w:rFonts w:asciiTheme="minorHAnsi" w:hAnsiTheme="minorHAnsi" w:cstheme="minorHAns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2F19" id="_x0000_t202" coordsize="21600,21600" o:spt="202" path="m,l,21600r21600,l21600,xe">
              <v:stroke joinstyle="miter"/>
              <v:path gradientshapeok="t" o:connecttype="rect"/>
            </v:shapetype>
            <v:shape id="docshape16" o:spid="_x0000_s1092" type="#_x0000_t202" style="position:absolute;left:0;text-align:left;margin-left:234.8pt;margin-top:812.65pt;width:125.8pt;height:10.4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" filled="f" stroked="f">
              <v:path arrowok="t"/>
              <v:textbox inset="0,0,0,0">
                <w:txbxContent>
                  <w:p w14:paraId="14370568" w14:textId="6B7D7266" w:rsidR="00052E61" w:rsidRPr="00B74B0C" w:rsidRDefault="00052E61">
                    <w:pPr>
                      <w:spacing w:before="20"/>
                      <w:ind w:left="20"/>
                      <w:rPr>
                        <w:rFonts w:asciiTheme="minorHAnsi" w:hAnsiTheme="minorHAnsi" w:cstheme="minorHAnsi"/>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D02F" w14:textId="77777777" w:rsidR="001267ED" w:rsidRDefault="001267ED">
      <w:r>
        <w:separator/>
      </w:r>
    </w:p>
  </w:footnote>
  <w:footnote w:type="continuationSeparator" w:id="0">
    <w:p w14:paraId="35824E3D" w14:textId="77777777" w:rsidR="001267ED" w:rsidRDefault="0012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7387" w14:textId="79517D74" w:rsidR="007648A3" w:rsidRDefault="007648A3">
    <w:pPr>
      <w:pStyle w:val="Header"/>
    </w:pPr>
  </w:p>
  <w:p w14:paraId="5F6603E5" w14:textId="5154DFF3" w:rsidR="007648A3" w:rsidRDefault="00764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E86"/>
    <w:multiLevelType w:val="hybridMultilevel"/>
    <w:tmpl w:val="D5408BD2"/>
    <w:lvl w:ilvl="0" w:tplc="3C8C3C46">
      <w:start w:val="1"/>
      <w:numFmt w:val="bullet"/>
      <w:pStyle w:val="ListParagraph"/>
      <w:lvlText w:val=""/>
      <w:lvlJc w:val="left"/>
      <w:pPr>
        <w:ind w:left="340" w:hanging="232"/>
      </w:pPr>
      <w:rPr>
        <w:rFonts w:ascii="Symbol" w:hAnsi="Symbol" w:hint="default"/>
        <w:color w:val="01A6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B3490"/>
    <w:multiLevelType w:val="multilevel"/>
    <w:tmpl w:val="7EB09DB2"/>
    <w:styleLink w:val="CurrentList2"/>
    <w:lvl w:ilvl="0">
      <w:start w:val="1"/>
      <w:numFmt w:val="bullet"/>
      <w:lvlText w:val=""/>
      <w:lvlJc w:val="left"/>
      <w:pPr>
        <w:ind w:left="567" w:hanging="340"/>
      </w:pPr>
      <w:rPr>
        <w:rFonts w:ascii="Symbol" w:hAnsi="Symbol" w:hint="default"/>
        <w:color w:val="01A6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77606B"/>
    <w:multiLevelType w:val="hybridMultilevel"/>
    <w:tmpl w:val="56461F60"/>
    <w:lvl w:ilvl="0" w:tplc="2DA4702E">
      <w:numFmt w:val="bullet"/>
      <w:lvlText w:val="•"/>
      <w:lvlJc w:val="left"/>
      <w:pPr>
        <w:ind w:left="393" w:hanging="171"/>
      </w:pPr>
      <w:rPr>
        <w:rFonts w:ascii="Myriad Pro" w:eastAsia="Myriad Pro" w:hAnsi="Myriad Pro" w:cs="Myriad Pro" w:hint="default"/>
        <w:b/>
        <w:bCs/>
        <w:i w:val="0"/>
        <w:iCs w:val="0"/>
        <w:color w:val="00A651"/>
        <w:w w:val="100"/>
        <w:sz w:val="21"/>
        <w:szCs w:val="21"/>
        <w:lang w:val="en-US" w:eastAsia="en-US" w:bidi="ar-SA"/>
      </w:rPr>
    </w:lvl>
    <w:lvl w:ilvl="1" w:tplc="F4425248">
      <w:numFmt w:val="bullet"/>
      <w:lvlText w:val="•"/>
      <w:lvlJc w:val="left"/>
      <w:pPr>
        <w:ind w:left="873" w:hanging="171"/>
      </w:pPr>
      <w:rPr>
        <w:rFonts w:hint="default"/>
        <w:lang w:val="en-US" w:eastAsia="en-US" w:bidi="ar-SA"/>
      </w:rPr>
    </w:lvl>
    <w:lvl w:ilvl="2" w:tplc="2078F1B4">
      <w:numFmt w:val="bullet"/>
      <w:lvlText w:val="•"/>
      <w:lvlJc w:val="left"/>
      <w:pPr>
        <w:ind w:left="1346" w:hanging="171"/>
      </w:pPr>
      <w:rPr>
        <w:rFonts w:hint="default"/>
        <w:lang w:val="en-US" w:eastAsia="en-US" w:bidi="ar-SA"/>
      </w:rPr>
    </w:lvl>
    <w:lvl w:ilvl="3" w:tplc="3234860E">
      <w:numFmt w:val="bullet"/>
      <w:lvlText w:val="•"/>
      <w:lvlJc w:val="left"/>
      <w:pPr>
        <w:ind w:left="1819" w:hanging="171"/>
      </w:pPr>
      <w:rPr>
        <w:rFonts w:hint="default"/>
        <w:lang w:val="en-US" w:eastAsia="en-US" w:bidi="ar-SA"/>
      </w:rPr>
    </w:lvl>
    <w:lvl w:ilvl="4" w:tplc="3634BC0C">
      <w:numFmt w:val="bullet"/>
      <w:lvlText w:val="•"/>
      <w:lvlJc w:val="left"/>
      <w:pPr>
        <w:ind w:left="2292" w:hanging="171"/>
      </w:pPr>
      <w:rPr>
        <w:rFonts w:hint="default"/>
        <w:lang w:val="en-US" w:eastAsia="en-US" w:bidi="ar-SA"/>
      </w:rPr>
    </w:lvl>
    <w:lvl w:ilvl="5" w:tplc="C318F37E">
      <w:numFmt w:val="bullet"/>
      <w:lvlText w:val="•"/>
      <w:lvlJc w:val="left"/>
      <w:pPr>
        <w:ind w:left="2766" w:hanging="171"/>
      </w:pPr>
      <w:rPr>
        <w:rFonts w:hint="default"/>
        <w:lang w:val="en-US" w:eastAsia="en-US" w:bidi="ar-SA"/>
      </w:rPr>
    </w:lvl>
    <w:lvl w:ilvl="6" w:tplc="B3C07E36">
      <w:numFmt w:val="bullet"/>
      <w:lvlText w:val="•"/>
      <w:lvlJc w:val="left"/>
      <w:pPr>
        <w:ind w:left="3239" w:hanging="171"/>
      </w:pPr>
      <w:rPr>
        <w:rFonts w:hint="default"/>
        <w:lang w:val="en-US" w:eastAsia="en-US" w:bidi="ar-SA"/>
      </w:rPr>
    </w:lvl>
    <w:lvl w:ilvl="7" w:tplc="6068F294">
      <w:numFmt w:val="bullet"/>
      <w:lvlText w:val="•"/>
      <w:lvlJc w:val="left"/>
      <w:pPr>
        <w:ind w:left="3712" w:hanging="171"/>
      </w:pPr>
      <w:rPr>
        <w:rFonts w:hint="default"/>
        <w:lang w:val="en-US" w:eastAsia="en-US" w:bidi="ar-SA"/>
      </w:rPr>
    </w:lvl>
    <w:lvl w:ilvl="8" w:tplc="D638B966">
      <w:numFmt w:val="bullet"/>
      <w:lvlText w:val="•"/>
      <w:lvlJc w:val="left"/>
      <w:pPr>
        <w:ind w:left="4185" w:hanging="171"/>
      </w:pPr>
      <w:rPr>
        <w:rFonts w:hint="default"/>
        <w:lang w:val="en-US" w:eastAsia="en-US" w:bidi="ar-SA"/>
      </w:rPr>
    </w:lvl>
  </w:abstractNum>
  <w:abstractNum w:abstractNumId="3" w15:restartNumberingAfterBreak="0">
    <w:nsid w:val="56926083"/>
    <w:multiLevelType w:val="multilevel"/>
    <w:tmpl w:val="C5DE624E"/>
    <w:styleLink w:val="CurrentList1"/>
    <w:lvl w:ilvl="0">
      <w:start w:val="1"/>
      <w:numFmt w:val="bullet"/>
      <w:lvlText w:val=""/>
      <w:lvlJc w:val="left"/>
      <w:pPr>
        <w:ind w:left="942" w:hanging="360"/>
      </w:pPr>
      <w:rPr>
        <w:rFonts w:ascii="Symbol" w:hAnsi="Symbol" w:hint="default"/>
        <w:color w:val="01A6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89163165">
    <w:abstractNumId w:val="2"/>
  </w:num>
  <w:num w:numId="2" w16cid:durableId="2145542718">
    <w:abstractNumId w:val="0"/>
  </w:num>
  <w:num w:numId="3" w16cid:durableId="1560745908">
    <w:abstractNumId w:val="3"/>
  </w:num>
  <w:num w:numId="4" w16cid:durableId="185888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CE"/>
    <w:rsid w:val="00052E61"/>
    <w:rsid w:val="000A1D50"/>
    <w:rsid w:val="001267ED"/>
    <w:rsid w:val="00194A95"/>
    <w:rsid w:val="001C0F6D"/>
    <w:rsid w:val="001C5F0C"/>
    <w:rsid w:val="00251B65"/>
    <w:rsid w:val="002B149D"/>
    <w:rsid w:val="003B2831"/>
    <w:rsid w:val="003F1306"/>
    <w:rsid w:val="005859DE"/>
    <w:rsid w:val="005F00A5"/>
    <w:rsid w:val="0073553F"/>
    <w:rsid w:val="007648A3"/>
    <w:rsid w:val="007A677B"/>
    <w:rsid w:val="007F6B46"/>
    <w:rsid w:val="009623B4"/>
    <w:rsid w:val="009A2080"/>
    <w:rsid w:val="00B37FA2"/>
    <w:rsid w:val="00B51858"/>
    <w:rsid w:val="00B74B0C"/>
    <w:rsid w:val="00BE6BE0"/>
    <w:rsid w:val="00C04E94"/>
    <w:rsid w:val="00D329C9"/>
    <w:rsid w:val="00D403AF"/>
    <w:rsid w:val="00D73D9E"/>
    <w:rsid w:val="00F62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B67A6"/>
  <w15:docId w15:val="{3BF68E85-16B3-4EF2-B627-DFD60473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7"/>
      <w:ind w:left="1048" w:right="1046"/>
      <w:jc w:val="center"/>
      <w:outlineLvl w:val="0"/>
    </w:pPr>
    <w:rPr>
      <w:sz w:val="60"/>
      <w:szCs w:val="60"/>
    </w:rPr>
  </w:style>
  <w:style w:type="paragraph" w:styleId="Heading2">
    <w:name w:val="heading 2"/>
    <w:basedOn w:val="Normal"/>
    <w:uiPriority w:val="9"/>
    <w:unhideWhenUsed/>
    <w:qFormat/>
    <w:pPr>
      <w:ind w:left="110"/>
      <w:outlineLvl w:val="1"/>
    </w:pPr>
    <w:rPr>
      <w:rFonts w:ascii="Myriad Pro" w:eastAsia="Myriad Pro" w:hAnsi="Myriad Pro" w:cs="Myriad Pro"/>
      <w:b/>
      <w:bCs/>
      <w:sz w:val="24"/>
      <w:szCs w:val="24"/>
    </w:rPr>
  </w:style>
  <w:style w:type="paragraph" w:styleId="Heading3">
    <w:name w:val="heading 3"/>
    <w:basedOn w:val="Normal"/>
    <w:uiPriority w:val="9"/>
    <w:unhideWhenUsed/>
    <w:qFormat/>
    <w:pPr>
      <w:spacing w:before="108"/>
      <w:ind w:left="110"/>
      <w:outlineLvl w:val="2"/>
    </w:pPr>
    <w:rPr>
      <w:rFonts w:ascii="Myriad Pro Bold" w:eastAsia="Myriad Pro Bold" w:hAnsi="Myriad Pro Bold" w:cs="Myriad Pro Bol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03AF"/>
    <w:pPr>
      <w:spacing w:before="120"/>
      <w:ind w:left="108" w:right="215"/>
    </w:pPr>
    <w:rPr>
      <w:rFonts w:ascii="Calibri Light" w:hAnsi="Calibri Light"/>
      <w:sz w:val="21"/>
      <w:szCs w:val="21"/>
    </w:rPr>
  </w:style>
  <w:style w:type="paragraph" w:styleId="ListParagraph">
    <w:name w:val="List Paragraph"/>
    <w:basedOn w:val="Normal"/>
    <w:uiPriority w:val="1"/>
    <w:qFormat/>
    <w:rsid w:val="003F1306"/>
    <w:pPr>
      <w:numPr>
        <w:numId w:val="2"/>
      </w:numPr>
      <w:spacing w:before="113"/>
    </w:pPr>
    <w:rPr>
      <w:rFonts w:ascii="Calibri Light" w:hAnsi="Calibri Light"/>
      <w:sz w:val="21"/>
    </w:rPr>
  </w:style>
  <w:style w:type="paragraph" w:customStyle="1" w:styleId="TableParagraph">
    <w:name w:val="Table Paragraph"/>
    <w:basedOn w:val="Normal"/>
    <w:uiPriority w:val="1"/>
    <w:qFormat/>
    <w:rPr>
      <w:rFonts w:ascii="Myriad Pro" w:eastAsia="Myriad Pro" w:hAnsi="Myriad Pro" w:cs="Myriad Pro"/>
    </w:rPr>
  </w:style>
  <w:style w:type="paragraph" w:styleId="Title">
    <w:name w:val="Title"/>
    <w:basedOn w:val="Normal"/>
    <w:link w:val="TitleChar"/>
    <w:uiPriority w:val="10"/>
    <w:qFormat/>
    <w:rsid w:val="00C04E94"/>
    <w:pPr>
      <w:spacing w:before="117"/>
      <w:ind w:left="3078" w:hanging="1143"/>
    </w:pPr>
    <w:rPr>
      <w:sz w:val="60"/>
      <w:szCs w:val="60"/>
    </w:rPr>
  </w:style>
  <w:style w:type="character" w:customStyle="1" w:styleId="TitleChar">
    <w:name w:val="Title Char"/>
    <w:basedOn w:val="DefaultParagraphFont"/>
    <w:link w:val="Title"/>
    <w:uiPriority w:val="10"/>
    <w:rsid w:val="00C04E94"/>
    <w:rPr>
      <w:rFonts w:ascii="Arial" w:eastAsia="Arial" w:hAnsi="Arial" w:cs="Arial"/>
      <w:sz w:val="60"/>
      <w:szCs w:val="60"/>
    </w:rPr>
  </w:style>
  <w:style w:type="paragraph" w:styleId="Header">
    <w:name w:val="header"/>
    <w:basedOn w:val="Normal"/>
    <w:link w:val="HeaderChar"/>
    <w:uiPriority w:val="99"/>
    <w:unhideWhenUsed/>
    <w:rsid w:val="001C0F6D"/>
    <w:pPr>
      <w:tabs>
        <w:tab w:val="center" w:pos="4513"/>
        <w:tab w:val="right" w:pos="9026"/>
      </w:tabs>
    </w:pPr>
  </w:style>
  <w:style w:type="character" w:customStyle="1" w:styleId="HeaderChar">
    <w:name w:val="Header Char"/>
    <w:basedOn w:val="DefaultParagraphFont"/>
    <w:link w:val="Header"/>
    <w:uiPriority w:val="99"/>
    <w:rsid w:val="001C0F6D"/>
    <w:rPr>
      <w:rFonts w:ascii="Arial" w:eastAsia="Arial" w:hAnsi="Arial" w:cs="Arial"/>
    </w:rPr>
  </w:style>
  <w:style w:type="paragraph" w:styleId="Footer">
    <w:name w:val="footer"/>
    <w:basedOn w:val="Normal"/>
    <w:link w:val="FooterChar"/>
    <w:uiPriority w:val="99"/>
    <w:unhideWhenUsed/>
    <w:rsid w:val="001C0F6D"/>
    <w:pPr>
      <w:tabs>
        <w:tab w:val="center" w:pos="4513"/>
        <w:tab w:val="right" w:pos="9026"/>
      </w:tabs>
    </w:pPr>
  </w:style>
  <w:style w:type="character" w:customStyle="1" w:styleId="FooterChar">
    <w:name w:val="Footer Char"/>
    <w:basedOn w:val="DefaultParagraphFont"/>
    <w:link w:val="Footer"/>
    <w:uiPriority w:val="99"/>
    <w:rsid w:val="001C0F6D"/>
    <w:rPr>
      <w:rFonts w:ascii="Arial" w:eastAsia="Arial" w:hAnsi="Arial" w:cs="Arial"/>
    </w:rPr>
  </w:style>
  <w:style w:type="character" w:styleId="Hyperlink">
    <w:name w:val="Hyperlink"/>
    <w:basedOn w:val="DefaultParagraphFont"/>
    <w:uiPriority w:val="99"/>
    <w:unhideWhenUsed/>
    <w:rsid w:val="003F1306"/>
    <w:rPr>
      <w:color w:val="0000FF" w:themeColor="hyperlink"/>
      <w:u w:val="single"/>
    </w:rPr>
  </w:style>
  <w:style w:type="numbering" w:customStyle="1" w:styleId="CurrentList1">
    <w:name w:val="Current List1"/>
    <w:uiPriority w:val="99"/>
    <w:rsid w:val="003F1306"/>
    <w:pPr>
      <w:numPr>
        <w:numId w:val="3"/>
      </w:numPr>
    </w:pPr>
  </w:style>
  <w:style w:type="numbering" w:customStyle="1" w:styleId="CurrentList2">
    <w:name w:val="Current List2"/>
    <w:uiPriority w:val="99"/>
    <w:rsid w:val="003F1306"/>
    <w:pPr>
      <w:numPr>
        <w:numId w:val="4"/>
      </w:numPr>
    </w:pPr>
  </w:style>
  <w:style w:type="character" w:customStyle="1" w:styleId="UnresolvedMention1">
    <w:name w:val="Unresolved Mention1"/>
    <w:basedOn w:val="DefaultParagraphFont"/>
    <w:uiPriority w:val="99"/>
    <w:semiHidden/>
    <w:unhideWhenUsed/>
    <w:rsid w:val="003F1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ombudsman.ie" TargetMode="External"/><Relationship Id="rId18" Type="http://schemas.openxmlformats.org/officeDocument/2006/relationships/hyperlink" Target="http://www.medicalcouncil.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taprotection.ie/"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mailto:info@mcirl.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o.ie/" TargetMode="External"/><Relationship Id="rId20" Type="http://schemas.openxmlformats.org/officeDocument/2006/relationships/hyperlink" Target="http://www.nursingboar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say@hse.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co@oco.ie" TargetMode="Externa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ftp@nursingboard.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budsman.ie" TargetMode="External"/><Relationship Id="rId22" Type="http://schemas.openxmlformats.org/officeDocument/2006/relationships/hyperlink" Target="http://www.workplacerelation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gp\Downloads\Public%20Complaint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60B8-D45E-4A55-8EE2-7B712638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Complaints Policy Template</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ICGP</dc:creator>
  <cp:lastModifiedBy>Deirdre McGonagle</cp:lastModifiedBy>
  <cp:revision>2</cp:revision>
  <dcterms:created xsi:type="dcterms:W3CDTF">2023-10-11T17:53:00Z</dcterms:created>
  <dcterms:modified xsi:type="dcterms:W3CDTF">2023-10-11T17:53:00Z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Adobe InDesign 17.1 (Macintosh)</vt:lpwstr>
  </property>
  <property fmtid="{D5CDD505-2E9C-101B-9397-08002B2CF9AE}" pid="4" name="LastSaved">
    <vt:filetime>2022-03-07T00:00:00Z</vt:filetime>
  </property>
</Properties>
</file>